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2F1E3E99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</w:t>
      </w:r>
      <w:r w:rsidR="00003E3F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003E3F">
        <w:rPr>
          <w:rFonts w:eastAsia="Times New Roman"/>
        </w:rPr>
        <w:t>Anstruther (Billow Ness)</w:t>
      </w:r>
    </w:p>
    <w:p w14:paraId="27D877EB" w14:textId="52BBCFFD" w:rsidR="00492E2D" w:rsidRPr="0001124F" w:rsidRDefault="00492E2D" w:rsidP="00492E2D">
      <w:pPr>
        <w:rPr>
          <w:rStyle w:val="Hyperlink"/>
          <w:color w:val="0070C0"/>
        </w:rPr>
      </w:pPr>
      <w:r w:rsidRPr="0001124F">
        <w:rPr>
          <w:b/>
          <w:bCs/>
          <w:color w:val="0070C0"/>
        </w:rPr>
        <w:fldChar w:fldCharType="begin"/>
      </w:r>
      <w:r w:rsidR="00FB1C17" w:rsidRPr="0001124F">
        <w:rPr>
          <w:b/>
          <w:bCs/>
          <w:color w:val="0070C0"/>
        </w:rPr>
        <w:instrText>HYPERLINK "https://www2.sepa.org.uk/bathingwaters/ViewResults.aspx?id=4552"</w:instrText>
      </w:r>
      <w:r w:rsidRPr="0001124F">
        <w:rPr>
          <w:b/>
          <w:bCs/>
          <w:color w:val="0070C0"/>
        </w:rPr>
      </w:r>
      <w:r w:rsidRPr="0001124F">
        <w:rPr>
          <w:b/>
          <w:bCs/>
          <w:color w:val="0070C0"/>
        </w:rPr>
        <w:fldChar w:fldCharType="separate"/>
      </w:r>
      <w:r w:rsidRPr="0001124F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01124F">
        <w:rPr>
          <w:b w:val="0"/>
          <w:bCs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0EE65BB2" w:rsidR="00492E2D" w:rsidRDefault="00FB1C17" w:rsidP="0001124F">
      <w:pPr>
        <w:rPr>
          <w:rFonts w:eastAsia="Times New Roman"/>
        </w:rPr>
      </w:pPr>
      <w:r w:rsidRPr="00FB1C17">
        <w:rPr>
          <w:rFonts w:eastAsia="Times New Roman"/>
        </w:rPr>
        <w:t>Anstruther (Billow Ness) bathing water is a quiet, sandy cove with rock pools. It is situated to the</w:t>
      </w:r>
      <w:r w:rsidR="00607EED">
        <w:rPr>
          <w:rFonts w:eastAsia="Times New Roman"/>
        </w:rPr>
        <w:t xml:space="preserve"> </w:t>
      </w:r>
      <w:r w:rsidRPr="00FB1C17">
        <w:rPr>
          <w:rFonts w:eastAsia="Times New Roman"/>
        </w:rPr>
        <w:t>west of Anstruther harbour. The designated area lies between two rocky</w:t>
      </w:r>
      <w:r w:rsidR="00607EED">
        <w:rPr>
          <w:rFonts w:eastAsia="Times New Roman"/>
        </w:rPr>
        <w:t xml:space="preserve"> </w:t>
      </w:r>
      <w:r w:rsidRPr="00FB1C17">
        <w:rPr>
          <w:rFonts w:eastAsia="Times New Roman"/>
        </w:rPr>
        <w:t>outcrops and is</w:t>
      </w:r>
      <w:r w:rsidR="00607EED">
        <w:rPr>
          <w:rFonts w:eastAsia="Times New Roman"/>
        </w:rPr>
        <w:t xml:space="preserve"> </w:t>
      </w:r>
      <w:r w:rsidRPr="00FB1C17">
        <w:rPr>
          <w:rFonts w:eastAsia="Times New Roman"/>
        </w:rPr>
        <w:t>approximately 300 metres wide.</w:t>
      </w:r>
      <w:r w:rsidR="00607EED">
        <w:rPr>
          <w:rFonts w:eastAsia="Times New Roman"/>
        </w:rPr>
        <w:t xml:space="preserve"> </w:t>
      </w:r>
      <w:r w:rsidR="00B43B0F">
        <w:rPr>
          <w:rFonts w:eastAsia="Times New Roman"/>
        </w:rPr>
        <w:t xml:space="preserve">Depending on the tide, </w:t>
      </w:r>
      <w:r w:rsidRPr="00FB1C17">
        <w:rPr>
          <w:rFonts w:eastAsia="Times New Roman"/>
        </w:rPr>
        <w:t>the approximate distance to the water’s edge can vary from 10–250 metres.</w:t>
      </w:r>
    </w:p>
    <w:p w14:paraId="0F37DE76" w14:textId="77777777" w:rsidR="00223CED" w:rsidRDefault="00223CED" w:rsidP="0001124F">
      <w:pPr>
        <w:rPr>
          <w:rFonts w:eastAsia="Times New Roman"/>
        </w:rPr>
      </w:pPr>
    </w:p>
    <w:p w14:paraId="4F5C973B" w14:textId="00E68D2B" w:rsidR="0001124F" w:rsidRPr="002A46E4" w:rsidRDefault="0001124F" w:rsidP="0001124F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701AF993" w:rsidR="00223CED" w:rsidRPr="002A46E4" w:rsidRDefault="00223CED" w:rsidP="0001124F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FB1C17">
        <w:rPr>
          <w:rFonts w:eastAsia="Times New Roman"/>
          <w:sz w:val="24"/>
          <w:szCs w:val="24"/>
        </w:rPr>
        <w:t>Fife Council</w:t>
      </w:r>
    </w:p>
    <w:p w14:paraId="47E0D9B9" w14:textId="3691EFE5" w:rsidR="00223CED" w:rsidRPr="002A46E4" w:rsidRDefault="00223CED" w:rsidP="0001124F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FB1C17">
        <w:rPr>
          <w:rFonts w:eastAsia="Times New Roman"/>
          <w:sz w:val="24"/>
          <w:szCs w:val="24"/>
        </w:rPr>
        <w:t>2010</w:t>
      </w:r>
    </w:p>
    <w:p w14:paraId="180D570A" w14:textId="6B02AE6E" w:rsidR="00223CED" w:rsidRPr="002A46E4" w:rsidRDefault="00223CED" w:rsidP="0001124F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607EED">
        <w:rPr>
          <w:rFonts w:eastAsia="Times New Roman"/>
          <w:sz w:val="24"/>
          <w:szCs w:val="24"/>
        </w:rPr>
        <w:t>N</w:t>
      </w:r>
      <w:r w:rsidR="00607EED" w:rsidRPr="00607EED">
        <w:rPr>
          <w:rFonts w:eastAsia="Times New Roman"/>
          <w:sz w:val="24"/>
          <w:szCs w:val="24"/>
        </w:rPr>
        <w:t>O 56277 03028</w:t>
      </w:r>
    </w:p>
    <w:p w14:paraId="0724679F" w14:textId="77777777" w:rsidR="00492E2D" w:rsidRPr="002A46E4" w:rsidRDefault="00492E2D" w:rsidP="0001124F">
      <w:pPr>
        <w:rPr>
          <w:rFonts w:eastAsia="Times New Roman"/>
        </w:rPr>
      </w:pPr>
    </w:p>
    <w:p w14:paraId="1AA7F696" w14:textId="77777777" w:rsidR="00492E2D" w:rsidRDefault="00492E2D" w:rsidP="0001124F">
      <w:pPr>
        <w:rPr>
          <w:rFonts w:eastAsia="Times New Roman"/>
        </w:rPr>
      </w:pPr>
    </w:p>
    <w:p w14:paraId="49B4AC52" w14:textId="77777777" w:rsidR="00EE6310" w:rsidRPr="002A46E4" w:rsidRDefault="00EE6310" w:rsidP="0001124F">
      <w:pPr>
        <w:rPr>
          <w:rFonts w:eastAsia="Times New Roman"/>
        </w:rPr>
      </w:pPr>
    </w:p>
    <w:p w14:paraId="38AB9855" w14:textId="77777777" w:rsidR="00492E2D" w:rsidRPr="00C2599F" w:rsidRDefault="00492E2D" w:rsidP="0001124F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017BCBD7" w14:textId="77777777" w:rsidR="00E849BB" w:rsidRPr="00F35CC2" w:rsidRDefault="00E849BB" w:rsidP="00E849BB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0547A9D6" w14:textId="77777777" w:rsidR="00E849BB" w:rsidRPr="00F35CC2" w:rsidRDefault="00E849BB" w:rsidP="00E849BB">
      <w:pPr>
        <w:rPr>
          <w:rFonts w:ascii="Arial" w:hAnsi="Arial" w:cs="Arial"/>
        </w:rPr>
      </w:pPr>
    </w:p>
    <w:p w14:paraId="294B2919" w14:textId="4F199044" w:rsidR="00E849BB" w:rsidRPr="00F35CC2" w:rsidRDefault="00E849BB" w:rsidP="00E849BB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</w:t>
      </w:r>
      <w:r w:rsidR="00AB60BE">
        <w:rPr>
          <w:rFonts w:ascii="Arial" w:hAnsi="Arial" w:cs="Arial"/>
        </w:rPr>
        <w:t>include</w:t>
      </w:r>
      <w:r w:rsidRPr="00F35CC2">
        <w:rPr>
          <w:rFonts w:ascii="Arial" w:hAnsi="Arial" w:cs="Arial"/>
        </w:rPr>
        <w:t xml:space="preserve"> sewer overflows. </w:t>
      </w:r>
    </w:p>
    <w:p w14:paraId="5AF6F80E" w14:textId="77777777" w:rsidR="00075AD5" w:rsidRDefault="00075AD5" w:rsidP="0001124F"/>
    <w:p w14:paraId="415E45B7" w14:textId="77777777" w:rsidR="00E849BB" w:rsidRDefault="00E849BB" w:rsidP="0001124F"/>
    <w:p w14:paraId="5A2AB56D" w14:textId="77777777" w:rsidR="00E849BB" w:rsidRPr="00075AD5" w:rsidRDefault="00E849BB" w:rsidP="0001124F"/>
    <w:p w14:paraId="136FC92A" w14:textId="77777777" w:rsidR="00492E2D" w:rsidRPr="00C2599F" w:rsidRDefault="00492E2D" w:rsidP="0001124F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150FA9F4" w14:textId="58C3C7AF" w:rsidR="00570693" w:rsidRPr="00570693" w:rsidRDefault="00570693" w:rsidP="0001124F">
      <w:pPr>
        <w:spacing w:after="240"/>
        <w:rPr>
          <w:rFonts w:eastAsia="Times New Roman"/>
        </w:rPr>
      </w:pPr>
      <w:r w:rsidRPr="00570693">
        <w:rPr>
          <w:rFonts w:eastAsia="Times New Roman"/>
        </w:rPr>
        <w:t>The catchment</w:t>
      </w:r>
      <w:r w:rsidR="00330D11">
        <w:rPr>
          <w:rFonts w:eastAsia="Times New Roman"/>
        </w:rPr>
        <w:t xml:space="preserve"> area</w:t>
      </w:r>
      <w:r w:rsidRPr="00570693">
        <w:rPr>
          <w:rFonts w:eastAsia="Times New Roman"/>
        </w:rPr>
        <w:t xml:space="preserve"> draining into the Anstruther (Billow Ness) bathing water is less than 1 km2. Land use is a mixture of rural (59%) and urban (39%)</w:t>
      </w:r>
      <w:r w:rsidR="00931CA4">
        <w:rPr>
          <w:rFonts w:eastAsia="Times New Roman"/>
        </w:rPr>
        <w:t>. T</w:t>
      </w:r>
      <w:r w:rsidRPr="00570693">
        <w:rPr>
          <w:rFonts w:eastAsia="Times New Roman"/>
        </w:rPr>
        <w:t xml:space="preserve">he rural area </w:t>
      </w:r>
      <w:r w:rsidR="00931CA4">
        <w:rPr>
          <w:rFonts w:eastAsia="Times New Roman"/>
        </w:rPr>
        <w:t xml:space="preserve">is </w:t>
      </w:r>
      <w:r w:rsidRPr="00570693">
        <w:rPr>
          <w:rFonts w:eastAsia="Times New Roman"/>
        </w:rPr>
        <w:t>a mix of horticulture and grassland. The catchment includes part of the town of Anstruther Wester. Anstruther golf course is adjacent to the bathing water.</w:t>
      </w:r>
    </w:p>
    <w:p w14:paraId="6C953ADE" w14:textId="1FAC983A" w:rsidR="00AC2C46" w:rsidRPr="002A46E4" w:rsidRDefault="00570693" w:rsidP="0001124F">
      <w:pPr>
        <w:spacing w:after="240"/>
        <w:rPr>
          <w:rFonts w:eastAsia="Times New Roman"/>
        </w:rPr>
      </w:pPr>
      <w:r w:rsidRPr="00570693">
        <w:rPr>
          <w:rFonts w:eastAsia="Times New Roman"/>
        </w:rPr>
        <w:t>There are no watercourses within the catchment</w:t>
      </w:r>
      <w:r w:rsidR="00F55671">
        <w:rPr>
          <w:rFonts w:eastAsia="Times New Roman"/>
        </w:rPr>
        <w:t>,</w:t>
      </w:r>
      <w:r w:rsidRPr="00570693">
        <w:rPr>
          <w:rFonts w:eastAsia="Times New Roman"/>
        </w:rPr>
        <w:t xml:space="preserve"> although the Dreel Burn flows into the sea near the harbour.</w:t>
      </w:r>
    </w:p>
    <w:p w14:paraId="4FFB66F9" w14:textId="1F05B9E4" w:rsidR="00403DFD" w:rsidRDefault="00403DFD" w:rsidP="0001124F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48751BD5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bookmarkStart w:id="0" w:name="_Hlk162954578"/>
      <w:r w:rsidR="006F6A7B">
        <w:t>Anstruther (Billow Ness)</w:t>
      </w:r>
      <w:bookmarkEnd w:id="0"/>
      <w:r>
        <w:t xml:space="preserve"> bathing water</w:t>
      </w:r>
    </w:p>
    <w:p w14:paraId="5BEBEAD9" w14:textId="66D3C344" w:rsidR="00470E9A" w:rsidRDefault="00073969" w:rsidP="005032CE">
      <w:pPr>
        <w:ind w:right="-83"/>
        <w:jc w:val="center"/>
      </w:pPr>
      <w:r>
        <w:rPr>
          <w:noProof/>
        </w:rPr>
        <w:drawing>
          <wp:inline distT="0" distB="0" distL="0" distR="0" wp14:anchorId="64F6F219" wp14:editId="6E7E7066">
            <wp:extent cx="5688419" cy="8048485"/>
            <wp:effectExtent l="0" t="0" r="7620" b="0"/>
            <wp:docPr id="123398839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98839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886" cy="807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008C4F59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6F6A7B" w:rsidRPr="006F6A7B">
        <w:t>Anstruther (Billow Ness)</w:t>
      </w:r>
      <w:r>
        <w:t xml:space="preserve"> bathing water</w:t>
      </w:r>
    </w:p>
    <w:p w14:paraId="43666F40" w14:textId="3CFA3D43" w:rsidR="00D14049" w:rsidRDefault="00073969" w:rsidP="009167FB">
      <w:pPr>
        <w:ind w:right="-83"/>
        <w:jc w:val="center"/>
      </w:pPr>
      <w:r>
        <w:rPr>
          <w:noProof/>
        </w:rPr>
        <w:drawing>
          <wp:inline distT="0" distB="0" distL="0" distR="0" wp14:anchorId="670CF86C" wp14:editId="5221A2EC">
            <wp:extent cx="5401339" cy="7642298"/>
            <wp:effectExtent l="0" t="0" r="8890" b="0"/>
            <wp:docPr id="971825994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825994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322" cy="766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52C123F7" w14:textId="77777777" w:rsidR="007A58ED" w:rsidRDefault="00AB60BE" w:rsidP="008E38DB">
      <w:hyperlink r:id="rId13">
        <w:r w:rsidR="007A58ED" w:rsidRPr="007A58ED">
          <w:rPr>
            <w:rStyle w:val="Hyperlink"/>
          </w:rPr>
          <w:t>Scottish Water</w:t>
        </w:r>
      </w:hyperlink>
      <w:r w:rsidR="007A58ED" w:rsidRPr="007A58ED">
        <w:t xml:space="preserve"> provides most </w:t>
      </w:r>
      <w:proofErr w:type="gramStart"/>
      <w:r w:rsidR="007A58ED" w:rsidRPr="007A58ED">
        <w:t>waste water</w:t>
      </w:r>
      <w:proofErr w:type="gramEnd"/>
      <w:r w:rsidR="007A58ED" w:rsidRPr="007A58ED">
        <w:t xml:space="preserve"> collection and treatment services in Scotland.</w:t>
      </w:r>
    </w:p>
    <w:p w14:paraId="3CBF1ED8" w14:textId="77777777" w:rsidR="007A58ED" w:rsidRPr="007A58ED" w:rsidRDefault="007A58ED" w:rsidP="008E38DB"/>
    <w:p w14:paraId="5593E648" w14:textId="77777777" w:rsidR="007A58ED" w:rsidRDefault="007A58ED" w:rsidP="008E38DB">
      <w:r w:rsidRPr="007A58ED">
        <w:t>The Scottish Water sewage treatment system for Anstruther discharges to the Firth of Forth via a long sea outfall.</w:t>
      </w:r>
    </w:p>
    <w:p w14:paraId="797F01C7" w14:textId="77777777" w:rsidR="007A58ED" w:rsidRDefault="007A58ED" w:rsidP="008E38DB"/>
    <w:p w14:paraId="13833471" w14:textId="22CE0B4A" w:rsidR="007A58ED" w:rsidRPr="007A58ED" w:rsidRDefault="007A58ED" w:rsidP="008E38DB">
      <w:r w:rsidRPr="007A58ED">
        <w:t xml:space="preserve">There is a combined sewer overflows (CSO) outfall to the </w:t>
      </w:r>
      <w:proofErr w:type="gramStart"/>
      <w:r w:rsidRPr="007A58ED">
        <w:t>north east</w:t>
      </w:r>
      <w:proofErr w:type="gramEnd"/>
      <w:r w:rsidRPr="007A58ED">
        <w:t xml:space="preserve"> of the bathing water area. This may discharge and impact the bathing water during heavy rainfall.</w:t>
      </w:r>
    </w:p>
    <w:p w14:paraId="63CFCB89" w14:textId="77777777" w:rsidR="00A01B8C" w:rsidRDefault="00A01B8C" w:rsidP="008E38DB"/>
    <w:p w14:paraId="1B5868C4" w14:textId="77777777" w:rsidR="00A93615" w:rsidRPr="00E7524F" w:rsidRDefault="00A93615" w:rsidP="008E38DB"/>
    <w:p w14:paraId="606F17FB" w14:textId="74E66EE4" w:rsidR="00FA113D" w:rsidRDefault="00FA113D" w:rsidP="00B81D4A">
      <w:pPr>
        <w:pStyle w:val="Heading2"/>
        <w:spacing w:after="0" w:line="360" w:lineRule="auto"/>
        <w:ind w:left="-5"/>
      </w:pPr>
      <w:r>
        <w:t>Agriculture</w:t>
      </w:r>
    </w:p>
    <w:p w14:paraId="26B234B7" w14:textId="7D03553A" w:rsidR="00AD629F" w:rsidRDefault="00A41C84" w:rsidP="00B81D4A">
      <w:r w:rsidRPr="003A3036">
        <w:t xml:space="preserve">There are no impacts from agriculture </w:t>
      </w:r>
      <w:r w:rsidR="003937FF" w:rsidRPr="003A3036">
        <w:t>affecting this bathing water.</w:t>
      </w:r>
    </w:p>
    <w:p w14:paraId="47F429C4" w14:textId="77777777" w:rsidR="00F2475C" w:rsidRDefault="00F2475C" w:rsidP="00B81D4A"/>
    <w:p w14:paraId="723D24DE" w14:textId="77777777" w:rsidR="00A93615" w:rsidRPr="00E7524F" w:rsidRDefault="00A93615" w:rsidP="00B81D4A"/>
    <w:p w14:paraId="528E428C" w14:textId="2886C8C9" w:rsidR="00FB5B5B" w:rsidRDefault="00FB5B5B" w:rsidP="00B81D4A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B81D4A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B81D4A">
      <w:pPr>
        <w:ind w:left="-5"/>
      </w:pPr>
    </w:p>
    <w:p w14:paraId="7E6F0444" w14:textId="77777777" w:rsidR="00FB5B5B" w:rsidRDefault="00FB5B5B" w:rsidP="00B81D4A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B81D4A"/>
    <w:p w14:paraId="0892CD00" w14:textId="77777777" w:rsidR="00A93615" w:rsidRPr="0036561F" w:rsidRDefault="00A93615" w:rsidP="00B81D4A"/>
    <w:p w14:paraId="57803B38" w14:textId="424B9717" w:rsidR="00FB5B5B" w:rsidRPr="006B3899" w:rsidRDefault="00FB5B5B" w:rsidP="00B81D4A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B81D4A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B81D4A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B81D4A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lastRenderedPageBreak/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B81D4A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B81D4A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B81D4A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B81D4A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B81D4A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B81D4A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B81D4A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B81D4A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34B960BF" w14:textId="77777777" w:rsidR="00C941BB" w:rsidRPr="006F6F22" w:rsidRDefault="00C941BB" w:rsidP="00B81D4A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B81D4A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B81D4A"/>
    <w:p w14:paraId="049C619D" w14:textId="115FA735" w:rsidR="00FB5B5B" w:rsidRDefault="00AB60BE" w:rsidP="00B81D4A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B81D4A">
      <w:pPr>
        <w:rPr>
          <w:rStyle w:val="Hyperlink"/>
        </w:rPr>
      </w:pPr>
    </w:p>
    <w:p w14:paraId="00F086CF" w14:textId="19F46767" w:rsidR="00FE4072" w:rsidRDefault="00AB60BE" w:rsidP="00B81D4A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B81D4A"/>
    <w:p w14:paraId="4B615635" w14:textId="64E55CC6" w:rsidR="00FB5B5B" w:rsidRDefault="00AB60BE" w:rsidP="00B81D4A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B81D4A"/>
    <w:p w14:paraId="3DB62EE0" w14:textId="5EBD9576" w:rsidR="00FB5B5B" w:rsidRDefault="00AB60BE" w:rsidP="00B81D4A">
      <w:hyperlink r:id="rId18" w:history="1">
        <w:r w:rsidR="001870B5" w:rsidRPr="009C43C2">
          <w:rPr>
            <w:rStyle w:val="Hyperlink"/>
          </w:rPr>
          <w:t>Fife Council</w:t>
        </w:r>
      </w:hyperlink>
    </w:p>
    <w:p w14:paraId="3D7EE0D5" w14:textId="77777777" w:rsidR="001870B5" w:rsidRPr="009A6BBC" w:rsidRDefault="001870B5" w:rsidP="00B81D4A"/>
    <w:p w14:paraId="5C43225C" w14:textId="77777777" w:rsidR="00187136" w:rsidRDefault="00187136" w:rsidP="00B81D4A">
      <w:pPr>
        <w:pStyle w:val="Heading1"/>
        <w:spacing w:line="360" w:lineRule="auto"/>
        <w:rPr>
          <w:rFonts w:eastAsia="Times New Roman"/>
        </w:rPr>
      </w:pPr>
    </w:p>
    <w:p w14:paraId="3277FAEF" w14:textId="77777777" w:rsidR="00F2475C" w:rsidRDefault="00F2475C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03E9914D" w:rsidR="00333124" w:rsidRPr="005C0BFB" w:rsidRDefault="00333124" w:rsidP="00B81D4A">
      <w:pPr>
        <w:rPr>
          <w:rFonts w:eastAsia="Times New Roman"/>
          <w:sz w:val="32"/>
          <w:szCs w:val="32"/>
        </w:rPr>
      </w:pPr>
      <w:r w:rsidRPr="005C0BFB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5C0BFB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E67C75" w:rsidRDefault="00333124" w:rsidP="00AD629F">
      <w:pPr>
        <w:pStyle w:val="BodyText1"/>
        <w:rPr>
          <w:color w:val="6E7571" w:themeColor="text2"/>
          <w:u w:val="single"/>
        </w:rPr>
      </w:pPr>
      <w:r w:rsidRPr="005C0BFB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5C0BFB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F5163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99C5" w14:textId="77777777" w:rsidR="00641419" w:rsidRDefault="00641419" w:rsidP="00660C79">
      <w:pPr>
        <w:spacing w:line="240" w:lineRule="auto"/>
      </w:pPr>
      <w:r>
        <w:separator/>
      </w:r>
    </w:p>
  </w:endnote>
  <w:endnote w:type="continuationSeparator" w:id="0">
    <w:p w14:paraId="18DF995E" w14:textId="77777777" w:rsidR="00641419" w:rsidRDefault="00641419" w:rsidP="00660C79">
      <w:pPr>
        <w:spacing w:line="240" w:lineRule="auto"/>
      </w:pPr>
      <w:r>
        <w:continuationSeparator/>
      </w:r>
    </w:p>
  </w:endnote>
  <w:endnote w:type="continuationNotice" w:id="1">
    <w:p w14:paraId="30EF09A7" w14:textId="77777777" w:rsidR="00641419" w:rsidRDefault="006414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0B9A6D19" w:rsidR="00EC6A73" w:rsidRDefault="00134A72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D0B7" w14:textId="77777777" w:rsidR="00641419" w:rsidRDefault="00641419" w:rsidP="00660C79">
      <w:pPr>
        <w:spacing w:line="240" w:lineRule="auto"/>
      </w:pPr>
      <w:r>
        <w:separator/>
      </w:r>
    </w:p>
  </w:footnote>
  <w:footnote w:type="continuationSeparator" w:id="0">
    <w:p w14:paraId="0B8EF67D" w14:textId="77777777" w:rsidR="00641419" w:rsidRDefault="00641419" w:rsidP="00660C79">
      <w:pPr>
        <w:spacing w:line="240" w:lineRule="auto"/>
      </w:pPr>
      <w:r>
        <w:continuationSeparator/>
      </w:r>
    </w:p>
  </w:footnote>
  <w:footnote w:type="continuationNotice" w:id="1">
    <w:p w14:paraId="4BC4AFDD" w14:textId="77777777" w:rsidR="00641419" w:rsidRDefault="006414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2554D737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003E3F">
      <w:rPr>
        <w:color w:val="6E7571" w:themeColor="text2"/>
      </w:rPr>
      <w:t>–</w:t>
    </w:r>
    <w:r w:rsidR="003813A7">
      <w:rPr>
        <w:color w:val="6E7571" w:themeColor="text2"/>
      </w:rPr>
      <w:t xml:space="preserve"> </w:t>
    </w:r>
    <w:r w:rsidR="00003E3F">
      <w:rPr>
        <w:color w:val="6E7571" w:themeColor="text2"/>
      </w:rPr>
      <w:t>Anstruther (Billow Ness)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60295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F450A"/>
    <w:multiLevelType w:val="hybridMultilevel"/>
    <w:tmpl w:val="7F4283CA"/>
    <w:lvl w:ilvl="0" w:tplc="45068C94">
      <w:start w:val="1"/>
      <w:numFmt w:val="decimal"/>
      <w:lvlText w:val="%1."/>
      <w:lvlJc w:val="left"/>
      <w:pPr>
        <w:ind w:left="720" w:hanging="360"/>
      </w:pPr>
    </w:lvl>
    <w:lvl w:ilvl="1" w:tplc="A9C2FD58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D4806C4">
      <w:start w:val="1"/>
      <w:numFmt w:val="decimal"/>
      <w:lvlText w:val="%4."/>
      <w:lvlJc w:val="left"/>
      <w:pPr>
        <w:ind w:left="2880" w:hanging="360"/>
      </w:pPr>
    </w:lvl>
    <w:lvl w:ilvl="4" w:tplc="0D640338">
      <w:start w:val="1"/>
      <w:numFmt w:val="lowerLetter"/>
      <w:lvlText w:val="%5."/>
      <w:lvlJc w:val="left"/>
      <w:pPr>
        <w:ind w:left="3600" w:hanging="360"/>
      </w:pPr>
    </w:lvl>
    <w:lvl w:ilvl="5" w:tplc="E8385D2E">
      <w:start w:val="1"/>
      <w:numFmt w:val="lowerRoman"/>
      <w:lvlText w:val="%6."/>
      <w:lvlJc w:val="right"/>
      <w:pPr>
        <w:ind w:left="4320" w:hanging="180"/>
      </w:pPr>
    </w:lvl>
    <w:lvl w:ilvl="6" w:tplc="28C2EB14">
      <w:start w:val="1"/>
      <w:numFmt w:val="decimal"/>
      <w:lvlText w:val="%7."/>
      <w:lvlJc w:val="left"/>
      <w:pPr>
        <w:ind w:left="5040" w:hanging="360"/>
      </w:pPr>
    </w:lvl>
    <w:lvl w:ilvl="7" w:tplc="0FBAA656">
      <w:start w:val="1"/>
      <w:numFmt w:val="lowerLetter"/>
      <w:lvlText w:val="%8."/>
      <w:lvlJc w:val="left"/>
      <w:pPr>
        <w:ind w:left="5760" w:hanging="360"/>
      </w:pPr>
    </w:lvl>
    <w:lvl w:ilvl="8" w:tplc="9F52B5E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  <w:num w:numId="16" w16cid:durableId="1316781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03E3F"/>
    <w:rsid w:val="0001124F"/>
    <w:rsid w:val="0003257F"/>
    <w:rsid w:val="00032829"/>
    <w:rsid w:val="00040561"/>
    <w:rsid w:val="00040F13"/>
    <w:rsid w:val="000421F8"/>
    <w:rsid w:val="000561BA"/>
    <w:rsid w:val="0006058B"/>
    <w:rsid w:val="00070937"/>
    <w:rsid w:val="00073969"/>
    <w:rsid w:val="00075AD5"/>
    <w:rsid w:val="00083309"/>
    <w:rsid w:val="000909DC"/>
    <w:rsid w:val="000A74F0"/>
    <w:rsid w:val="000B7559"/>
    <w:rsid w:val="000C0C1D"/>
    <w:rsid w:val="000E0D15"/>
    <w:rsid w:val="00105F31"/>
    <w:rsid w:val="00117F37"/>
    <w:rsid w:val="0012582F"/>
    <w:rsid w:val="00134A72"/>
    <w:rsid w:val="001456CE"/>
    <w:rsid w:val="00145951"/>
    <w:rsid w:val="00184569"/>
    <w:rsid w:val="001870B5"/>
    <w:rsid w:val="00187136"/>
    <w:rsid w:val="00194683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2E2B0A"/>
    <w:rsid w:val="0030096D"/>
    <w:rsid w:val="00316D6B"/>
    <w:rsid w:val="00317618"/>
    <w:rsid w:val="00330D11"/>
    <w:rsid w:val="00333124"/>
    <w:rsid w:val="0036561F"/>
    <w:rsid w:val="003813A7"/>
    <w:rsid w:val="003937FF"/>
    <w:rsid w:val="00394FE4"/>
    <w:rsid w:val="003A24DE"/>
    <w:rsid w:val="003A3036"/>
    <w:rsid w:val="003A69EB"/>
    <w:rsid w:val="003B4909"/>
    <w:rsid w:val="003C4CFE"/>
    <w:rsid w:val="003E5193"/>
    <w:rsid w:val="003F5384"/>
    <w:rsid w:val="00401944"/>
    <w:rsid w:val="00402547"/>
    <w:rsid w:val="00403DFD"/>
    <w:rsid w:val="004073BC"/>
    <w:rsid w:val="004133B7"/>
    <w:rsid w:val="004260FD"/>
    <w:rsid w:val="00436D3D"/>
    <w:rsid w:val="00444AA1"/>
    <w:rsid w:val="004475F6"/>
    <w:rsid w:val="00447B34"/>
    <w:rsid w:val="00466ED2"/>
    <w:rsid w:val="00470E9A"/>
    <w:rsid w:val="00473B48"/>
    <w:rsid w:val="00492E2D"/>
    <w:rsid w:val="00497F73"/>
    <w:rsid w:val="004A1F02"/>
    <w:rsid w:val="004B79BB"/>
    <w:rsid w:val="004C702E"/>
    <w:rsid w:val="004E287D"/>
    <w:rsid w:val="004E2914"/>
    <w:rsid w:val="004F045D"/>
    <w:rsid w:val="005032CE"/>
    <w:rsid w:val="00514F18"/>
    <w:rsid w:val="00550E56"/>
    <w:rsid w:val="00551989"/>
    <w:rsid w:val="005621AC"/>
    <w:rsid w:val="00570693"/>
    <w:rsid w:val="00577450"/>
    <w:rsid w:val="00584FF1"/>
    <w:rsid w:val="00587EA6"/>
    <w:rsid w:val="005946EF"/>
    <w:rsid w:val="00595D46"/>
    <w:rsid w:val="00595E1A"/>
    <w:rsid w:val="005A355E"/>
    <w:rsid w:val="005C0BFB"/>
    <w:rsid w:val="005C24E2"/>
    <w:rsid w:val="005D0F18"/>
    <w:rsid w:val="005D1213"/>
    <w:rsid w:val="005D56EF"/>
    <w:rsid w:val="005D574E"/>
    <w:rsid w:val="005D7DEF"/>
    <w:rsid w:val="005E2B65"/>
    <w:rsid w:val="005E3BAF"/>
    <w:rsid w:val="005F0707"/>
    <w:rsid w:val="0060278D"/>
    <w:rsid w:val="00604CE7"/>
    <w:rsid w:val="00607EED"/>
    <w:rsid w:val="00611C76"/>
    <w:rsid w:val="0061411E"/>
    <w:rsid w:val="00614EB7"/>
    <w:rsid w:val="006243FF"/>
    <w:rsid w:val="00641419"/>
    <w:rsid w:val="00647971"/>
    <w:rsid w:val="006608D5"/>
    <w:rsid w:val="00660C79"/>
    <w:rsid w:val="00684F5A"/>
    <w:rsid w:val="00695636"/>
    <w:rsid w:val="006A7E62"/>
    <w:rsid w:val="006B1D90"/>
    <w:rsid w:val="006B3899"/>
    <w:rsid w:val="006D16CE"/>
    <w:rsid w:val="006E4AC5"/>
    <w:rsid w:val="006E5531"/>
    <w:rsid w:val="006E6045"/>
    <w:rsid w:val="006F6A7B"/>
    <w:rsid w:val="006F6F22"/>
    <w:rsid w:val="006F7CE3"/>
    <w:rsid w:val="007052F8"/>
    <w:rsid w:val="00721973"/>
    <w:rsid w:val="007347B8"/>
    <w:rsid w:val="00743EBF"/>
    <w:rsid w:val="00744018"/>
    <w:rsid w:val="00751749"/>
    <w:rsid w:val="00756B1D"/>
    <w:rsid w:val="00762D6C"/>
    <w:rsid w:val="007948BC"/>
    <w:rsid w:val="007A0FC7"/>
    <w:rsid w:val="007A58ED"/>
    <w:rsid w:val="007C3F12"/>
    <w:rsid w:val="007D0A51"/>
    <w:rsid w:val="007D0C25"/>
    <w:rsid w:val="007D1471"/>
    <w:rsid w:val="007D441B"/>
    <w:rsid w:val="007D54FE"/>
    <w:rsid w:val="007F7DD9"/>
    <w:rsid w:val="00801105"/>
    <w:rsid w:val="00813502"/>
    <w:rsid w:val="0082180C"/>
    <w:rsid w:val="00845397"/>
    <w:rsid w:val="00861B46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8E38DB"/>
    <w:rsid w:val="00900E2D"/>
    <w:rsid w:val="009119E7"/>
    <w:rsid w:val="009157A7"/>
    <w:rsid w:val="009167FB"/>
    <w:rsid w:val="00917BB1"/>
    <w:rsid w:val="00923422"/>
    <w:rsid w:val="00931CA4"/>
    <w:rsid w:val="00961093"/>
    <w:rsid w:val="00962B4C"/>
    <w:rsid w:val="0096701B"/>
    <w:rsid w:val="00967068"/>
    <w:rsid w:val="00975D21"/>
    <w:rsid w:val="00980531"/>
    <w:rsid w:val="00991845"/>
    <w:rsid w:val="009A240D"/>
    <w:rsid w:val="009C43C2"/>
    <w:rsid w:val="009D1766"/>
    <w:rsid w:val="009F07D6"/>
    <w:rsid w:val="009F0FB4"/>
    <w:rsid w:val="009F5DE8"/>
    <w:rsid w:val="00A01B8C"/>
    <w:rsid w:val="00A235EE"/>
    <w:rsid w:val="00A339A1"/>
    <w:rsid w:val="00A3551C"/>
    <w:rsid w:val="00A357A3"/>
    <w:rsid w:val="00A41C84"/>
    <w:rsid w:val="00A54DA6"/>
    <w:rsid w:val="00A845AF"/>
    <w:rsid w:val="00A9349C"/>
    <w:rsid w:val="00A93615"/>
    <w:rsid w:val="00AB3E95"/>
    <w:rsid w:val="00AB60BE"/>
    <w:rsid w:val="00AC2C46"/>
    <w:rsid w:val="00AC4BD1"/>
    <w:rsid w:val="00AD629F"/>
    <w:rsid w:val="00AE068C"/>
    <w:rsid w:val="00B10078"/>
    <w:rsid w:val="00B2354E"/>
    <w:rsid w:val="00B2762F"/>
    <w:rsid w:val="00B364A3"/>
    <w:rsid w:val="00B43B0F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1D4A"/>
    <w:rsid w:val="00B8778A"/>
    <w:rsid w:val="00B933CA"/>
    <w:rsid w:val="00B95C31"/>
    <w:rsid w:val="00BB11C0"/>
    <w:rsid w:val="00BC71FE"/>
    <w:rsid w:val="00BD5779"/>
    <w:rsid w:val="00BE2613"/>
    <w:rsid w:val="00C2599F"/>
    <w:rsid w:val="00C50030"/>
    <w:rsid w:val="00C50F66"/>
    <w:rsid w:val="00C569B9"/>
    <w:rsid w:val="00C76C57"/>
    <w:rsid w:val="00C77C2A"/>
    <w:rsid w:val="00C77FDB"/>
    <w:rsid w:val="00C941BB"/>
    <w:rsid w:val="00C96092"/>
    <w:rsid w:val="00CD6AC0"/>
    <w:rsid w:val="00CE03CD"/>
    <w:rsid w:val="00CF3CFF"/>
    <w:rsid w:val="00CF7EFB"/>
    <w:rsid w:val="00D008C2"/>
    <w:rsid w:val="00D03ECC"/>
    <w:rsid w:val="00D1189A"/>
    <w:rsid w:val="00D14049"/>
    <w:rsid w:val="00D30573"/>
    <w:rsid w:val="00D35448"/>
    <w:rsid w:val="00D53D6C"/>
    <w:rsid w:val="00D8154F"/>
    <w:rsid w:val="00D9034D"/>
    <w:rsid w:val="00D9406A"/>
    <w:rsid w:val="00D976BC"/>
    <w:rsid w:val="00DA10F0"/>
    <w:rsid w:val="00DA7183"/>
    <w:rsid w:val="00DD7170"/>
    <w:rsid w:val="00DE1ED7"/>
    <w:rsid w:val="00DF0877"/>
    <w:rsid w:val="00E11A56"/>
    <w:rsid w:val="00E16B64"/>
    <w:rsid w:val="00E379CB"/>
    <w:rsid w:val="00E52169"/>
    <w:rsid w:val="00E67C75"/>
    <w:rsid w:val="00E7524F"/>
    <w:rsid w:val="00E75C7C"/>
    <w:rsid w:val="00E849BB"/>
    <w:rsid w:val="00EC6A73"/>
    <w:rsid w:val="00EE6310"/>
    <w:rsid w:val="00F07048"/>
    <w:rsid w:val="00F07F36"/>
    <w:rsid w:val="00F1598F"/>
    <w:rsid w:val="00F2475C"/>
    <w:rsid w:val="00F329C5"/>
    <w:rsid w:val="00F51632"/>
    <w:rsid w:val="00F55671"/>
    <w:rsid w:val="00F72274"/>
    <w:rsid w:val="00F92B50"/>
    <w:rsid w:val="00F970B6"/>
    <w:rsid w:val="00FA113D"/>
    <w:rsid w:val="00FA50C4"/>
    <w:rsid w:val="00FA5CCF"/>
    <w:rsid w:val="00FB1C17"/>
    <w:rsid w:val="00FB5B5B"/>
    <w:rsid w:val="00FD3312"/>
    <w:rsid w:val="00FE0D18"/>
    <w:rsid w:val="00FE4072"/>
    <w:rsid w:val="00FF1F6C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fife.gov.uk/contact-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B8FCB-0E80-4740-BAA5-9AE786663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C9358-1C2B-4608-B65B-9734343E4680}">
  <ds:schemaRefs>
    <ds:schemaRef ds:uri="31e71cbe-88ca-4308-8a3f-9a324ed9060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817a18b-ca13-4b62-8bc4-ed31bbcf9b80"/>
    <ds:schemaRef ds:uri="40c94b42-d2ee-4825-8c24-8ec1de57d16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17</TotalTime>
  <Pages>7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36</cp:revision>
  <cp:lastPrinted>2023-03-23T21:44:00Z</cp:lastPrinted>
  <dcterms:created xsi:type="dcterms:W3CDTF">2024-03-28T16:05:00Z</dcterms:created>
  <dcterms:modified xsi:type="dcterms:W3CDTF">2024-05-24T11:35:00Z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