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597F10C4" w:rsidR="00492E2D" w:rsidRDefault="00492E2D" w:rsidP="00492E2D">
      <w:pPr>
        <w:pStyle w:val="Heading1"/>
        <w:spacing w:line="360" w:lineRule="auto"/>
        <w:rPr>
          <w:rFonts w:eastAsia="Times New Roman"/>
        </w:rPr>
      </w:pPr>
      <w:r>
        <w:rPr>
          <w:rFonts w:eastAsia="Times New Roman"/>
        </w:rPr>
        <w:t xml:space="preserve">Bathing water profile </w:t>
      </w:r>
      <w:r w:rsidR="00A96A48">
        <w:rPr>
          <w:rFonts w:eastAsia="Times New Roman"/>
        </w:rPr>
        <w:t>–</w:t>
      </w:r>
      <w:r>
        <w:rPr>
          <w:rFonts w:eastAsia="Times New Roman"/>
        </w:rPr>
        <w:t xml:space="preserve"> </w:t>
      </w:r>
      <w:r w:rsidR="00A96A48">
        <w:rPr>
          <w:rFonts w:eastAsia="Times New Roman"/>
        </w:rPr>
        <w:t>Cruden Bay</w:t>
      </w:r>
    </w:p>
    <w:p w14:paraId="27D877EB" w14:textId="2CA1C1EC" w:rsidR="00492E2D" w:rsidRPr="002E3855" w:rsidRDefault="00492E2D" w:rsidP="00492E2D">
      <w:pPr>
        <w:rPr>
          <w:rStyle w:val="Hyperlink"/>
          <w:color w:val="0070C0"/>
        </w:rPr>
      </w:pPr>
      <w:r w:rsidRPr="002E3855">
        <w:rPr>
          <w:b/>
          <w:bCs/>
          <w:color w:val="0070C0"/>
        </w:rPr>
        <w:fldChar w:fldCharType="begin"/>
      </w:r>
      <w:r w:rsidR="006E56AA" w:rsidRPr="002E3855">
        <w:rPr>
          <w:b/>
          <w:bCs/>
          <w:color w:val="0070C0"/>
        </w:rPr>
        <w:instrText>HYPERLINK "https://www2.sepa.org.uk/bathingwaters/ViewResults.aspx?id=527186"</w:instrText>
      </w:r>
      <w:r w:rsidRPr="002E3855">
        <w:rPr>
          <w:b/>
          <w:bCs/>
          <w:color w:val="0070C0"/>
        </w:rPr>
      </w:r>
      <w:r w:rsidRPr="002E3855">
        <w:rPr>
          <w:b/>
          <w:bCs/>
          <w:color w:val="0070C0"/>
        </w:rPr>
        <w:fldChar w:fldCharType="separate"/>
      </w:r>
      <w:r w:rsidRPr="002E3855">
        <w:rPr>
          <w:rStyle w:val="Hyperlink"/>
          <w:color w:val="0070C0"/>
        </w:rPr>
        <w:t>Bathing water classification</w:t>
      </w:r>
    </w:p>
    <w:p w14:paraId="367D4B76" w14:textId="77777777" w:rsidR="00492E2D" w:rsidRPr="006E56AA" w:rsidRDefault="00492E2D" w:rsidP="00492E2D">
      <w:pPr>
        <w:pStyle w:val="Heading2"/>
        <w:spacing w:line="360" w:lineRule="auto"/>
        <w:rPr>
          <w:b w:val="0"/>
          <w:bCs/>
          <w:color w:val="016574" w:themeColor="accent3"/>
          <w:sz w:val="24"/>
          <w:szCs w:val="24"/>
        </w:rPr>
      </w:pPr>
      <w:r w:rsidRPr="002E3855">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2EC10807" w:rsidR="00492E2D" w:rsidRDefault="00354738" w:rsidP="002E3855">
      <w:pPr>
        <w:rPr>
          <w:rFonts w:eastAsia="Times New Roman"/>
        </w:rPr>
      </w:pPr>
      <w:r w:rsidRPr="00354738">
        <w:rPr>
          <w:rFonts w:eastAsia="Times New Roman"/>
        </w:rPr>
        <w:t>Cruden Bay bathing water</w:t>
      </w:r>
      <w:r w:rsidR="00E46F4E">
        <w:rPr>
          <w:rFonts w:eastAsia="Times New Roman"/>
        </w:rPr>
        <w:t>,</w:t>
      </w:r>
      <w:r w:rsidRPr="00354738">
        <w:rPr>
          <w:rFonts w:eastAsia="Times New Roman"/>
        </w:rPr>
        <w:t xml:space="preserve"> on the east coast of Aberdeenshire</w:t>
      </w:r>
      <w:r w:rsidR="00E46F4E">
        <w:rPr>
          <w:rFonts w:eastAsia="Times New Roman"/>
        </w:rPr>
        <w:t>,</w:t>
      </w:r>
      <w:r w:rsidR="00B60A04">
        <w:rPr>
          <w:rFonts w:eastAsia="Times New Roman"/>
        </w:rPr>
        <w:t xml:space="preserve"> is a long sandy bay</w:t>
      </w:r>
      <w:r w:rsidRPr="00354738">
        <w:rPr>
          <w:rFonts w:eastAsia="Times New Roman"/>
        </w:rPr>
        <w:t>. It is about 2.5 kilometres long</w:t>
      </w:r>
      <w:r w:rsidR="008A07C8">
        <w:rPr>
          <w:rFonts w:eastAsia="Times New Roman"/>
        </w:rPr>
        <w:t xml:space="preserve"> and</w:t>
      </w:r>
      <w:r w:rsidR="00AB14F4">
        <w:rPr>
          <w:rFonts w:eastAsia="Times New Roman"/>
        </w:rPr>
        <w:t xml:space="preserve"> </w:t>
      </w:r>
      <w:r w:rsidRPr="00354738">
        <w:rPr>
          <w:rFonts w:eastAsia="Times New Roman"/>
        </w:rPr>
        <w:t>backed by sand dunes</w:t>
      </w:r>
      <w:r w:rsidR="008A07C8">
        <w:rPr>
          <w:rFonts w:eastAsia="Times New Roman"/>
        </w:rPr>
        <w:t>. It</w:t>
      </w:r>
      <w:r w:rsidR="00AB14F4">
        <w:rPr>
          <w:rFonts w:eastAsia="Times New Roman"/>
        </w:rPr>
        <w:t xml:space="preserve"> slopes gently towards the water</w:t>
      </w:r>
      <w:r w:rsidRPr="00354738">
        <w:rPr>
          <w:rFonts w:eastAsia="Times New Roman"/>
        </w:rPr>
        <w:t>. The beach is popular with tourists, water sport enthusiasts and for sea fishing.</w:t>
      </w:r>
      <w:r w:rsidR="00B60A04">
        <w:rPr>
          <w:rFonts w:eastAsia="Times New Roman"/>
        </w:rPr>
        <w:t xml:space="preserve"> </w:t>
      </w:r>
      <w:r w:rsidR="002E524B" w:rsidRPr="00354738">
        <w:rPr>
          <w:rFonts w:eastAsia="Times New Roman"/>
        </w:rPr>
        <w:t>D</w:t>
      </w:r>
      <w:r w:rsidR="002E524B">
        <w:rPr>
          <w:rFonts w:eastAsia="Times New Roman"/>
        </w:rPr>
        <w:t xml:space="preserve">epending on the </w:t>
      </w:r>
      <w:r w:rsidRPr="00354738">
        <w:rPr>
          <w:rFonts w:eastAsia="Times New Roman"/>
        </w:rPr>
        <w:t>tide</w:t>
      </w:r>
      <w:r w:rsidR="002E524B">
        <w:rPr>
          <w:rFonts w:eastAsia="Times New Roman"/>
        </w:rPr>
        <w:t>,</w:t>
      </w:r>
      <w:r w:rsidRPr="00354738">
        <w:rPr>
          <w:rFonts w:eastAsia="Times New Roman"/>
        </w:rPr>
        <w:t xml:space="preserve"> the distance to the water’s edge can vary from 0–200 metres.</w:t>
      </w:r>
    </w:p>
    <w:p w14:paraId="0F37DE76" w14:textId="77777777" w:rsidR="00223CED" w:rsidRDefault="00223CED" w:rsidP="002E3855">
      <w:pPr>
        <w:rPr>
          <w:rFonts w:eastAsia="Times New Roman"/>
        </w:rPr>
      </w:pPr>
    </w:p>
    <w:p w14:paraId="2AEB368E" w14:textId="77074FDF" w:rsidR="002E3855" w:rsidRPr="002A46E4" w:rsidRDefault="002E3855" w:rsidP="002E3855">
      <w:pPr>
        <w:rPr>
          <w:rFonts w:eastAsia="Times New Roman"/>
        </w:rPr>
      </w:pPr>
      <w:r>
        <w:rPr>
          <w:rFonts w:eastAsia="Times New Roman"/>
        </w:rPr>
        <w:t>Site details:</w:t>
      </w:r>
    </w:p>
    <w:p w14:paraId="6116EF22" w14:textId="14274FF5" w:rsidR="00223CED" w:rsidRPr="002A46E4" w:rsidRDefault="00223CED" w:rsidP="002E3855">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354738">
        <w:rPr>
          <w:rFonts w:eastAsia="Times New Roman"/>
          <w:sz w:val="24"/>
          <w:szCs w:val="24"/>
        </w:rPr>
        <w:t>Aberdeenshire Council</w:t>
      </w:r>
    </w:p>
    <w:p w14:paraId="47E0D9B9" w14:textId="6DE918B6" w:rsidR="00223CED" w:rsidRPr="002A46E4" w:rsidRDefault="00223CED" w:rsidP="002E3855">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354738">
        <w:rPr>
          <w:rFonts w:eastAsia="Times New Roman"/>
          <w:sz w:val="24"/>
          <w:szCs w:val="24"/>
        </w:rPr>
        <w:t>20</w:t>
      </w:r>
      <w:r w:rsidR="00B60A04">
        <w:rPr>
          <w:rFonts w:eastAsia="Times New Roman"/>
          <w:sz w:val="24"/>
          <w:szCs w:val="24"/>
        </w:rPr>
        <w:t>1</w:t>
      </w:r>
      <w:r w:rsidR="00354738">
        <w:rPr>
          <w:rFonts w:eastAsia="Times New Roman"/>
          <w:sz w:val="24"/>
          <w:szCs w:val="24"/>
        </w:rPr>
        <w:t>9</w:t>
      </w:r>
    </w:p>
    <w:p w14:paraId="180D570A" w14:textId="1527763E" w:rsidR="00223CED" w:rsidRPr="002A46E4" w:rsidRDefault="00223CED" w:rsidP="002E3855">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B60A04" w:rsidRPr="00B60A04">
        <w:rPr>
          <w:rFonts w:eastAsia="Times New Roman"/>
          <w:sz w:val="24"/>
          <w:szCs w:val="24"/>
        </w:rPr>
        <w:t>NK 08760 35464</w:t>
      </w:r>
    </w:p>
    <w:p w14:paraId="52D0E363" w14:textId="77777777" w:rsidR="00223CED" w:rsidRPr="002A46E4" w:rsidRDefault="00223CED" w:rsidP="002E3855">
      <w:pPr>
        <w:pStyle w:val="ListParagraph"/>
        <w:spacing w:line="360" w:lineRule="auto"/>
        <w:rPr>
          <w:sz w:val="24"/>
          <w:szCs w:val="24"/>
        </w:rPr>
      </w:pPr>
    </w:p>
    <w:p w14:paraId="0724679F" w14:textId="77777777" w:rsidR="00492E2D" w:rsidRPr="002A46E4" w:rsidRDefault="00492E2D" w:rsidP="002E3855">
      <w:pPr>
        <w:rPr>
          <w:rFonts w:eastAsia="Times New Roman"/>
        </w:rPr>
      </w:pPr>
    </w:p>
    <w:p w14:paraId="1AA7F696" w14:textId="77777777" w:rsidR="00492E2D" w:rsidRPr="002A46E4" w:rsidRDefault="00492E2D" w:rsidP="002E3855">
      <w:pPr>
        <w:rPr>
          <w:rFonts w:eastAsia="Times New Roman"/>
        </w:rPr>
      </w:pPr>
    </w:p>
    <w:p w14:paraId="38AB9855" w14:textId="77777777" w:rsidR="00492E2D" w:rsidRDefault="00492E2D" w:rsidP="002E3855">
      <w:pPr>
        <w:pStyle w:val="Heading2"/>
        <w:spacing w:line="360" w:lineRule="auto"/>
        <w:rPr>
          <w:rFonts w:eastAsia="Times New Roman"/>
          <w:szCs w:val="32"/>
        </w:rPr>
      </w:pPr>
      <w:r w:rsidRPr="00C2599F">
        <w:rPr>
          <w:rFonts w:eastAsia="Times New Roman"/>
          <w:szCs w:val="32"/>
        </w:rPr>
        <w:t>Risks to water quality</w:t>
      </w:r>
    </w:p>
    <w:p w14:paraId="5129A554" w14:textId="77777777" w:rsidR="00AB3EC1" w:rsidRPr="00F35CC2" w:rsidRDefault="00AB3EC1" w:rsidP="00AB3EC1">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45B86DF1" w14:textId="77777777" w:rsidR="00AB3EC1" w:rsidRPr="00F35CC2" w:rsidRDefault="00AB3EC1" w:rsidP="00AB3EC1">
      <w:pPr>
        <w:rPr>
          <w:rFonts w:ascii="Arial" w:hAnsi="Arial" w:cs="Arial"/>
        </w:rPr>
      </w:pPr>
    </w:p>
    <w:p w14:paraId="4F5E9C01" w14:textId="5F3BAE1B" w:rsidR="00AB3EC1" w:rsidRPr="00F35CC2" w:rsidRDefault="00AB3EC1" w:rsidP="00AB3EC1">
      <w:pPr>
        <w:rPr>
          <w:rFonts w:ascii="Arial" w:hAnsi="Arial" w:cs="Arial"/>
        </w:rPr>
      </w:pPr>
      <w:r w:rsidRPr="00F35CC2">
        <w:rPr>
          <w:rFonts w:ascii="Arial" w:hAnsi="Arial" w:cs="Arial"/>
        </w:rPr>
        <w:t>Pollution risks include agricultural run-off</w:t>
      </w:r>
      <w:r>
        <w:rPr>
          <w:rFonts w:ascii="Arial" w:hAnsi="Arial" w:cs="Arial"/>
        </w:rPr>
        <w:t xml:space="preserve"> and</w:t>
      </w:r>
      <w:r w:rsidRPr="00F35CC2">
        <w:rPr>
          <w:rFonts w:ascii="Arial" w:hAnsi="Arial" w:cs="Arial"/>
        </w:rPr>
        <w:t xml:space="preserve"> sewer overflows. </w:t>
      </w:r>
    </w:p>
    <w:p w14:paraId="11785A37" w14:textId="77777777" w:rsidR="00AB3EC1" w:rsidRDefault="00AB3EC1" w:rsidP="00AB3EC1"/>
    <w:p w14:paraId="2E98735F" w14:textId="77777777" w:rsidR="00AB3EC1" w:rsidRPr="00AB3EC1" w:rsidRDefault="00AB3EC1" w:rsidP="00AB3EC1"/>
    <w:p w14:paraId="29CAFA6D" w14:textId="77777777" w:rsidR="00ED28DF" w:rsidRPr="00ED28DF" w:rsidRDefault="00ED28DF" w:rsidP="002E3855">
      <w:pPr>
        <w:keepNext/>
        <w:keepLines/>
        <w:spacing w:after="240"/>
        <w:outlineLvl w:val="1"/>
        <w:rPr>
          <w:rFonts w:asciiTheme="majorHAnsi" w:eastAsiaTheme="majorEastAsia" w:hAnsiTheme="majorHAnsi" w:cstheme="majorBidi"/>
          <w:b/>
          <w:color w:val="016574" w:themeColor="accent2"/>
          <w:sz w:val="32"/>
          <w:szCs w:val="26"/>
        </w:rPr>
      </w:pPr>
      <w:r w:rsidRPr="00ED28DF">
        <w:rPr>
          <w:rFonts w:asciiTheme="majorHAnsi" w:eastAsiaTheme="majorEastAsia" w:hAnsiTheme="majorHAnsi" w:cstheme="majorBidi"/>
          <w:b/>
          <w:color w:val="016574" w:themeColor="accent2"/>
          <w:sz w:val="32"/>
          <w:szCs w:val="26"/>
        </w:rPr>
        <w:lastRenderedPageBreak/>
        <w:t>Water quality forecasts</w:t>
      </w:r>
    </w:p>
    <w:p w14:paraId="6AF5ECC1" w14:textId="77777777" w:rsidR="00ED28DF" w:rsidRPr="00ED28DF" w:rsidRDefault="00ED28DF" w:rsidP="002E3855">
      <w:pPr>
        <w:ind w:right="-83"/>
      </w:pPr>
      <w:r w:rsidRPr="00ED28DF">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77889B0D" w14:textId="77777777" w:rsidR="00ED28DF" w:rsidRPr="00ED28DF" w:rsidRDefault="00ED28DF" w:rsidP="002E3855">
      <w:pPr>
        <w:ind w:right="-83"/>
      </w:pPr>
    </w:p>
    <w:p w14:paraId="4EB13423" w14:textId="77777777" w:rsidR="00ED28DF" w:rsidRPr="00ED28DF" w:rsidRDefault="00ED28DF" w:rsidP="002E3855">
      <w:pPr>
        <w:ind w:right="-83"/>
      </w:pPr>
      <w:r w:rsidRPr="00ED28DF">
        <w:t xml:space="preserve">These predictions are displayed on the electronic sign at the beach and </w:t>
      </w:r>
      <w:hyperlink r:id="rId11" w:history="1">
        <w:r w:rsidRPr="00ED28DF">
          <w:rPr>
            <w:color w:val="016574" w:themeColor="hyperlink"/>
            <w:u w:val="single"/>
          </w:rPr>
          <w:t>online</w:t>
        </w:r>
      </w:hyperlink>
      <w:r w:rsidRPr="00ED28DF">
        <w:t xml:space="preserve"> between 15 May and 15 September.</w:t>
      </w:r>
    </w:p>
    <w:p w14:paraId="5AF6F80E" w14:textId="77777777" w:rsidR="00075AD5" w:rsidRPr="00075AD5" w:rsidRDefault="00075AD5" w:rsidP="002E3855"/>
    <w:p w14:paraId="136FC92A" w14:textId="77777777" w:rsidR="00492E2D" w:rsidRPr="00C2599F" w:rsidRDefault="00492E2D" w:rsidP="002E3855">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0B169661" w14:textId="7F1EE8DD" w:rsidR="008E7A41" w:rsidRPr="008E7A41" w:rsidRDefault="008E7A41" w:rsidP="002E3855">
      <w:pPr>
        <w:spacing w:after="240"/>
        <w:rPr>
          <w:rFonts w:eastAsia="Times New Roman"/>
        </w:rPr>
      </w:pPr>
      <w:r w:rsidRPr="008E7A41">
        <w:rPr>
          <w:rFonts w:eastAsia="Times New Roman"/>
        </w:rPr>
        <w:t xml:space="preserve">A catchment area of 61 km2 drains into Cruden Bay bathing water. Its topography varies from gently rolling hills in the west to low-lying plains along the coast. The main rivers in the bathing water catchment are the Water of Cruden and the Laeca Burn. Slains Burn flows into the sea just to the north of </w:t>
      </w:r>
      <w:r w:rsidR="00167276">
        <w:rPr>
          <w:rFonts w:eastAsia="Times New Roman"/>
        </w:rPr>
        <w:t xml:space="preserve">the </w:t>
      </w:r>
      <w:r w:rsidRPr="008E7A41">
        <w:rPr>
          <w:rFonts w:eastAsia="Times New Roman"/>
        </w:rPr>
        <w:t>bathing water.</w:t>
      </w:r>
    </w:p>
    <w:p w14:paraId="6C953ADE" w14:textId="4E141534" w:rsidR="00AC2C46" w:rsidRPr="002A46E4" w:rsidRDefault="008E7A41" w:rsidP="002E3855">
      <w:pPr>
        <w:spacing w:after="240"/>
        <w:rPr>
          <w:rFonts w:eastAsia="Times New Roman"/>
        </w:rPr>
      </w:pPr>
      <w:r w:rsidRPr="008E7A41">
        <w:rPr>
          <w:rFonts w:eastAsia="Times New Roman"/>
        </w:rPr>
        <w:t>Agriculture is the major land use in the catchment. Most of the agricultural land supports mixed farming. The remaining land use is urban with Cruden Bay village as the main population centre.</w:t>
      </w:r>
      <w:r w:rsidRPr="008E7A41">
        <w:rPr>
          <w:rFonts w:eastAsia="Times New Roman"/>
        </w:rPr>
        <w:cr/>
      </w:r>
      <w:r w:rsidR="00762D6C">
        <w:rPr>
          <w:rFonts w:eastAsia="Times New Roman"/>
        </w:rPr>
        <w:t xml:space="preserve"> </w:t>
      </w:r>
    </w:p>
    <w:p w14:paraId="4FFB66F9" w14:textId="1F05B9E4" w:rsidR="00403DFD" w:rsidRDefault="00403DFD" w:rsidP="002E3855">
      <w:pPr>
        <w:rPr>
          <w:rFonts w:asciiTheme="majorHAnsi" w:eastAsiaTheme="majorEastAsia" w:hAnsiTheme="majorHAnsi" w:cstheme="majorBidi"/>
          <w:b/>
          <w:color w:val="016574" w:themeColor="accent2"/>
          <w:sz w:val="32"/>
          <w:szCs w:val="26"/>
        </w:rPr>
      </w:pPr>
      <w:r>
        <w:br w:type="page"/>
      </w:r>
    </w:p>
    <w:p w14:paraId="114695C2" w14:textId="2B40803E" w:rsidR="00470E9A" w:rsidRDefault="00470E9A" w:rsidP="00AD629F">
      <w:pPr>
        <w:pStyle w:val="Heading2"/>
        <w:spacing w:after="5" w:line="360" w:lineRule="auto"/>
        <w:ind w:left="-5"/>
      </w:pPr>
      <w:r>
        <w:lastRenderedPageBreak/>
        <w:t xml:space="preserve">Map 1: </w:t>
      </w:r>
      <w:r w:rsidR="00A96A48">
        <w:t>Cruden Bay</w:t>
      </w:r>
      <w:r>
        <w:t xml:space="preserve"> bathing water</w:t>
      </w:r>
    </w:p>
    <w:p w14:paraId="5BEBEAD9" w14:textId="57D1D8F7" w:rsidR="00470E9A" w:rsidRDefault="002E3855" w:rsidP="00AD629F">
      <w:pPr>
        <w:ind w:right="-83"/>
        <w:jc w:val="center"/>
      </w:pPr>
      <w:r>
        <w:rPr>
          <w:noProof/>
        </w:rPr>
        <w:drawing>
          <wp:inline distT="0" distB="0" distL="0" distR="0" wp14:anchorId="287D5040" wp14:editId="7C1F7516">
            <wp:extent cx="5699051" cy="8063528"/>
            <wp:effectExtent l="0" t="0" r="0" b="0"/>
            <wp:docPr id="1963830542"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830542"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12727" cy="8082879"/>
                    </a:xfrm>
                    <a:prstGeom prst="rect">
                      <a:avLst/>
                    </a:prstGeom>
                  </pic:spPr>
                </pic:pic>
              </a:graphicData>
            </a:graphic>
          </wp:inline>
        </w:drawing>
      </w:r>
    </w:p>
    <w:p w14:paraId="26F5EBDE" w14:textId="7F711628" w:rsidR="00D14049" w:rsidRDefault="00D14049" w:rsidP="00AD629F">
      <w:pPr>
        <w:pStyle w:val="Heading2"/>
        <w:spacing w:after="0" w:line="360" w:lineRule="auto"/>
        <w:ind w:left="-5"/>
      </w:pPr>
      <w:r>
        <w:lastRenderedPageBreak/>
        <w:t xml:space="preserve">Map 2: Catchment draining into </w:t>
      </w:r>
      <w:r w:rsidR="00A96A48">
        <w:t>Cruden Bay</w:t>
      </w:r>
      <w:r>
        <w:t xml:space="preserve"> bathing water</w:t>
      </w:r>
    </w:p>
    <w:p w14:paraId="43666F40" w14:textId="4750B6E7" w:rsidR="00D14049" w:rsidRDefault="002E3855" w:rsidP="00910445">
      <w:pPr>
        <w:ind w:right="-83"/>
        <w:jc w:val="center"/>
      </w:pPr>
      <w:r>
        <w:rPr>
          <w:noProof/>
        </w:rPr>
        <w:drawing>
          <wp:inline distT="0" distB="0" distL="0" distR="0" wp14:anchorId="7E8587BE" wp14:editId="0CF02F73">
            <wp:extent cx="5726249" cy="8102009"/>
            <wp:effectExtent l="0" t="0" r="8255" b="0"/>
            <wp:docPr id="691432916"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432916"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44086" cy="812724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2E15459D" w14:textId="77777777" w:rsidR="00910445" w:rsidRDefault="00AB3EC1" w:rsidP="00910445">
      <w:hyperlink r:id="rId14">
        <w:r w:rsidR="00910445" w:rsidRPr="00910445">
          <w:rPr>
            <w:rStyle w:val="Hyperlink"/>
          </w:rPr>
          <w:t>Scottish Water</w:t>
        </w:r>
      </w:hyperlink>
      <w:r w:rsidR="00910445" w:rsidRPr="00910445">
        <w:t xml:space="preserve"> provides most waste water collection and treatment services in Scotland.</w:t>
      </w:r>
    </w:p>
    <w:p w14:paraId="689974E2" w14:textId="77777777" w:rsidR="00910445" w:rsidRPr="00910445" w:rsidRDefault="00910445" w:rsidP="00910445"/>
    <w:p w14:paraId="76ADCFA7" w14:textId="77777777" w:rsidR="006053D7" w:rsidRDefault="00910445" w:rsidP="00910445">
      <w:r w:rsidRPr="00910445">
        <w:t xml:space="preserve">Sewage from Cruden Bay village is treated at Peterhead sewage treatment works. Investment at Hatton sewage treatment works in 2009 has reduced bacterial loading to the Water of Cruden. </w:t>
      </w:r>
    </w:p>
    <w:p w14:paraId="638E069F" w14:textId="77777777" w:rsidR="008125E8" w:rsidRDefault="008125E8" w:rsidP="00910445"/>
    <w:p w14:paraId="011C6C55" w14:textId="66E7BEC2" w:rsidR="00910445" w:rsidRPr="00910445" w:rsidRDefault="00910445" w:rsidP="00910445">
      <w:r w:rsidRPr="00910445">
        <w:t xml:space="preserve">Several septic tank discharges to the Water of Cruden were removed and replaced by a soakaway in 2006. </w:t>
      </w:r>
    </w:p>
    <w:p w14:paraId="63CFCB89" w14:textId="77777777" w:rsidR="00A01B8C" w:rsidRDefault="00A01B8C" w:rsidP="002E3855"/>
    <w:p w14:paraId="1B5868C4" w14:textId="77777777" w:rsidR="00A93615" w:rsidRPr="00E7524F" w:rsidRDefault="00A93615" w:rsidP="002E3855"/>
    <w:p w14:paraId="606F17FB" w14:textId="74E66EE4" w:rsidR="00FA113D" w:rsidRDefault="00FA113D" w:rsidP="002E3855">
      <w:pPr>
        <w:pStyle w:val="Heading2"/>
        <w:spacing w:after="0" w:line="360" w:lineRule="auto"/>
        <w:ind w:left="-5"/>
      </w:pPr>
      <w:r>
        <w:t>Agriculture</w:t>
      </w:r>
    </w:p>
    <w:p w14:paraId="65C522E5" w14:textId="77777777" w:rsidR="00EF3483" w:rsidRDefault="00EF3483" w:rsidP="002E3855">
      <w:r>
        <w:t>Diffuse pollution from agricultural sources is the result of rain driven events causing cumulative inputs of pollutants to rivers and streams.</w:t>
      </w:r>
    </w:p>
    <w:p w14:paraId="56D8937E" w14:textId="77777777" w:rsidR="00EF3483" w:rsidRDefault="00EF3483" w:rsidP="002E3855"/>
    <w:p w14:paraId="4D9F1C9E" w14:textId="77777777" w:rsidR="00EF3483" w:rsidRDefault="00EF3483" w:rsidP="002E3855">
      <w:r>
        <w:t>There is potential for agricultural diffuse pollution to occur in the in the Water of Cruden, Laeca Burn and Slains Burn. This is a risk to Cruden Bay’s bathing water quality, particularly during wet weather periods.</w:t>
      </w:r>
    </w:p>
    <w:p w14:paraId="6C19BD0D" w14:textId="77777777" w:rsidR="00EF3483" w:rsidRDefault="00EF3483" w:rsidP="002E3855"/>
    <w:p w14:paraId="32768BE4" w14:textId="77777777" w:rsidR="00EF3483" w:rsidRDefault="00EF3483" w:rsidP="002E3855">
      <w:r>
        <w:t>Farm visits were undertaken in the Buchan Coastal catchment during 2015. These visits looked to identify diffuse pollution sources and pathways. Mitigation measures were agreed with land managers to reduce the risk of bacterial pollution on water quality.</w:t>
      </w:r>
    </w:p>
    <w:p w14:paraId="08E18086" w14:textId="77777777" w:rsidR="00EF3483" w:rsidRDefault="00EF3483" w:rsidP="002E3855"/>
    <w:p w14:paraId="2BDA16DB" w14:textId="4E0C4E39" w:rsidR="00A01B8C" w:rsidRDefault="00EF3483" w:rsidP="002E3855">
      <w:r>
        <w:t>SEPA has observed significant changes in land management practice within the catchments and will continue to work with the farmers to reduce the risk of pollution to the bathing water.</w:t>
      </w:r>
    </w:p>
    <w:p w14:paraId="2E8E0440" w14:textId="77777777" w:rsidR="00AD629F" w:rsidRDefault="00AD629F" w:rsidP="002E3855"/>
    <w:p w14:paraId="0E66CA36" w14:textId="77777777" w:rsidR="00A93615" w:rsidRDefault="00A93615" w:rsidP="002E3855"/>
    <w:p w14:paraId="528E428C" w14:textId="2886C8C9" w:rsidR="00FB5B5B" w:rsidRDefault="00FB5B5B" w:rsidP="002E3855">
      <w:pPr>
        <w:pStyle w:val="Heading2"/>
        <w:spacing w:line="360" w:lineRule="auto"/>
      </w:pPr>
      <w:r>
        <w:lastRenderedPageBreak/>
        <w:t>Cyanobacteria (blue-green algae), algae and jellyfish</w:t>
      </w:r>
    </w:p>
    <w:p w14:paraId="369BC3D6" w14:textId="2886C8C9" w:rsidR="00FB5B5B" w:rsidRDefault="00FB5B5B" w:rsidP="002E3855">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2E3855">
      <w:pPr>
        <w:ind w:left="-5"/>
      </w:pPr>
    </w:p>
    <w:p w14:paraId="7E6F0444" w14:textId="77777777" w:rsidR="00FB5B5B" w:rsidRDefault="00FB5B5B" w:rsidP="002E3855">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2E3855"/>
    <w:p w14:paraId="0892CD00" w14:textId="77777777" w:rsidR="00A93615" w:rsidRPr="0036561F" w:rsidRDefault="00A93615" w:rsidP="002E3855"/>
    <w:p w14:paraId="57803B38" w14:textId="424B9717" w:rsidR="00FB5B5B" w:rsidRPr="006B3899" w:rsidRDefault="00FB5B5B" w:rsidP="002E3855">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2E3855">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2E3855">
      <w:pPr>
        <w:rPr>
          <w:rFonts w:cstheme="minorHAnsi"/>
          <w:szCs w:val="20"/>
        </w:rPr>
      </w:pPr>
    </w:p>
    <w:p w14:paraId="16C4FC21" w14:textId="77777777" w:rsidR="00FB5B5B" w:rsidRPr="002D0ED6" w:rsidRDefault="00FB5B5B" w:rsidP="002E3855">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2E3855">
      <w:pPr>
        <w:ind w:left="-5"/>
        <w:rPr>
          <w:rFonts w:cstheme="minorHAnsi"/>
          <w:szCs w:val="20"/>
        </w:rPr>
      </w:pPr>
    </w:p>
    <w:p w14:paraId="61BB73E7" w14:textId="77777777" w:rsidR="00FB5B5B" w:rsidRPr="002D0ED6" w:rsidRDefault="00FB5B5B" w:rsidP="002E3855">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2E3855">
      <w:pPr>
        <w:rPr>
          <w:rFonts w:cstheme="minorHAnsi"/>
          <w:b/>
          <w:bCs/>
          <w:szCs w:val="20"/>
        </w:rPr>
      </w:pPr>
    </w:p>
    <w:p w14:paraId="74152AEC" w14:textId="77777777" w:rsidR="00FB5B5B" w:rsidRPr="002D0ED6" w:rsidRDefault="00FB5B5B" w:rsidP="002E3855">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2E3855">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2E3855">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2E3855">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2E3855">
      <w:pPr>
        <w:pStyle w:val="ListParagraph"/>
        <w:spacing w:line="360" w:lineRule="auto"/>
        <w:rPr>
          <w:rFonts w:cstheme="minorHAnsi"/>
          <w:sz w:val="24"/>
          <w:szCs w:val="24"/>
        </w:rPr>
      </w:pPr>
    </w:p>
    <w:p w14:paraId="2398339E" w14:textId="77777777" w:rsidR="008125E8" w:rsidRPr="006F6F22" w:rsidRDefault="008125E8" w:rsidP="002E3855">
      <w:pPr>
        <w:pStyle w:val="ListParagraph"/>
        <w:spacing w:line="360" w:lineRule="auto"/>
        <w:rPr>
          <w:rFonts w:cstheme="minorHAnsi"/>
          <w:sz w:val="24"/>
          <w:szCs w:val="24"/>
        </w:rPr>
      </w:pPr>
    </w:p>
    <w:p w14:paraId="10444B5B" w14:textId="61EAF111" w:rsidR="00FB5B5B" w:rsidRDefault="00FB5B5B" w:rsidP="002E3855">
      <w:pPr>
        <w:pStyle w:val="Heading2"/>
        <w:spacing w:after="0" w:line="360" w:lineRule="auto"/>
        <w:ind w:left="-5"/>
      </w:pPr>
      <w:r>
        <w:lastRenderedPageBreak/>
        <w:t>Contact details and information sources</w:t>
      </w:r>
    </w:p>
    <w:p w14:paraId="270BA3EC" w14:textId="77777777" w:rsidR="00FB5B5B" w:rsidRDefault="00FB5B5B" w:rsidP="002E3855"/>
    <w:p w14:paraId="049C619D" w14:textId="115FA735" w:rsidR="00FB5B5B" w:rsidRDefault="00AB3EC1" w:rsidP="002E3855">
      <w:pPr>
        <w:rPr>
          <w:rStyle w:val="Hyperlink"/>
        </w:rPr>
      </w:pPr>
      <w:hyperlink r:id="rId16" w:history="1">
        <w:r w:rsidR="0061411E">
          <w:rPr>
            <w:rStyle w:val="Hyperlink"/>
          </w:rPr>
          <w:t xml:space="preserve">SEPA bathing waters homepage </w:t>
        </w:r>
      </w:hyperlink>
    </w:p>
    <w:p w14:paraId="2586A701" w14:textId="77777777" w:rsidR="002B179E" w:rsidRDefault="002B179E" w:rsidP="002E3855">
      <w:pPr>
        <w:rPr>
          <w:rStyle w:val="Hyperlink"/>
        </w:rPr>
      </w:pPr>
    </w:p>
    <w:p w14:paraId="00F086CF" w14:textId="19F46767" w:rsidR="00FE4072" w:rsidRDefault="00AB3EC1" w:rsidP="002E3855">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2E3855"/>
    <w:p w14:paraId="4B615635" w14:textId="64E55CC6" w:rsidR="00FB5B5B" w:rsidRDefault="00AB3EC1" w:rsidP="002E3855">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2E3855"/>
    <w:p w14:paraId="3DB62EE0" w14:textId="6DAD36CC" w:rsidR="00FB5B5B" w:rsidRDefault="00AB3EC1" w:rsidP="002E3855">
      <w:hyperlink r:id="rId19" w:history="1">
        <w:r w:rsidR="00CF031D" w:rsidRPr="00D228C8">
          <w:rPr>
            <w:rStyle w:val="Hyperlink"/>
          </w:rPr>
          <w:t>Aberdeenshire Council</w:t>
        </w:r>
      </w:hyperlink>
    </w:p>
    <w:p w14:paraId="55CBF5BF" w14:textId="77777777" w:rsidR="00CF031D" w:rsidRPr="009A6BBC" w:rsidRDefault="00CF031D" w:rsidP="002E3855"/>
    <w:p w14:paraId="5C43225C" w14:textId="77777777" w:rsidR="00187136" w:rsidRDefault="00187136" w:rsidP="002E3855">
      <w:pPr>
        <w:pStyle w:val="Heading1"/>
        <w:spacing w:line="360" w:lineRule="auto"/>
        <w:rPr>
          <w:rFonts w:eastAsia="Times New Roman"/>
        </w:rPr>
      </w:pPr>
    </w:p>
    <w:p w14:paraId="3C339DE2" w14:textId="77777777" w:rsidR="008125E8" w:rsidRDefault="008125E8">
      <w:pPr>
        <w:spacing w:line="240" w:lineRule="auto"/>
        <w:rPr>
          <w:rFonts w:eastAsia="Times New Roman"/>
          <w:sz w:val="32"/>
          <w:szCs w:val="32"/>
        </w:rPr>
      </w:pPr>
      <w:r>
        <w:rPr>
          <w:rFonts w:eastAsia="Times New Roman"/>
          <w:sz w:val="32"/>
          <w:szCs w:val="32"/>
        </w:rPr>
        <w:br w:type="page"/>
      </w:r>
    </w:p>
    <w:p w14:paraId="78DE86E7" w14:textId="2100F13E" w:rsidR="00333124" w:rsidRPr="008F42AB" w:rsidRDefault="00333124" w:rsidP="002E3855">
      <w:pPr>
        <w:rPr>
          <w:rFonts w:eastAsia="Times New Roman"/>
          <w:sz w:val="32"/>
          <w:szCs w:val="32"/>
        </w:rPr>
      </w:pPr>
      <w:r w:rsidRPr="008F42AB">
        <w:rPr>
          <w:rFonts w:eastAsia="Times New Roman"/>
          <w:sz w:val="32"/>
          <w:szCs w:val="32"/>
        </w:rPr>
        <w:lastRenderedPageBreak/>
        <w:t xml:space="preserve">For information on accessing this document in an alternative format or language, please contact SEPA by emailing </w:t>
      </w:r>
      <w:hyperlink r:id="rId20" w:history="1">
        <w:r w:rsidRPr="008F42AB">
          <w:rPr>
            <w:rFonts w:eastAsia="Times New Roman"/>
            <w:color w:val="016574"/>
            <w:sz w:val="32"/>
            <w:szCs w:val="32"/>
            <w:u w:val="single"/>
          </w:rPr>
          <w:t>equalities@sepa.org.uk</w:t>
        </w:r>
      </w:hyperlink>
    </w:p>
    <w:p w14:paraId="0BEA5544" w14:textId="77777777" w:rsidR="00333124" w:rsidRPr="008F42AB" w:rsidRDefault="00333124" w:rsidP="002E3855">
      <w:pPr>
        <w:pStyle w:val="BodyText1"/>
        <w:rPr>
          <w:color w:val="6E7571" w:themeColor="text2"/>
          <w:sz w:val="32"/>
          <w:szCs w:val="32"/>
          <w:u w:val="single"/>
        </w:rPr>
      </w:pPr>
      <w:r w:rsidRPr="008F42AB">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8F42AB">
          <w:rPr>
            <w:rFonts w:eastAsia="Times New Roman"/>
            <w:color w:val="016574"/>
            <w:sz w:val="32"/>
            <w:szCs w:val="32"/>
            <w:u w:val="single"/>
          </w:rPr>
          <w:t>contactscotland-bsl.org</w:t>
        </w:r>
      </w:hyperlink>
    </w:p>
    <w:p w14:paraId="3901B17D" w14:textId="77777777" w:rsidR="00FA50C4" w:rsidRPr="00E67C75" w:rsidRDefault="00FA50C4" w:rsidP="002E3855">
      <w:pPr>
        <w:pStyle w:val="BodyText1"/>
        <w:rPr>
          <w:color w:val="6E7571" w:themeColor="text2"/>
          <w:u w:val="single"/>
        </w:rPr>
      </w:pPr>
    </w:p>
    <w:sectPr w:rsidR="00FA50C4" w:rsidRPr="00E67C75" w:rsidSect="00FC3BDE">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B252" w14:textId="77777777" w:rsidR="00575D88" w:rsidRDefault="00575D88" w:rsidP="00660C79">
      <w:pPr>
        <w:spacing w:line="240" w:lineRule="auto"/>
      </w:pPr>
      <w:r>
        <w:separator/>
      </w:r>
    </w:p>
  </w:endnote>
  <w:endnote w:type="continuationSeparator" w:id="0">
    <w:p w14:paraId="55949288" w14:textId="77777777" w:rsidR="00575D88" w:rsidRDefault="00575D88" w:rsidP="00660C79">
      <w:pPr>
        <w:spacing w:line="240" w:lineRule="auto"/>
      </w:pPr>
      <w:r>
        <w:continuationSeparator/>
      </w:r>
    </w:p>
  </w:endnote>
  <w:endnote w:type="continuationNotice" w:id="1">
    <w:p w14:paraId="34FF2C30" w14:textId="77777777" w:rsidR="00575D88" w:rsidRDefault="00575D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48DA68E5" w:rsidR="00EC6A73" w:rsidRDefault="00FC3BDE"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0BDE" w14:textId="77777777" w:rsidR="00575D88" w:rsidRDefault="00575D88" w:rsidP="00660C79">
      <w:pPr>
        <w:spacing w:line="240" w:lineRule="auto"/>
      </w:pPr>
      <w:r>
        <w:separator/>
      </w:r>
    </w:p>
  </w:footnote>
  <w:footnote w:type="continuationSeparator" w:id="0">
    <w:p w14:paraId="1F1FF2F7" w14:textId="77777777" w:rsidR="00575D88" w:rsidRDefault="00575D88" w:rsidP="00660C79">
      <w:pPr>
        <w:spacing w:line="240" w:lineRule="auto"/>
      </w:pPr>
      <w:r>
        <w:continuationSeparator/>
      </w:r>
    </w:p>
  </w:footnote>
  <w:footnote w:type="continuationNotice" w:id="1">
    <w:p w14:paraId="72691046" w14:textId="77777777" w:rsidR="00575D88" w:rsidRDefault="00575D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63D85146"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A96A48">
      <w:rPr>
        <w:color w:val="6E7571" w:themeColor="text2"/>
      </w:rPr>
      <w:t>–</w:t>
    </w:r>
    <w:r w:rsidR="003813A7">
      <w:rPr>
        <w:color w:val="6E7571" w:themeColor="text2"/>
      </w:rPr>
      <w:t xml:space="preserve"> </w:t>
    </w:r>
    <w:r w:rsidR="00A96A48">
      <w:rPr>
        <w:color w:val="6E7571" w:themeColor="text2"/>
      </w:rPr>
      <w:t>Cruden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74F0"/>
    <w:rsid w:val="000B7559"/>
    <w:rsid w:val="000C0C1D"/>
    <w:rsid w:val="000E0D15"/>
    <w:rsid w:val="00105F31"/>
    <w:rsid w:val="00117F37"/>
    <w:rsid w:val="0012582F"/>
    <w:rsid w:val="001456CE"/>
    <w:rsid w:val="00145951"/>
    <w:rsid w:val="00147DFC"/>
    <w:rsid w:val="00167276"/>
    <w:rsid w:val="00184569"/>
    <w:rsid w:val="00187136"/>
    <w:rsid w:val="00194683"/>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2E3855"/>
    <w:rsid w:val="002E524B"/>
    <w:rsid w:val="0030096D"/>
    <w:rsid w:val="00312775"/>
    <w:rsid w:val="00316D6B"/>
    <w:rsid w:val="00317618"/>
    <w:rsid w:val="00333124"/>
    <w:rsid w:val="00354738"/>
    <w:rsid w:val="00361296"/>
    <w:rsid w:val="0036561F"/>
    <w:rsid w:val="003813A7"/>
    <w:rsid w:val="003937FF"/>
    <w:rsid w:val="00394FE4"/>
    <w:rsid w:val="003A24DE"/>
    <w:rsid w:val="003A3036"/>
    <w:rsid w:val="003A69EB"/>
    <w:rsid w:val="003B206A"/>
    <w:rsid w:val="003B4909"/>
    <w:rsid w:val="003C4CFE"/>
    <w:rsid w:val="003E5193"/>
    <w:rsid w:val="003F5384"/>
    <w:rsid w:val="00402547"/>
    <w:rsid w:val="00403DFD"/>
    <w:rsid w:val="004073BC"/>
    <w:rsid w:val="004133B7"/>
    <w:rsid w:val="004260FD"/>
    <w:rsid w:val="00444AA1"/>
    <w:rsid w:val="004475F6"/>
    <w:rsid w:val="00447B34"/>
    <w:rsid w:val="00466ED2"/>
    <w:rsid w:val="00470E9A"/>
    <w:rsid w:val="00473B48"/>
    <w:rsid w:val="00492E2D"/>
    <w:rsid w:val="00497F73"/>
    <w:rsid w:val="004A1F02"/>
    <w:rsid w:val="004B79BB"/>
    <w:rsid w:val="004C702E"/>
    <w:rsid w:val="004E287D"/>
    <w:rsid w:val="00514F18"/>
    <w:rsid w:val="00525D71"/>
    <w:rsid w:val="00550E56"/>
    <w:rsid w:val="00551989"/>
    <w:rsid w:val="005621AC"/>
    <w:rsid w:val="00575D88"/>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053D7"/>
    <w:rsid w:val="00611C76"/>
    <w:rsid w:val="0061411E"/>
    <w:rsid w:val="00614EB7"/>
    <w:rsid w:val="006243FF"/>
    <w:rsid w:val="00647971"/>
    <w:rsid w:val="006608D5"/>
    <w:rsid w:val="00660C79"/>
    <w:rsid w:val="00684F5A"/>
    <w:rsid w:val="00695636"/>
    <w:rsid w:val="006A7E62"/>
    <w:rsid w:val="006B1D90"/>
    <w:rsid w:val="006B3899"/>
    <w:rsid w:val="006D16CE"/>
    <w:rsid w:val="006E4AC5"/>
    <w:rsid w:val="006E56AA"/>
    <w:rsid w:val="006E6045"/>
    <w:rsid w:val="006F6F22"/>
    <w:rsid w:val="006F7CE3"/>
    <w:rsid w:val="00721973"/>
    <w:rsid w:val="007347B8"/>
    <w:rsid w:val="00743EBF"/>
    <w:rsid w:val="00744018"/>
    <w:rsid w:val="00751749"/>
    <w:rsid w:val="00756B1D"/>
    <w:rsid w:val="00762D6C"/>
    <w:rsid w:val="007948BC"/>
    <w:rsid w:val="007A0FC7"/>
    <w:rsid w:val="007C3F12"/>
    <w:rsid w:val="007D0A51"/>
    <w:rsid w:val="007D0C25"/>
    <w:rsid w:val="007D441B"/>
    <w:rsid w:val="007D54FE"/>
    <w:rsid w:val="007F7DD9"/>
    <w:rsid w:val="00801105"/>
    <w:rsid w:val="008125E8"/>
    <w:rsid w:val="0082180C"/>
    <w:rsid w:val="00861B46"/>
    <w:rsid w:val="008962A7"/>
    <w:rsid w:val="008A07C8"/>
    <w:rsid w:val="008A31F2"/>
    <w:rsid w:val="008B49FC"/>
    <w:rsid w:val="008B5E34"/>
    <w:rsid w:val="008C1A73"/>
    <w:rsid w:val="008D113C"/>
    <w:rsid w:val="008D2032"/>
    <w:rsid w:val="008D286D"/>
    <w:rsid w:val="008D376F"/>
    <w:rsid w:val="008E34BC"/>
    <w:rsid w:val="008E7A41"/>
    <w:rsid w:val="008F42AB"/>
    <w:rsid w:val="00900E2D"/>
    <w:rsid w:val="00910445"/>
    <w:rsid w:val="009119E7"/>
    <w:rsid w:val="009157A7"/>
    <w:rsid w:val="00917BB1"/>
    <w:rsid w:val="00923422"/>
    <w:rsid w:val="00961093"/>
    <w:rsid w:val="00962B4C"/>
    <w:rsid w:val="0096701B"/>
    <w:rsid w:val="00967068"/>
    <w:rsid w:val="00975D21"/>
    <w:rsid w:val="00980531"/>
    <w:rsid w:val="00991845"/>
    <w:rsid w:val="009A240D"/>
    <w:rsid w:val="009D1766"/>
    <w:rsid w:val="009D670A"/>
    <w:rsid w:val="009F07D6"/>
    <w:rsid w:val="009F0FB4"/>
    <w:rsid w:val="00A01B8C"/>
    <w:rsid w:val="00A235EE"/>
    <w:rsid w:val="00A339A1"/>
    <w:rsid w:val="00A3551C"/>
    <w:rsid w:val="00A357A3"/>
    <w:rsid w:val="00A41C84"/>
    <w:rsid w:val="00A845AF"/>
    <w:rsid w:val="00A9349C"/>
    <w:rsid w:val="00A93615"/>
    <w:rsid w:val="00A96A48"/>
    <w:rsid w:val="00AA2D26"/>
    <w:rsid w:val="00AB14F4"/>
    <w:rsid w:val="00AB3E95"/>
    <w:rsid w:val="00AB3EC1"/>
    <w:rsid w:val="00AC2C46"/>
    <w:rsid w:val="00AC4BD1"/>
    <w:rsid w:val="00AD629F"/>
    <w:rsid w:val="00AE068C"/>
    <w:rsid w:val="00B2354E"/>
    <w:rsid w:val="00B2762F"/>
    <w:rsid w:val="00B364A3"/>
    <w:rsid w:val="00B46E48"/>
    <w:rsid w:val="00B507E5"/>
    <w:rsid w:val="00B53A51"/>
    <w:rsid w:val="00B54CF4"/>
    <w:rsid w:val="00B55E62"/>
    <w:rsid w:val="00B60A04"/>
    <w:rsid w:val="00B62FE5"/>
    <w:rsid w:val="00B6449E"/>
    <w:rsid w:val="00B66238"/>
    <w:rsid w:val="00B72B99"/>
    <w:rsid w:val="00B8778A"/>
    <w:rsid w:val="00B933CA"/>
    <w:rsid w:val="00B95C31"/>
    <w:rsid w:val="00BB11C0"/>
    <w:rsid w:val="00BC71FE"/>
    <w:rsid w:val="00BE2613"/>
    <w:rsid w:val="00BE796A"/>
    <w:rsid w:val="00C118EF"/>
    <w:rsid w:val="00C2599F"/>
    <w:rsid w:val="00C50030"/>
    <w:rsid w:val="00C50F66"/>
    <w:rsid w:val="00C569B9"/>
    <w:rsid w:val="00C76C57"/>
    <w:rsid w:val="00C77C2A"/>
    <w:rsid w:val="00C77FDB"/>
    <w:rsid w:val="00C96092"/>
    <w:rsid w:val="00CA3D42"/>
    <w:rsid w:val="00CD6AC0"/>
    <w:rsid w:val="00CE03CD"/>
    <w:rsid w:val="00CF031D"/>
    <w:rsid w:val="00CF3CFF"/>
    <w:rsid w:val="00CF7EFB"/>
    <w:rsid w:val="00D008C2"/>
    <w:rsid w:val="00D02B60"/>
    <w:rsid w:val="00D03ECC"/>
    <w:rsid w:val="00D14049"/>
    <w:rsid w:val="00D228C8"/>
    <w:rsid w:val="00D30573"/>
    <w:rsid w:val="00D35448"/>
    <w:rsid w:val="00D35D26"/>
    <w:rsid w:val="00D53D6C"/>
    <w:rsid w:val="00D8154F"/>
    <w:rsid w:val="00D9034D"/>
    <w:rsid w:val="00D9406A"/>
    <w:rsid w:val="00D976BC"/>
    <w:rsid w:val="00DA7183"/>
    <w:rsid w:val="00DD7170"/>
    <w:rsid w:val="00DE1ED7"/>
    <w:rsid w:val="00DF0877"/>
    <w:rsid w:val="00E11A56"/>
    <w:rsid w:val="00E16B64"/>
    <w:rsid w:val="00E379CB"/>
    <w:rsid w:val="00E46F4E"/>
    <w:rsid w:val="00E52169"/>
    <w:rsid w:val="00E67C75"/>
    <w:rsid w:val="00E7524F"/>
    <w:rsid w:val="00E75C7C"/>
    <w:rsid w:val="00EC6A73"/>
    <w:rsid w:val="00ED28DF"/>
    <w:rsid w:val="00EF3483"/>
    <w:rsid w:val="00F07048"/>
    <w:rsid w:val="00F07F36"/>
    <w:rsid w:val="00F1598F"/>
    <w:rsid w:val="00F72274"/>
    <w:rsid w:val="00F92B50"/>
    <w:rsid w:val="00F970B6"/>
    <w:rsid w:val="00FA113D"/>
    <w:rsid w:val="00FA50C4"/>
    <w:rsid w:val="00FA5CCF"/>
    <w:rsid w:val="00FB5B5B"/>
    <w:rsid w:val="00FC3BDE"/>
    <w:rsid w:val="00FC5478"/>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erdeenshire.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9358-1C2B-4608-B65B-9734343E4680}">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6817a18b-ca13-4b62-8bc4-ed31bbcf9b80"/>
    <ds:schemaRef ds:uri="http://purl.org/dc/terms/"/>
    <ds:schemaRef ds:uri="http://schemas.microsoft.com/office/infopath/2007/PartnerControls"/>
    <ds:schemaRef ds:uri="40c94b42-d2ee-4825-8c24-8ec1de57d16b"/>
    <ds:schemaRef ds:uri="31e71cbe-88ca-4308-8a3f-9a324ed9060e"/>
    <ds:schemaRef ds:uri="http://purl.org/dc/elements/1.1/"/>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EFB4ACAD-A43B-4F61-B773-6677721B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22</TotalTime>
  <Pages>8</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32</cp:revision>
  <cp:lastPrinted>2023-03-23T21:44:00Z</cp:lastPrinted>
  <dcterms:created xsi:type="dcterms:W3CDTF">2024-03-28T16:05:00Z</dcterms:created>
  <dcterms:modified xsi:type="dcterms:W3CDTF">2024-05-23T12:24:00Z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