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7455135C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0221C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221CD">
        <w:rPr>
          <w:rFonts w:eastAsia="Times New Roman"/>
        </w:rPr>
        <w:t>Elie (Ruby Bay)</w:t>
      </w:r>
    </w:p>
    <w:p w14:paraId="27D877EB" w14:textId="04067D20" w:rsidR="00492E2D" w:rsidRPr="00A345DD" w:rsidRDefault="00492E2D" w:rsidP="00492E2D">
      <w:pPr>
        <w:rPr>
          <w:rStyle w:val="Hyperlink"/>
          <w:color w:val="0070C0"/>
        </w:rPr>
      </w:pPr>
      <w:r w:rsidRPr="007E5F4E">
        <w:rPr>
          <w:b/>
          <w:bCs/>
          <w:color w:val="016574" w:themeColor="accent3"/>
        </w:rPr>
        <w:fldChar w:fldCharType="begin"/>
      </w:r>
      <w:r w:rsidR="007E5F4E" w:rsidRPr="007E5F4E">
        <w:rPr>
          <w:b/>
          <w:bCs/>
          <w:color w:val="016574" w:themeColor="accent3"/>
        </w:rPr>
        <w:instrText>HYPERLINK "https://www2.sepa.org.uk/bathingwaters/ViewResults.aspx?id=10962"</w:instrText>
      </w:r>
      <w:r w:rsidRPr="007E5F4E">
        <w:rPr>
          <w:b/>
          <w:bCs/>
          <w:color w:val="016574" w:themeColor="accent3"/>
        </w:rPr>
      </w:r>
      <w:r w:rsidRPr="007E5F4E">
        <w:rPr>
          <w:b/>
          <w:bCs/>
          <w:color w:val="016574" w:themeColor="accent3"/>
        </w:rPr>
        <w:fldChar w:fldCharType="separate"/>
      </w:r>
      <w:r w:rsidRPr="00A345DD">
        <w:rPr>
          <w:rStyle w:val="Hyperlink"/>
          <w:color w:val="0070C0"/>
        </w:rPr>
        <w:t>Bathing water classification</w:t>
      </w:r>
    </w:p>
    <w:p w14:paraId="367D4B76" w14:textId="77777777" w:rsidR="00492E2D" w:rsidRPr="007E5F4E" w:rsidRDefault="00492E2D" w:rsidP="00492E2D">
      <w:pPr>
        <w:pStyle w:val="Heading2"/>
        <w:spacing w:line="360" w:lineRule="auto"/>
        <w:rPr>
          <w:b w:val="0"/>
          <w:bCs/>
          <w:color w:val="016574" w:themeColor="accent3"/>
          <w:sz w:val="24"/>
          <w:szCs w:val="24"/>
        </w:rPr>
      </w:pPr>
      <w:r w:rsidRPr="007E5F4E">
        <w:rPr>
          <w:b w:val="0"/>
          <w:bCs/>
          <w:color w:val="016574" w:themeColor="accent3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C53E4F7" w:rsidR="00492E2D" w:rsidRDefault="00D44C9D" w:rsidP="00A345DD">
      <w:pPr>
        <w:rPr>
          <w:rFonts w:eastAsia="Times New Roman"/>
        </w:rPr>
      </w:pPr>
      <w:r w:rsidRPr="00D44C9D">
        <w:rPr>
          <w:rFonts w:eastAsia="Times New Roman"/>
        </w:rPr>
        <w:t>Elie (Ruby Bay) bathing water is on the north coast of the Firth of Forth. It is a sheltered, sandy bay of a</w:t>
      </w:r>
      <w:r w:rsidR="00374331">
        <w:rPr>
          <w:rFonts w:eastAsia="Times New Roman"/>
        </w:rPr>
        <w:t xml:space="preserve">round </w:t>
      </w:r>
      <w:r w:rsidRPr="00D44C9D">
        <w:rPr>
          <w:rFonts w:eastAsia="Times New Roman"/>
        </w:rPr>
        <w:t>0.3 k</w:t>
      </w:r>
      <w:r w:rsidR="00374331">
        <w:rPr>
          <w:rFonts w:eastAsia="Times New Roman"/>
        </w:rPr>
        <w:t>m</w:t>
      </w:r>
      <w:r w:rsidRPr="00D44C9D">
        <w:rPr>
          <w:rFonts w:eastAsia="Times New Roman"/>
        </w:rPr>
        <w:t xml:space="preserve"> length. The bay is a popular place to view wildlife and</w:t>
      </w:r>
      <w:r w:rsidR="00BA50D1">
        <w:rPr>
          <w:rFonts w:eastAsia="Times New Roman"/>
        </w:rPr>
        <w:t xml:space="preserve"> </w:t>
      </w:r>
      <w:r w:rsidRPr="00D44C9D">
        <w:rPr>
          <w:rFonts w:eastAsia="Times New Roman"/>
        </w:rPr>
        <w:t>birds.</w:t>
      </w:r>
      <w:r w:rsidR="00BA50D1">
        <w:rPr>
          <w:rFonts w:eastAsia="Times New Roman"/>
        </w:rPr>
        <w:t xml:space="preserve"> </w:t>
      </w:r>
      <w:r w:rsidR="00374331">
        <w:rPr>
          <w:rFonts w:eastAsia="Times New Roman"/>
        </w:rPr>
        <w:t xml:space="preserve">Depending on the tide, </w:t>
      </w:r>
      <w:r w:rsidRPr="00D44C9D">
        <w:rPr>
          <w:rFonts w:eastAsia="Times New Roman"/>
        </w:rPr>
        <w:t>the distance to the water’s edge can vary from 0–200 metres. The beach slopes gently towards the water.</w:t>
      </w:r>
      <w:r w:rsidR="00762D6C">
        <w:rPr>
          <w:rFonts w:eastAsia="Times New Roman"/>
        </w:rPr>
        <w:t xml:space="preserve"> </w:t>
      </w:r>
    </w:p>
    <w:p w14:paraId="0F37DE76" w14:textId="77777777" w:rsidR="00223CED" w:rsidRDefault="00223CED" w:rsidP="00A345DD">
      <w:pPr>
        <w:rPr>
          <w:rFonts w:eastAsia="Times New Roman"/>
        </w:rPr>
      </w:pPr>
    </w:p>
    <w:p w14:paraId="5A6E06B4" w14:textId="101358EB" w:rsidR="00A345DD" w:rsidRPr="002A46E4" w:rsidRDefault="00A345DD" w:rsidP="00A345DD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0909AA7E" w:rsidR="00223CED" w:rsidRPr="002A46E4" w:rsidRDefault="00223CED" w:rsidP="00A345D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D44C9D">
        <w:rPr>
          <w:rFonts w:eastAsia="Times New Roman"/>
          <w:sz w:val="24"/>
          <w:szCs w:val="24"/>
        </w:rPr>
        <w:t>Fife Council</w:t>
      </w:r>
    </w:p>
    <w:p w14:paraId="47E0D9B9" w14:textId="4DF8E11C" w:rsidR="00223CED" w:rsidRPr="002A46E4" w:rsidRDefault="00223CED" w:rsidP="00A345D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D44C9D">
        <w:rPr>
          <w:rFonts w:eastAsia="Times New Roman"/>
          <w:sz w:val="24"/>
          <w:szCs w:val="24"/>
        </w:rPr>
        <w:t>1999</w:t>
      </w:r>
    </w:p>
    <w:p w14:paraId="180D570A" w14:textId="7745E50D" w:rsidR="00223CED" w:rsidRPr="002A46E4" w:rsidRDefault="00223CED" w:rsidP="00A345D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BA50D1">
        <w:rPr>
          <w:rFonts w:eastAsia="Times New Roman"/>
          <w:sz w:val="24"/>
          <w:szCs w:val="24"/>
        </w:rPr>
        <w:t>N</w:t>
      </w:r>
      <w:r w:rsidR="00BA50D1" w:rsidRPr="00BA50D1">
        <w:rPr>
          <w:rFonts w:eastAsia="Times New Roman"/>
          <w:sz w:val="24"/>
          <w:szCs w:val="24"/>
        </w:rPr>
        <w:t>T 49500 99500</w:t>
      </w:r>
    </w:p>
    <w:p w14:paraId="0724679F" w14:textId="77777777" w:rsidR="00492E2D" w:rsidRDefault="00492E2D" w:rsidP="00A345DD">
      <w:pPr>
        <w:rPr>
          <w:rFonts w:eastAsia="Times New Roman"/>
        </w:rPr>
      </w:pPr>
    </w:p>
    <w:p w14:paraId="1AA7F696" w14:textId="77777777" w:rsidR="00492E2D" w:rsidRDefault="00492E2D" w:rsidP="00A345DD">
      <w:pPr>
        <w:rPr>
          <w:rFonts w:eastAsia="Times New Roman"/>
        </w:rPr>
      </w:pPr>
    </w:p>
    <w:p w14:paraId="76555C48" w14:textId="77777777" w:rsidR="007A69BD" w:rsidRPr="002A46E4" w:rsidRDefault="007A69BD" w:rsidP="00A345DD">
      <w:pPr>
        <w:rPr>
          <w:rFonts w:eastAsia="Times New Roman"/>
        </w:rPr>
      </w:pPr>
    </w:p>
    <w:p w14:paraId="38AB9855" w14:textId="77777777" w:rsidR="00492E2D" w:rsidRPr="00C2599F" w:rsidRDefault="00492E2D" w:rsidP="00A345D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57B5BC0" w14:textId="77777777" w:rsidR="00327888" w:rsidRPr="00F35CC2" w:rsidRDefault="00327888" w:rsidP="00327888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687B9629" w14:textId="77777777" w:rsidR="00327888" w:rsidRPr="00F35CC2" w:rsidRDefault="00327888" w:rsidP="00327888">
      <w:pPr>
        <w:rPr>
          <w:rFonts w:ascii="Arial" w:hAnsi="Arial" w:cs="Arial"/>
        </w:rPr>
      </w:pPr>
    </w:p>
    <w:p w14:paraId="683C92AF" w14:textId="2A75FBA3" w:rsidR="00327888" w:rsidRPr="00F35CC2" w:rsidRDefault="00327888" w:rsidP="00327888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104386">
        <w:rPr>
          <w:rFonts w:ascii="Arial" w:hAnsi="Arial" w:cs="Arial"/>
        </w:rPr>
        <w:t>include</w:t>
      </w:r>
      <w:r w:rsidR="00104386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A345DD"/>
    <w:p w14:paraId="0223808E" w14:textId="77777777" w:rsidR="00327888" w:rsidRDefault="00327888" w:rsidP="00A345DD"/>
    <w:p w14:paraId="64A16B24" w14:textId="77777777" w:rsidR="00327888" w:rsidRPr="00075AD5" w:rsidRDefault="00327888" w:rsidP="00A345DD"/>
    <w:p w14:paraId="6C953ADE" w14:textId="06BDFD0D" w:rsidR="00AC2C46" w:rsidRPr="0043047A" w:rsidRDefault="00492E2D" w:rsidP="00A345D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FB559F9" w14:textId="52F311EF" w:rsidR="0043047A" w:rsidRDefault="0043047A" w:rsidP="00A345DD">
      <w:r>
        <w:t>The Elie (Ruby Bay) bathing water catchment extends to 0.1 km2. The area is mainly rural (86%) with grassland the major land use. Approximately 14% of the catchment is urban. There are no main population centres in the catchment</w:t>
      </w:r>
      <w:r w:rsidR="0096470E">
        <w:t>. P</w:t>
      </w:r>
      <w:r>
        <w:t>opulation density is generally low. There are no major rivers within the catchment.</w:t>
      </w:r>
    </w:p>
    <w:p w14:paraId="38BAE03A" w14:textId="77777777" w:rsidR="0043047A" w:rsidRDefault="0043047A" w:rsidP="00A345DD"/>
    <w:p w14:paraId="4FFB66F9" w14:textId="7B6999E7" w:rsidR="00403DFD" w:rsidRPr="0043047A" w:rsidRDefault="0043047A" w:rsidP="00A345DD">
      <w:r>
        <w:t>There are two Sites of Special Scientific Interest (SSSI) within or near the bathing water or catchment. Firth of Forth is a</w:t>
      </w:r>
      <w:r w:rsidR="0096470E">
        <w:t>n</w:t>
      </w:r>
      <w:r>
        <w:t xml:space="preserve"> SSSI </w:t>
      </w:r>
      <w:r w:rsidR="0096470E">
        <w:t xml:space="preserve">for </w:t>
      </w:r>
      <w:r>
        <w:t>internationally important bird population</w:t>
      </w:r>
      <w:r w:rsidR="0096470E">
        <w:t>s</w:t>
      </w:r>
      <w:r>
        <w:t xml:space="preserve">. </w:t>
      </w:r>
      <w:proofErr w:type="spellStart"/>
      <w:r>
        <w:t>Kilconquhar</w:t>
      </w:r>
      <w:proofErr w:type="spellEnd"/>
      <w:r>
        <w:t xml:space="preserve"> Loch is </w:t>
      </w:r>
      <w:r w:rsidR="0096470E">
        <w:t xml:space="preserve">an </w:t>
      </w:r>
      <w:r>
        <w:t xml:space="preserve">SSSI for birds and habitat. These bird populations </w:t>
      </w:r>
      <w:r w:rsidR="0096470E">
        <w:t>may</w:t>
      </w:r>
      <w:r>
        <w:t xml:space="preserve"> potential</w:t>
      </w:r>
      <w:r w:rsidR="0096470E">
        <w:t>ly</w:t>
      </w:r>
      <w:r>
        <w:t xml:space="preserve"> influence</w:t>
      </w:r>
      <w:r w:rsidR="0096470E">
        <w:t xml:space="preserve"> bathing</w:t>
      </w:r>
      <w:r>
        <w:t xml:space="preserve"> water quality.</w:t>
      </w:r>
      <w:r w:rsidR="00403DFD">
        <w:br w:type="page"/>
      </w:r>
    </w:p>
    <w:p w14:paraId="114695C2" w14:textId="77646F4E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0221CD">
        <w:t>Elie (Ruby Bay)</w:t>
      </w:r>
      <w:r>
        <w:t xml:space="preserve"> bathing water</w:t>
      </w:r>
    </w:p>
    <w:p w14:paraId="5BEBEAD9" w14:textId="4CFE633E" w:rsidR="00470E9A" w:rsidRDefault="00636169" w:rsidP="00AD629F">
      <w:pPr>
        <w:ind w:right="-83"/>
        <w:jc w:val="center"/>
      </w:pPr>
      <w:r>
        <w:rPr>
          <w:noProof/>
        </w:rPr>
        <w:drawing>
          <wp:inline distT="0" distB="0" distL="0" distR="0" wp14:anchorId="56322840" wp14:editId="78348C63">
            <wp:extent cx="5703706" cy="8070112"/>
            <wp:effectExtent l="0" t="0" r="0" b="7620"/>
            <wp:docPr id="1761056295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56295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768" cy="809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D1E1D60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800824">
        <w:t>Elie (Ruby Bay)</w:t>
      </w:r>
      <w:r>
        <w:t xml:space="preserve"> bathing water</w:t>
      </w:r>
    </w:p>
    <w:p w14:paraId="43666F40" w14:textId="53C54E87" w:rsidR="00D14049" w:rsidRDefault="00636169" w:rsidP="00E00D61">
      <w:pPr>
        <w:ind w:right="-83"/>
        <w:jc w:val="center"/>
      </w:pPr>
      <w:r>
        <w:rPr>
          <w:noProof/>
        </w:rPr>
        <w:drawing>
          <wp:inline distT="0" distB="0" distL="0" distR="0" wp14:anchorId="53626E1A" wp14:editId="33DAAFAB">
            <wp:extent cx="5656521" cy="8003352"/>
            <wp:effectExtent l="0" t="0" r="1905" b="0"/>
            <wp:docPr id="40888558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88558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175" cy="80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10C9389B" w14:textId="77777777" w:rsidR="00B03A4D" w:rsidRDefault="00104386" w:rsidP="00B03A4D">
      <w:hyperlink r:id="rId13">
        <w:r w:rsidR="00B03A4D" w:rsidRPr="00B03A4D">
          <w:rPr>
            <w:rStyle w:val="Hyperlink"/>
          </w:rPr>
          <w:t>Scottish Water</w:t>
        </w:r>
      </w:hyperlink>
      <w:r w:rsidR="00B03A4D" w:rsidRPr="00B03A4D">
        <w:t xml:space="preserve"> provides most </w:t>
      </w:r>
      <w:proofErr w:type="gramStart"/>
      <w:r w:rsidR="00B03A4D" w:rsidRPr="00B03A4D">
        <w:t>waste water</w:t>
      </w:r>
      <w:proofErr w:type="gramEnd"/>
      <w:r w:rsidR="00B03A4D" w:rsidRPr="00B03A4D">
        <w:t xml:space="preserve"> collection and treatment services in Scotland.</w:t>
      </w:r>
    </w:p>
    <w:p w14:paraId="1FFC5FEA" w14:textId="77777777" w:rsidR="00B03A4D" w:rsidRPr="00B03A4D" w:rsidRDefault="00B03A4D" w:rsidP="00B03A4D"/>
    <w:p w14:paraId="128D524D" w14:textId="77777777" w:rsidR="00B03A4D" w:rsidRPr="00B03A4D" w:rsidRDefault="00B03A4D" w:rsidP="00B03A4D">
      <w:pPr>
        <w:rPr>
          <w:b/>
          <w:bCs/>
          <w:u w:val="single"/>
        </w:rPr>
      </w:pPr>
      <w:r w:rsidRPr="00B03A4D">
        <w:t xml:space="preserve">Elie sewage treatment works has a septic tank and a long sea outfall to the Firth of Forth. Scottish Water has carried out improvement works at South Street, </w:t>
      </w:r>
      <w:proofErr w:type="spellStart"/>
      <w:r w:rsidRPr="00B03A4D">
        <w:t>Earlsferry</w:t>
      </w:r>
      <w:proofErr w:type="spellEnd"/>
      <w:r w:rsidRPr="00B03A4D">
        <w:t xml:space="preserve"> and Harbour pumping stations.</w:t>
      </w:r>
    </w:p>
    <w:p w14:paraId="63CFCB89" w14:textId="77777777" w:rsidR="00A01B8C" w:rsidRDefault="00A01B8C" w:rsidP="00B03A4D"/>
    <w:p w14:paraId="1B5868C4" w14:textId="77777777" w:rsidR="00A93615" w:rsidRPr="00E7524F" w:rsidRDefault="00A93615" w:rsidP="00B03A4D"/>
    <w:p w14:paraId="606F17FB" w14:textId="74E66EE4" w:rsidR="00FA113D" w:rsidRDefault="00FA113D" w:rsidP="00B03A4D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B03A4D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B03A4D"/>
    <w:p w14:paraId="723D24DE" w14:textId="77777777" w:rsidR="00A93615" w:rsidRPr="00E7524F" w:rsidRDefault="00A93615" w:rsidP="00B03A4D"/>
    <w:p w14:paraId="528E428C" w14:textId="2886C8C9" w:rsidR="00FB5B5B" w:rsidRDefault="00FB5B5B" w:rsidP="00B03A4D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B03A4D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B03A4D">
      <w:pPr>
        <w:ind w:left="-5"/>
      </w:pPr>
    </w:p>
    <w:p w14:paraId="7E6F0444" w14:textId="77777777" w:rsidR="00FB5B5B" w:rsidRDefault="00FB5B5B" w:rsidP="00B03A4D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B03A4D"/>
    <w:p w14:paraId="0892CD00" w14:textId="77777777" w:rsidR="00A93615" w:rsidRPr="0036561F" w:rsidRDefault="00A93615" w:rsidP="00B03A4D"/>
    <w:p w14:paraId="57803B38" w14:textId="424B9717" w:rsidR="00FB5B5B" w:rsidRPr="006B3899" w:rsidRDefault="00FB5B5B" w:rsidP="00B03A4D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B03A4D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B03A4D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B03A4D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B03A4D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B03A4D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B03A4D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B03A4D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B03A4D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B03A4D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B03A4D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B03A4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C6D872F" w14:textId="77777777" w:rsidR="00BC7C98" w:rsidRPr="006F6F22" w:rsidRDefault="00BC7C98" w:rsidP="00B03A4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B03A4D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B03A4D"/>
    <w:p w14:paraId="049C619D" w14:textId="115FA735" w:rsidR="00FB5B5B" w:rsidRDefault="00104386" w:rsidP="00B03A4D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B03A4D">
      <w:pPr>
        <w:rPr>
          <w:rStyle w:val="Hyperlink"/>
        </w:rPr>
      </w:pPr>
    </w:p>
    <w:p w14:paraId="00F086CF" w14:textId="19F46767" w:rsidR="00FE4072" w:rsidRDefault="00104386" w:rsidP="00B03A4D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345DD"/>
    <w:p w14:paraId="4B615635" w14:textId="64E55CC6" w:rsidR="00FB5B5B" w:rsidRDefault="00104386" w:rsidP="00A345DD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345DD"/>
    <w:p w14:paraId="3DB62EE0" w14:textId="3BF5455D" w:rsidR="00FB5B5B" w:rsidRDefault="00104386" w:rsidP="00A345DD">
      <w:hyperlink r:id="rId18" w:history="1">
        <w:r w:rsidR="00531957" w:rsidRPr="00A177A5">
          <w:rPr>
            <w:rStyle w:val="Hyperlink"/>
          </w:rPr>
          <w:t>Fife Council</w:t>
        </w:r>
      </w:hyperlink>
    </w:p>
    <w:p w14:paraId="603EDC97" w14:textId="77777777" w:rsidR="00531957" w:rsidRPr="009A6BBC" w:rsidRDefault="00531957" w:rsidP="00A345DD"/>
    <w:p w14:paraId="5C43225C" w14:textId="77777777" w:rsidR="00187136" w:rsidRDefault="00187136" w:rsidP="00A345DD">
      <w:pPr>
        <w:pStyle w:val="Heading1"/>
        <w:spacing w:line="360" w:lineRule="auto"/>
        <w:rPr>
          <w:rFonts w:eastAsia="Times New Roman"/>
        </w:rPr>
      </w:pPr>
    </w:p>
    <w:p w14:paraId="1B093326" w14:textId="77777777" w:rsidR="00B03A4D" w:rsidRDefault="00B03A4D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171851DC" w:rsidR="00333124" w:rsidRPr="00FD086A" w:rsidRDefault="00333124" w:rsidP="00A345DD">
      <w:pPr>
        <w:rPr>
          <w:rFonts w:eastAsia="Times New Roman"/>
          <w:sz w:val="32"/>
          <w:szCs w:val="32"/>
        </w:rPr>
      </w:pPr>
      <w:r w:rsidRPr="00FD086A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FD086A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FD086A" w:rsidRDefault="00333124" w:rsidP="00A345DD">
      <w:pPr>
        <w:pStyle w:val="BodyText1"/>
        <w:rPr>
          <w:color w:val="6E7571" w:themeColor="text2"/>
          <w:sz w:val="32"/>
          <w:szCs w:val="32"/>
          <w:u w:val="single"/>
        </w:rPr>
      </w:pPr>
      <w:r w:rsidRPr="00FD086A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FD086A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345DD">
      <w:pPr>
        <w:pStyle w:val="BodyText1"/>
        <w:rPr>
          <w:color w:val="6E7571" w:themeColor="text2"/>
          <w:u w:val="single"/>
        </w:rPr>
      </w:pPr>
    </w:p>
    <w:sectPr w:rsidR="00FA50C4" w:rsidRPr="00E67C75" w:rsidSect="00B62B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0977" w14:textId="77777777" w:rsidR="002A6B12" w:rsidRDefault="002A6B12" w:rsidP="00660C79">
      <w:pPr>
        <w:spacing w:line="240" w:lineRule="auto"/>
      </w:pPr>
      <w:r>
        <w:separator/>
      </w:r>
    </w:p>
  </w:endnote>
  <w:endnote w:type="continuationSeparator" w:id="0">
    <w:p w14:paraId="2778DA64" w14:textId="77777777" w:rsidR="002A6B12" w:rsidRDefault="002A6B12" w:rsidP="00660C79">
      <w:pPr>
        <w:spacing w:line="240" w:lineRule="auto"/>
      </w:pPr>
      <w:r>
        <w:continuationSeparator/>
      </w:r>
    </w:p>
  </w:endnote>
  <w:endnote w:type="continuationNotice" w:id="1">
    <w:p w14:paraId="70E64104" w14:textId="77777777" w:rsidR="002A6B12" w:rsidRDefault="002A6B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7989D99" w:rsidR="00EC6A73" w:rsidRDefault="00E56A0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1130" w14:textId="77777777" w:rsidR="002A6B12" w:rsidRDefault="002A6B12" w:rsidP="00660C79">
      <w:pPr>
        <w:spacing w:line="240" w:lineRule="auto"/>
      </w:pPr>
      <w:r>
        <w:separator/>
      </w:r>
    </w:p>
  </w:footnote>
  <w:footnote w:type="continuationSeparator" w:id="0">
    <w:p w14:paraId="5E3CF2D2" w14:textId="77777777" w:rsidR="002A6B12" w:rsidRDefault="002A6B12" w:rsidP="00660C79">
      <w:pPr>
        <w:spacing w:line="240" w:lineRule="auto"/>
      </w:pPr>
      <w:r>
        <w:continuationSeparator/>
      </w:r>
    </w:p>
  </w:footnote>
  <w:footnote w:type="continuationNotice" w:id="1">
    <w:p w14:paraId="1DCC56C2" w14:textId="77777777" w:rsidR="002A6B12" w:rsidRDefault="002A6B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48116305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0221CD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0221CD">
      <w:rPr>
        <w:color w:val="6E7571" w:themeColor="text2"/>
      </w:rPr>
      <w:t>Elie (Ruby Bay)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221CD"/>
    <w:rsid w:val="0003257F"/>
    <w:rsid w:val="00032829"/>
    <w:rsid w:val="0003415A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B7940"/>
    <w:rsid w:val="000C0C1D"/>
    <w:rsid w:val="000E0D15"/>
    <w:rsid w:val="00104386"/>
    <w:rsid w:val="00105F31"/>
    <w:rsid w:val="00117F37"/>
    <w:rsid w:val="00123A77"/>
    <w:rsid w:val="0012582F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A6B12"/>
    <w:rsid w:val="002B11E4"/>
    <w:rsid w:val="002B179E"/>
    <w:rsid w:val="002C5CD8"/>
    <w:rsid w:val="002C64E1"/>
    <w:rsid w:val="0030096D"/>
    <w:rsid w:val="00316D6B"/>
    <w:rsid w:val="00317618"/>
    <w:rsid w:val="00327888"/>
    <w:rsid w:val="00333124"/>
    <w:rsid w:val="00356CD6"/>
    <w:rsid w:val="0036561F"/>
    <w:rsid w:val="00374331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047A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31957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0346"/>
    <w:rsid w:val="005E2B65"/>
    <w:rsid w:val="005E3BAF"/>
    <w:rsid w:val="005F0707"/>
    <w:rsid w:val="0060278D"/>
    <w:rsid w:val="00603D76"/>
    <w:rsid w:val="00611C76"/>
    <w:rsid w:val="0061411E"/>
    <w:rsid w:val="00614EB7"/>
    <w:rsid w:val="006243FF"/>
    <w:rsid w:val="00636169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A69BD"/>
    <w:rsid w:val="007C3F12"/>
    <w:rsid w:val="007D0A51"/>
    <w:rsid w:val="007D0C25"/>
    <w:rsid w:val="007D441B"/>
    <w:rsid w:val="007D54FE"/>
    <w:rsid w:val="007E5F4E"/>
    <w:rsid w:val="007F7DD9"/>
    <w:rsid w:val="00800824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470E"/>
    <w:rsid w:val="0096701B"/>
    <w:rsid w:val="00967068"/>
    <w:rsid w:val="00975D21"/>
    <w:rsid w:val="00980531"/>
    <w:rsid w:val="00991845"/>
    <w:rsid w:val="00992C8C"/>
    <w:rsid w:val="009A240D"/>
    <w:rsid w:val="009D1766"/>
    <w:rsid w:val="009E79E5"/>
    <w:rsid w:val="009F07D6"/>
    <w:rsid w:val="009F0FB4"/>
    <w:rsid w:val="00A01B8C"/>
    <w:rsid w:val="00A177A5"/>
    <w:rsid w:val="00A235EE"/>
    <w:rsid w:val="00A339A1"/>
    <w:rsid w:val="00A345DD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B03A4D"/>
    <w:rsid w:val="00B2354E"/>
    <w:rsid w:val="00B2762F"/>
    <w:rsid w:val="00B364A3"/>
    <w:rsid w:val="00B46E48"/>
    <w:rsid w:val="00B507E5"/>
    <w:rsid w:val="00B53A51"/>
    <w:rsid w:val="00B54CF4"/>
    <w:rsid w:val="00B55E62"/>
    <w:rsid w:val="00B62B5E"/>
    <w:rsid w:val="00B62FE5"/>
    <w:rsid w:val="00B6449E"/>
    <w:rsid w:val="00B66238"/>
    <w:rsid w:val="00B72B99"/>
    <w:rsid w:val="00B8778A"/>
    <w:rsid w:val="00B933CA"/>
    <w:rsid w:val="00B95C31"/>
    <w:rsid w:val="00BA50D1"/>
    <w:rsid w:val="00BB11C0"/>
    <w:rsid w:val="00BC71FE"/>
    <w:rsid w:val="00BC7C98"/>
    <w:rsid w:val="00BE2613"/>
    <w:rsid w:val="00C2599F"/>
    <w:rsid w:val="00C50030"/>
    <w:rsid w:val="00C50F66"/>
    <w:rsid w:val="00C569B9"/>
    <w:rsid w:val="00C76C57"/>
    <w:rsid w:val="00C77C2A"/>
    <w:rsid w:val="00C77FDB"/>
    <w:rsid w:val="00C96092"/>
    <w:rsid w:val="00CC7BC5"/>
    <w:rsid w:val="00CD6AC0"/>
    <w:rsid w:val="00CE03CD"/>
    <w:rsid w:val="00CE444B"/>
    <w:rsid w:val="00CF3CFF"/>
    <w:rsid w:val="00CF7EFB"/>
    <w:rsid w:val="00D008C2"/>
    <w:rsid w:val="00D03ECC"/>
    <w:rsid w:val="00D1189A"/>
    <w:rsid w:val="00D14049"/>
    <w:rsid w:val="00D30573"/>
    <w:rsid w:val="00D35448"/>
    <w:rsid w:val="00D44C9D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00D61"/>
    <w:rsid w:val="00E11A56"/>
    <w:rsid w:val="00E16B64"/>
    <w:rsid w:val="00E379CB"/>
    <w:rsid w:val="00E52169"/>
    <w:rsid w:val="00E56A0C"/>
    <w:rsid w:val="00E67C75"/>
    <w:rsid w:val="00E7524F"/>
    <w:rsid w:val="00E75C7C"/>
    <w:rsid w:val="00EC6A73"/>
    <w:rsid w:val="00F07048"/>
    <w:rsid w:val="00F07F36"/>
    <w:rsid w:val="00F1598F"/>
    <w:rsid w:val="00F72274"/>
    <w:rsid w:val="00F77B2B"/>
    <w:rsid w:val="00F92B50"/>
    <w:rsid w:val="00F970B6"/>
    <w:rsid w:val="00FA113D"/>
    <w:rsid w:val="00FA50C4"/>
    <w:rsid w:val="00FA5CCF"/>
    <w:rsid w:val="00FB5B5B"/>
    <w:rsid w:val="00FD086A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schemas.microsoft.com/office/2006/metadata/properties"/>
    <ds:schemaRef ds:uri="31e71cbe-88ca-4308-8a3f-9a324ed90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17a18b-ca13-4b62-8bc4-ed31bbcf9b80"/>
    <ds:schemaRef ds:uri="40c94b42-d2ee-4825-8c24-8ec1de57d16b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DA180-71A9-42BB-92A4-A40C4A61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22</TotalTime>
  <Pages>7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26</cp:revision>
  <cp:lastPrinted>2023-03-23T21:44:00Z</cp:lastPrinted>
  <dcterms:created xsi:type="dcterms:W3CDTF">2024-03-28T16:05:00Z</dcterms:created>
  <dcterms:modified xsi:type="dcterms:W3CDTF">2024-05-24T11:39:00Z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