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1B990" w14:textId="642D22CA" w:rsidR="00492E2D" w:rsidRDefault="00492E2D" w:rsidP="00492E2D">
      <w:pPr>
        <w:pStyle w:val="Heading1"/>
        <w:spacing w:line="360" w:lineRule="auto"/>
        <w:rPr>
          <w:rFonts w:eastAsia="Times New Roman"/>
        </w:rPr>
      </w:pPr>
      <w:r>
        <w:rPr>
          <w:rFonts w:eastAsia="Times New Roman"/>
        </w:rPr>
        <w:t xml:space="preserve">Bathing water profile </w:t>
      </w:r>
      <w:r w:rsidR="00810807">
        <w:rPr>
          <w:rFonts w:eastAsia="Times New Roman"/>
        </w:rPr>
        <w:t>–</w:t>
      </w:r>
      <w:r>
        <w:rPr>
          <w:rFonts w:eastAsia="Times New Roman"/>
        </w:rPr>
        <w:t xml:space="preserve"> </w:t>
      </w:r>
      <w:r w:rsidR="00810807">
        <w:rPr>
          <w:rFonts w:eastAsia="Times New Roman"/>
        </w:rPr>
        <w:t>Elie (Harbour)</w:t>
      </w:r>
      <w:r w:rsidR="00B67CE0">
        <w:rPr>
          <w:rFonts w:eastAsia="Times New Roman"/>
        </w:rPr>
        <w:t xml:space="preserve"> and Earlsferry</w:t>
      </w:r>
    </w:p>
    <w:p w14:paraId="27D877EB" w14:textId="0A6B78CF" w:rsidR="00492E2D" w:rsidRPr="00DE43BC" w:rsidRDefault="00492E2D" w:rsidP="00492E2D">
      <w:pPr>
        <w:rPr>
          <w:rStyle w:val="Hyperlink"/>
          <w:color w:val="0070C0"/>
        </w:rPr>
      </w:pPr>
      <w:r w:rsidRPr="002A46E4">
        <w:rPr>
          <w:b/>
          <w:bCs/>
        </w:rPr>
        <w:fldChar w:fldCharType="begin"/>
      </w:r>
      <w:r w:rsidR="00307627">
        <w:rPr>
          <w:b/>
          <w:bCs/>
        </w:rPr>
        <w:instrText>HYPERLINK "https://www2.sepa.org.uk/bathingwaters/ViewResults.aspx?id=4556"</w:instrText>
      </w:r>
      <w:r w:rsidRPr="002A46E4">
        <w:rPr>
          <w:b/>
          <w:bCs/>
        </w:rPr>
      </w:r>
      <w:r w:rsidRPr="002A46E4">
        <w:rPr>
          <w:b/>
          <w:bCs/>
        </w:rPr>
        <w:fldChar w:fldCharType="separate"/>
      </w:r>
      <w:r w:rsidRPr="00DE43BC">
        <w:rPr>
          <w:rStyle w:val="Hyperlink"/>
          <w:color w:val="0070C0"/>
        </w:rPr>
        <w:t>Bathing water classification</w:t>
      </w:r>
    </w:p>
    <w:p w14:paraId="367D4B76" w14:textId="77777777" w:rsidR="00492E2D" w:rsidRPr="002A46E4" w:rsidRDefault="00492E2D" w:rsidP="00492E2D">
      <w:pPr>
        <w:pStyle w:val="Heading2"/>
        <w:spacing w:line="360" w:lineRule="auto"/>
        <w:rPr>
          <w:b w:val="0"/>
          <w:bCs/>
          <w:sz w:val="24"/>
          <w:szCs w:val="24"/>
        </w:rPr>
      </w:pPr>
      <w:r w:rsidRPr="002A46E4">
        <w:rPr>
          <w:b w:val="0"/>
          <w:bCs/>
          <w:sz w:val="24"/>
          <w:szCs w:val="24"/>
        </w:rPr>
        <w:fldChar w:fldCharType="end"/>
      </w:r>
    </w:p>
    <w:p w14:paraId="7FC4C694" w14:textId="77777777" w:rsidR="00492E2D" w:rsidRPr="00C2599F" w:rsidRDefault="00492E2D" w:rsidP="00DE43BC">
      <w:pPr>
        <w:pStyle w:val="Heading2"/>
        <w:spacing w:line="360" w:lineRule="auto"/>
        <w:rPr>
          <w:rFonts w:eastAsia="Times New Roman"/>
          <w:szCs w:val="32"/>
        </w:rPr>
      </w:pPr>
      <w:r w:rsidRPr="00C2599F">
        <w:rPr>
          <w:rFonts w:eastAsia="Times New Roman"/>
          <w:szCs w:val="32"/>
        </w:rPr>
        <w:t>Bathing water description</w:t>
      </w:r>
    </w:p>
    <w:p w14:paraId="5932A658" w14:textId="17F4B58E" w:rsidR="00492E2D" w:rsidRDefault="006828E9" w:rsidP="00DE43BC">
      <w:pPr>
        <w:rPr>
          <w:rFonts w:eastAsia="Times New Roman"/>
        </w:rPr>
      </w:pPr>
      <w:r w:rsidRPr="006828E9">
        <w:rPr>
          <w:rFonts w:eastAsia="Times New Roman"/>
        </w:rPr>
        <w:t xml:space="preserve">Elie (Harbour) and Earlsferry bathing water is </w:t>
      </w:r>
      <w:r w:rsidR="00593BA9">
        <w:rPr>
          <w:rFonts w:eastAsia="Times New Roman"/>
        </w:rPr>
        <w:t xml:space="preserve">near </w:t>
      </w:r>
      <w:r w:rsidRPr="006828E9">
        <w:rPr>
          <w:rFonts w:eastAsia="Times New Roman"/>
        </w:rPr>
        <w:t>the town of Elie on the north coast of the</w:t>
      </w:r>
      <w:r w:rsidR="00593BA9">
        <w:rPr>
          <w:rFonts w:eastAsia="Times New Roman"/>
        </w:rPr>
        <w:t xml:space="preserve"> </w:t>
      </w:r>
      <w:r w:rsidRPr="006828E9">
        <w:rPr>
          <w:rFonts w:eastAsia="Times New Roman"/>
        </w:rPr>
        <w:t>Firth of Forth. It is a long, sandy beach (1.3 km in length) which slopes gently towards the water.</w:t>
      </w:r>
      <w:r w:rsidR="00593BA9">
        <w:rPr>
          <w:rFonts w:eastAsia="Times New Roman"/>
        </w:rPr>
        <w:t xml:space="preserve"> T</w:t>
      </w:r>
      <w:r w:rsidRPr="006828E9">
        <w:rPr>
          <w:rFonts w:eastAsia="Times New Roman"/>
        </w:rPr>
        <w:t>he area is popular with water sports enthusiasts.</w:t>
      </w:r>
      <w:r w:rsidR="00593BA9">
        <w:rPr>
          <w:rFonts w:eastAsia="Times New Roman"/>
        </w:rPr>
        <w:t xml:space="preserve"> Depending on the tides, </w:t>
      </w:r>
      <w:r w:rsidRPr="006828E9">
        <w:rPr>
          <w:rFonts w:eastAsia="Times New Roman"/>
        </w:rPr>
        <w:t>the</w:t>
      </w:r>
      <w:r w:rsidR="00593BA9">
        <w:rPr>
          <w:rFonts w:eastAsia="Times New Roman"/>
        </w:rPr>
        <w:t xml:space="preserve"> </w:t>
      </w:r>
      <w:r w:rsidRPr="006828E9">
        <w:rPr>
          <w:rFonts w:eastAsia="Times New Roman"/>
        </w:rPr>
        <w:t>approximate distance to the</w:t>
      </w:r>
      <w:r w:rsidR="00593BA9">
        <w:rPr>
          <w:rFonts w:eastAsia="Times New Roman"/>
        </w:rPr>
        <w:t xml:space="preserve"> </w:t>
      </w:r>
      <w:r w:rsidRPr="006828E9">
        <w:rPr>
          <w:rFonts w:eastAsia="Times New Roman"/>
        </w:rPr>
        <w:t>water’s edge can vary from 0–340 metres.</w:t>
      </w:r>
    </w:p>
    <w:p w14:paraId="0F37DE76" w14:textId="77777777" w:rsidR="00223CED" w:rsidRDefault="00223CED" w:rsidP="00DE43BC">
      <w:pPr>
        <w:rPr>
          <w:rFonts w:eastAsia="Times New Roman"/>
        </w:rPr>
      </w:pPr>
    </w:p>
    <w:p w14:paraId="1EAD6792" w14:textId="51B32E86" w:rsidR="00DE43BC" w:rsidRPr="002A46E4" w:rsidRDefault="00DE43BC" w:rsidP="00DE43BC">
      <w:pPr>
        <w:rPr>
          <w:rFonts w:eastAsia="Times New Roman"/>
        </w:rPr>
      </w:pPr>
      <w:r>
        <w:rPr>
          <w:rFonts w:eastAsia="Times New Roman"/>
        </w:rPr>
        <w:t>Site details:</w:t>
      </w:r>
    </w:p>
    <w:p w14:paraId="6116EF22" w14:textId="5D241635" w:rsidR="00223CED" w:rsidRPr="002A46E4" w:rsidRDefault="00223CED" w:rsidP="00DE43BC">
      <w:pPr>
        <w:pStyle w:val="ListParagraph"/>
        <w:numPr>
          <w:ilvl w:val="0"/>
          <w:numId w:val="15"/>
        </w:numPr>
        <w:spacing w:line="360" w:lineRule="auto"/>
        <w:rPr>
          <w:rFonts w:eastAsia="Times New Roman"/>
          <w:sz w:val="24"/>
          <w:szCs w:val="24"/>
        </w:rPr>
      </w:pPr>
      <w:r w:rsidRPr="002A46E4">
        <w:rPr>
          <w:rFonts w:eastAsia="Times New Roman"/>
          <w:sz w:val="24"/>
          <w:szCs w:val="24"/>
        </w:rPr>
        <w:t xml:space="preserve">Local authority: </w:t>
      </w:r>
      <w:r w:rsidR="006828E9">
        <w:rPr>
          <w:rFonts w:eastAsia="Times New Roman"/>
          <w:sz w:val="24"/>
          <w:szCs w:val="24"/>
        </w:rPr>
        <w:t>Fife Council</w:t>
      </w:r>
    </w:p>
    <w:p w14:paraId="47E0D9B9" w14:textId="02E53891" w:rsidR="00223CED" w:rsidRPr="002A46E4" w:rsidRDefault="00223CED" w:rsidP="00DE43BC">
      <w:pPr>
        <w:pStyle w:val="ListParagraph"/>
        <w:numPr>
          <w:ilvl w:val="0"/>
          <w:numId w:val="15"/>
        </w:numPr>
        <w:spacing w:line="360" w:lineRule="auto"/>
        <w:rPr>
          <w:rFonts w:eastAsia="Times New Roman"/>
          <w:sz w:val="24"/>
          <w:szCs w:val="24"/>
        </w:rPr>
      </w:pPr>
      <w:r w:rsidRPr="002A46E4">
        <w:rPr>
          <w:rFonts w:eastAsia="Times New Roman"/>
          <w:sz w:val="24"/>
          <w:szCs w:val="24"/>
        </w:rPr>
        <w:t>Year of designation:</w:t>
      </w:r>
      <w:r w:rsidRPr="002A46E4">
        <w:rPr>
          <w:rFonts w:eastAsia="Times New Roman"/>
          <w:sz w:val="24"/>
          <w:szCs w:val="24"/>
        </w:rPr>
        <w:tab/>
      </w:r>
      <w:r>
        <w:rPr>
          <w:rFonts w:eastAsia="Times New Roman"/>
          <w:sz w:val="24"/>
          <w:szCs w:val="24"/>
        </w:rPr>
        <w:t xml:space="preserve"> </w:t>
      </w:r>
      <w:r w:rsidR="006828E9">
        <w:rPr>
          <w:rFonts w:eastAsia="Times New Roman"/>
          <w:sz w:val="24"/>
          <w:szCs w:val="24"/>
        </w:rPr>
        <w:t>1999</w:t>
      </w:r>
    </w:p>
    <w:p w14:paraId="180D570A" w14:textId="09B06B8A" w:rsidR="00223CED" w:rsidRPr="002A46E4" w:rsidRDefault="00223CED" w:rsidP="00DE43BC">
      <w:pPr>
        <w:pStyle w:val="ListParagraph"/>
        <w:numPr>
          <w:ilvl w:val="0"/>
          <w:numId w:val="15"/>
        </w:numPr>
        <w:spacing w:line="360" w:lineRule="auto"/>
        <w:rPr>
          <w:sz w:val="24"/>
          <w:szCs w:val="24"/>
        </w:rPr>
      </w:pPr>
      <w:r w:rsidRPr="002A46E4">
        <w:rPr>
          <w:rFonts w:eastAsia="Times New Roman"/>
          <w:sz w:val="24"/>
          <w:szCs w:val="24"/>
        </w:rPr>
        <w:t xml:space="preserve">Water sampling location: </w:t>
      </w:r>
      <w:r w:rsidR="006828E9">
        <w:rPr>
          <w:rFonts w:eastAsia="Times New Roman"/>
          <w:sz w:val="24"/>
          <w:szCs w:val="24"/>
        </w:rPr>
        <w:t>N</w:t>
      </w:r>
      <w:r w:rsidR="00593BA9" w:rsidRPr="00593BA9">
        <w:rPr>
          <w:rFonts w:eastAsia="Times New Roman"/>
          <w:sz w:val="24"/>
          <w:szCs w:val="24"/>
        </w:rPr>
        <w:t>T 48900 99800</w:t>
      </w:r>
    </w:p>
    <w:p w14:paraId="52D0E363" w14:textId="77777777" w:rsidR="00223CED" w:rsidRDefault="00223CED" w:rsidP="00DE43BC">
      <w:pPr>
        <w:pStyle w:val="ListParagraph"/>
        <w:spacing w:line="360" w:lineRule="auto"/>
        <w:rPr>
          <w:sz w:val="24"/>
          <w:szCs w:val="24"/>
        </w:rPr>
      </w:pPr>
    </w:p>
    <w:p w14:paraId="73671992" w14:textId="77777777" w:rsidR="0028592D" w:rsidRPr="002A46E4" w:rsidRDefault="0028592D" w:rsidP="00DE43BC">
      <w:pPr>
        <w:pStyle w:val="ListParagraph"/>
        <w:spacing w:line="360" w:lineRule="auto"/>
        <w:rPr>
          <w:sz w:val="24"/>
          <w:szCs w:val="24"/>
        </w:rPr>
      </w:pPr>
    </w:p>
    <w:p w14:paraId="1AA7F696" w14:textId="77777777" w:rsidR="00492E2D" w:rsidRPr="002A46E4" w:rsidRDefault="00492E2D" w:rsidP="00DE43BC">
      <w:pPr>
        <w:rPr>
          <w:rFonts w:eastAsia="Times New Roman"/>
        </w:rPr>
      </w:pPr>
    </w:p>
    <w:p w14:paraId="38AB9855" w14:textId="77777777" w:rsidR="00492E2D" w:rsidRPr="00C2599F" w:rsidRDefault="00492E2D" w:rsidP="00DE43BC">
      <w:pPr>
        <w:pStyle w:val="Heading2"/>
        <w:spacing w:line="360" w:lineRule="auto"/>
        <w:rPr>
          <w:rFonts w:eastAsia="Times New Roman"/>
          <w:szCs w:val="32"/>
        </w:rPr>
      </w:pPr>
      <w:r w:rsidRPr="00C2599F">
        <w:rPr>
          <w:rFonts w:eastAsia="Times New Roman"/>
          <w:szCs w:val="32"/>
        </w:rPr>
        <w:t>Risks to water quality</w:t>
      </w:r>
    </w:p>
    <w:p w14:paraId="771489EC" w14:textId="77777777" w:rsidR="00E97FB3" w:rsidRPr="00F35CC2" w:rsidRDefault="00E97FB3" w:rsidP="00E97FB3">
      <w:pPr>
        <w:rPr>
          <w:rFonts w:ascii="Arial" w:hAnsi="Arial" w:cs="Arial"/>
        </w:rPr>
      </w:pPr>
      <w:r w:rsidRPr="00F35CC2">
        <w:rPr>
          <w:rFonts w:ascii="Arial" w:hAnsi="Arial" w:cs="Arial"/>
        </w:rPr>
        <w:t>This bathing water is at risk of short term pollution following heavy rainfall. Bathing is not advised during or 1-2 days after heavy rainfall due to the risk to bathers’ health from water pollution.</w:t>
      </w:r>
    </w:p>
    <w:p w14:paraId="69FC281B" w14:textId="77777777" w:rsidR="00E97FB3" w:rsidRPr="00F35CC2" w:rsidRDefault="00E97FB3" w:rsidP="00E97FB3">
      <w:pPr>
        <w:rPr>
          <w:rFonts w:ascii="Arial" w:hAnsi="Arial" w:cs="Arial"/>
        </w:rPr>
      </w:pPr>
    </w:p>
    <w:p w14:paraId="099B79F1" w14:textId="339F6FFC" w:rsidR="00E97FB3" w:rsidRDefault="00E97FB3" w:rsidP="00E97FB3">
      <w:pPr>
        <w:rPr>
          <w:rFonts w:ascii="Arial" w:hAnsi="Arial" w:cs="Arial"/>
        </w:rPr>
      </w:pPr>
      <w:r w:rsidRPr="00F35CC2">
        <w:rPr>
          <w:rFonts w:ascii="Arial" w:hAnsi="Arial" w:cs="Arial"/>
        </w:rPr>
        <w:t xml:space="preserve">Pollution risks </w:t>
      </w:r>
      <w:r w:rsidR="00BD31CD">
        <w:rPr>
          <w:rFonts w:ascii="Arial" w:hAnsi="Arial" w:cs="Arial"/>
        </w:rPr>
        <w:t>include</w:t>
      </w:r>
      <w:r w:rsidR="00BD31CD" w:rsidRPr="00F35CC2">
        <w:rPr>
          <w:rFonts w:ascii="Arial" w:hAnsi="Arial" w:cs="Arial"/>
        </w:rPr>
        <w:t xml:space="preserve"> </w:t>
      </w:r>
      <w:r w:rsidRPr="00F35CC2">
        <w:rPr>
          <w:rFonts w:ascii="Arial" w:hAnsi="Arial" w:cs="Arial"/>
        </w:rPr>
        <w:t xml:space="preserve">sewer overflows. </w:t>
      </w:r>
    </w:p>
    <w:p w14:paraId="5AF6F80E" w14:textId="77777777" w:rsidR="00075AD5" w:rsidRDefault="00075AD5" w:rsidP="00DE43BC"/>
    <w:p w14:paraId="7D4356C6" w14:textId="77777777" w:rsidR="00E97FB3" w:rsidRDefault="00E97FB3" w:rsidP="00DE43BC"/>
    <w:p w14:paraId="0AEF7B3C" w14:textId="77777777" w:rsidR="00E97FB3" w:rsidRPr="00075AD5" w:rsidRDefault="00E97FB3" w:rsidP="00DE43BC"/>
    <w:p w14:paraId="136FC92A" w14:textId="77777777" w:rsidR="00492E2D" w:rsidRPr="00C2599F" w:rsidRDefault="00492E2D" w:rsidP="00DE43BC">
      <w:pPr>
        <w:pStyle w:val="Heading2"/>
        <w:spacing w:line="360" w:lineRule="auto"/>
        <w:rPr>
          <w:rFonts w:asciiTheme="minorHAnsi" w:eastAsia="Times New Roman" w:hAnsiTheme="minorHAnsi" w:cstheme="minorBidi"/>
          <w:color w:val="auto"/>
          <w:szCs w:val="32"/>
        </w:rPr>
      </w:pPr>
      <w:r w:rsidRPr="00C2599F">
        <w:rPr>
          <w:rFonts w:eastAsia="Times New Roman"/>
          <w:szCs w:val="32"/>
        </w:rPr>
        <w:lastRenderedPageBreak/>
        <w:t>Catchment description</w:t>
      </w:r>
      <w:r w:rsidRPr="00C2599F">
        <w:rPr>
          <w:szCs w:val="32"/>
        </w:rPr>
        <w:tab/>
      </w:r>
    </w:p>
    <w:p w14:paraId="5DE77A03" w14:textId="0FB9C766" w:rsidR="005A7672" w:rsidRPr="005A7672" w:rsidRDefault="005A7672" w:rsidP="00DE43BC">
      <w:pPr>
        <w:spacing w:after="240"/>
        <w:rPr>
          <w:rFonts w:eastAsia="Times New Roman"/>
        </w:rPr>
      </w:pPr>
      <w:r w:rsidRPr="005A7672">
        <w:rPr>
          <w:rFonts w:eastAsia="Times New Roman"/>
        </w:rPr>
        <w:t xml:space="preserve">The catchment draining into Elie (Harbour) and Earlsferry bathing water extends to 2.3 km2. The area is </w:t>
      </w:r>
      <w:r>
        <w:rPr>
          <w:rFonts w:eastAsia="Times New Roman"/>
        </w:rPr>
        <w:t>mainly</w:t>
      </w:r>
      <w:r w:rsidRPr="005A7672">
        <w:rPr>
          <w:rFonts w:eastAsia="Times New Roman"/>
        </w:rPr>
        <w:t xml:space="preserve"> rural (94%) with arable agriculture the major land use. Approximately 6% of the catchment is urban. The main population centre is the town of Elie.</w:t>
      </w:r>
      <w:r w:rsidR="00DC719A">
        <w:rPr>
          <w:rFonts w:eastAsia="Times New Roman"/>
        </w:rPr>
        <w:t xml:space="preserve"> </w:t>
      </w:r>
      <w:r w:rsidRPr="005A7672">
        <w:rPr>
          <w:rFonts w:eastAsia="Times New Roman"/>
        </w:rPr>
        <w:t>There are no major rivers within the bathing water catchment.</w:t>
      </w:r>
    </w:p>
    <w:p w14:paraId="6C953ADE" w14:textId="21FC815E" w:rsidR="00AC2C46" w:rsidRPr="002A46E4" w:rsidRDefault="005A7672" w:rsidP="00DE43BC">
      <w:pPr>
        <w:spacing w:after="240"/>
        <w:rPr>
          <w:rFonts w:eastAsia="Times New Roman"/>
        </w:rPr>
      </w:pPr>
      <w:r w:rsidRPr="005A7672">
        <w:rPr>
          <w:rFonts w:eastAsia="Times New Roman"/>
        </w:rPr>
        <w:t>There are two Sites of Special Scientific Interest (SSSI) within or near the bathing water or</w:t>
      </w:r>
      <w:r w:rsidR="0074777A">
        <w:rPr>
          <w:rFonts w:eastAsia="Times New Roman"/>
        </w:rPr>
        <w:t xml:space="preserve"> </w:t>
      </w:r>
      <w:r w:rsidRPr="005A7672">
        <w:rPr>
          <w:rFonts w:eastAsia="Times New Roman"/>
        </w:rPr>
        <w:t xml:space="preserve">catchment. Firth of Forth is </w:t>
      </w:r>
      <w:r w:rsidR="003B0F71">
        <w:rPr>
          <w:rFonts w:eastAsia="Times New Roman"/>
        </w:rPr>
        <w:t>a</w:t>
      </w:r>
      <w:r w:rsidR="003C4583">
        <w:rPr>
          <w:rFonts w:eastAsia="Times New Roman"/>
        </w:rPr>
        <w:t>n</w:t>
      </w:r>
      <w:r w:rsidRPr="005A7672">
        <w:rPr>
          <w:rFonts w:eastAsia="Times New Roman"/>
        </w:rPr>
        <w:t xml:space="preserve"> SSSI </w:t>
      </w:r>
      <w:r w:rsidR="003B0F71">
        <w:rPr>
          <w:rFonts w:eastAsia="Times New Roman"/>
        </w:rPr>
        <w:t>for</w:t>
      </w:r>
      <w:r w:rsidR="00BF0150">
        <w:rPr>
          <w:rFonts w:eastAsia="Times New Roman"/>
        </w:rPr>
        <w:t xml:space="preserve"> its</w:t>
      </w:r>
      <w:r w:rsidRPr="005A7672">
        <w:rPr>
          <w:rFonts w:eastAsia="Times New Roman"/>
        </w:rPr>
        <w:t xml:space="preserve"> internationally important bird population</w:t>
      </w:r>
      <w:r w:rsidR="003F2742">
        <w:rPr>
          <w:rFonts w:eastAsia="Times New Roman"/>
        </w:rPr>
        <w:t>s</w:t>
      </w:r>
      <w:r w:rsidRPr="005A7672">
        <w:rPr>
          <w:rFonts w:eastAsia="Times New Roman"/>
        </w:rPr>
        <w:t>.</w:t>
      </w:r>
      <w:r w:rsidR="003F2742">
        <w:rPr>
          <w:rFonts w:eastAsia="Times New Roman"/>
        </w:rPr>
        <w:t xml:space="preserve"> </w:t>
      </w:r>
      <w:r w:rsidRPr="005A7672">
        <w:rPr>
          <w:rFonts w:eastAsia="Times New Roman"/>
        </w:rPr>
        <w:t>Kilconquhar Loch is</w:t>
      </w:r>
      <w:r w:rsidR="00BF0150">
        <w:rPr>
          <w:rFonts w:eastAsia="Times New Roman"/>
        </w:rPr>
        <w:t xml:space="preserve"> </w:t>
      </w:r>
      <w:r w:rsidR="003C4583">
        <w:rPr>
          <w:rFonts w:eastAsia="Times New Roman"/>
        </w:rPr>
        <w:t xml:space="preserve">an </w:t>
      </w:r>
      <w:r w:rsidRPr="005A7672">
        <w:rPr>
          <w:rFonts w:eastAsia="Times New Roman"/>
        </w:rPr>
        <w:t xml:space="preserve">SSSI for birds and habitat. These bird populations </w:t>
      </w:r>
      <w:r w:rsidR="0074777A">
        <w:rPr>
          <w:rFonts w:eastAsia="Times New Roman"/>
        </w:rPr>
        <w:t xml:space="preserve">may </w:t>
      </w:r>
      <w:r w:rsidRPr="005A7672">
        <w:rPr>
          <w:rFonts w:eastAsia="Times New Roman"/>
        </w:rPr>
        <w:t>potential</w:t>
      </w:r>
      <w:r w:rsidR="0074777A">
        <w:rPr>
          <w:rFonts w:eastAsia="Times New Roman"/>
        </w:rPr>
        <w:t>ly</w:t>
      </w:r>
      <w:r w:rsidRPr="005A7672">
        <w:rPr>
          <w:rFonts w:eastAsia="Times New Roman"/>
        </w:rPr>
        <w:t xml:space="preserve"> influence </w:t>
      </w:r>
      <w:r w:rsidR="00515629">
        <w:rPr>
          <w:rFonts w:eastAsia="Times New Roman"/>
        </w:rPr>
        <w:t xml:space="preserve">bathing </w:t>
      </w:r>
      <w:r w:rsidRPr="005A7672">
        <w:rPr>
          <w:rFonts w:eastAsia="Times New Roman"/>
        </w:rPr>
        <w:t>water quality</w:t>
      </w:r>
      <w:r w:rsidR="003B0F71">
        <w:rPr>
          <w:rFonts w:eastAsia="Times New Roman"/>
        </w:rPr>
        <w:t>.</w:t>
      </w:r>
    </w:p>
    <w:p w14:paraId="4FFB66F9" w14:textId="1F05B9E4" w:rsidR="00403DFD" w:rsidRDefault="00403DFD" w:rsidP="00DE43BC">
      <w:pPr>
        <w:rPr>
          <w:rFonts w:asciiTheme="majorHAnsi" w:eastAsiaTheme="majorEastAsia" w:hAnsiTheme="majorHAnsi" w:cstheme="majorBidi"/>
          <w:b/>
          <w:color w:val="016574" w:themeColor="accent2"/>
          <w:sz w:val="32"/>
          <w:szCs w:val="26"/>
        </w:rPr>
      </w:pPr>
      <w:r>
        <w:br w:type="page"/>
      </w:r>
    </w:p>
    <w:p w14:paraId="114695C2" w14:textId="3A8F50A8" w:rsidR="00470E9A" w:rsidRDefault="00470E9A" w:rsidP="00AD629F">
      <w:pPr>
        <w:pStyle w:val="Heading2"/>
        <w:spacing w:after="5" w:line="360" w:lineRule="auto"/>
        <w:ind w:left="-5"/>
      </w:pPr>
      <w:r>
        <w:lastRenderedPageBreak/>
        <w:t xml:space="preserve">Map 1: </w:t>
      </w:r>
      <w:r w:rsidR="00810807">
        <w:t>Elie (Harbour)</w:t>
      </w:r>
      <w:r w:rsidR="00B67CE0">
        <w:t xml:space="preserve"> and Earlsferry</w:t>
      </w:r>
      <w:r>
        <w:t xml:space="preserve"> bathing water</w:t>
      </w:r>
    </w:p>
    <w:p w14:paraId="5BEBEAD9" w14:textId="1118FD76" w:rsidR="00470E9A" w:rsidRDefault="00DE43BC" w:rsidP="00AD629F">
      <w:pPr>
        <w:ind w:right="-83"/>
        <w:jc w:val="center"/>
      </w:pPr>
      <w:r>
        <w:rPr>
          <w:noProof/>
        </w:rPr>
        <w:drawing>
          <wp:inline distT="0" distB="0" distL="0" distR="0" wp14:anchorId="06C04A99" wp14:editId="77903C15">
            <wp:extent cx="5709684" cy="8078570"/>
            <wp:effectExtent l="0" t="0" r="5715" b="0"/>
            <wp:docPr id="18288229" name="Picture 1" descr="A section of ordinance survey map showing the designated bathing water area highlighted in yellow. &#10;The map shows the location of the bathing water sampling point and nearby watercourses as well as any relevant Scottish Water assets and discharg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88229" name="Picture 1" descr="A section of ordinance survey map showing the designated bathing water area highlighted in yellow. &#10;The map shows the location of the bathing water sampling point and nearby watercourses as well as any relevant Scottish Water assets and discharges.&#10;"/>
                    <pic:cNvPicPr/>
                  </pic:nvPicPr>
                  <pic:blipFill>
                    <a:blip r:embed="rId11">
                      <a:extLst>
                        <a:ext uri="{28A0092B-C50C-407E-A947-70E740481C1C}">
                          <a14:useLocalDpi xmlns:a14="http://schemas.microsoft.com/office/drawing/2010/main" val="0"/>
                        </a:ext>
                      </a:extLst>
                    </a:blip>
                    <a:stretch>
                      <a:fillRect/>
                    </a:stretch>
                  </pic:blipFill>
                  <pic:spPr>
                    <a:xfrm>
                      <a:off x="0" y="0"/>
                      <a:ext cx="5732988" cy="8111542"/>
                    </a:xfrm>
                    <a:prstGeom prst="rect">
                      <a:avLst/>
                    </a:prstGeom>
                  </pic:spPr>
                </pic:pic>
              </a:graphicData>
            </a:graphic>
          </wp:inline>
        </w:drawing>
      </w:r>
    </w:p>
    <w:p w14:paraId="26F5EBDE" w14:textId="3FFA467B" w:rsidR="00D14049" w:rsidRDefault="00D14049" w:rsidP="00AD629F">
      <w:pPr>
        <w:pStyle w:val="Heading2"/>
        <w:spacing w:after="0" w:line="360" w:lineRule="auto"/>
        <w:ind w:left="-5"/>
      </w:pPr>
      <w:r>
        <w:lastRenderedPageBreak/>
        <w:t xml:space="preserve">Map 2: Catchment draining into </w:t>
      </w:r>
      <w:r w:rsidR="00810807">
        <w:t>Elie (Harbour)</w:t>
      </w:r>
      <w:r>
        <w:t xml:space="preserve"> </w:t>
      </w:r>
      <w:r w:rsidR="00B67CE0">
        <w:t xml:space="preserve">and Earlsferry </w:t>
      </w:r>
      <w:r>
        <w:t>bathing water</w:t>
      </w:r>
    </w:p>
    <w:p w14:paraId="43666F40" w14:textId="169EA5E3" w:rsidR="00D14049" w:rsidRDefault="00DE43BC" w:rsidP="00AA1B77">
      <w:pPr>
        <w:ind w:right="-83"/>
        <w:jc w:val="center"/>
      </w:pPr>
      <w:r>
        <w:rPr>
          <w:noProof/>
        </w:rPr>
        <w:drawing>
          <wp:inline distT="0" distB="0" distL="0" distR="0" wp14:anchorId="5F4EB108" wp14:editId="6C7A70B6">
            <wp:extent cx="5463232" cy="7729870"/>
            <wp:effectExtent l="0" t="0" r="4445" b="4445"/>
            <wp:docPr id="555623735" name="Picture 2" descr="A section of ordinance survey map showing the designated bathing water area highlighted in yellow and it's drainage catchment outlined in red. &#10;The map shows the watercourses within the catchment as well as any relevant Scottish Water asse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23735" name="Picture 2" descr="A section of ordinance survey map showing the designated bathing water area highlighted in yellow and it's drainage catchment outlined in red. &#10;The map shows the watercourses within the catchment as well as any relevant Scottish Water assets.&#10;"/>
                    <pic:cNvPicPr/>
                  </pic:nvPicPr>
                  <pic:blipFill>
                    <a:blip r:embed="rId12">
                      <a:extLst>
                        <a:ext uri="{28A0092B-C50C-407E-A947-70E740481C1C}">
                          <a14:useLocalDpi xmlns:a14="http://schemas.microsoft.com/office/drawing/2010/main" val="0"/>
                        </a:ext>
                      </a:extLst>
                    </a:blip>
                    <a:stretch>
                      <a:fillRect/>
                    </a:stretch>
                  </pic:blipFill>
                  <pic:spPr>
                    <a:xfrm>
                      <a:off x="0" y="0"/>
                      <a:ext cx="5480871" cy="7754827"/>
                    </a:xfrm>
                    <a:prstGeom prst="rect">
                      <a:avLst/>
                    </a:prstGeom>
                  </pic:spPr>
                </pic:pic>
              </a:graphicData>
            </a:graphic>
          </wp:inline>
        </w:drawing>
      </w:r>
    </w:p>
    <w:p w14:paraId="0DF532B1" w14:textId="10967D53" w:rsidR="00FB5B5B" w:rsidRDefault="00FB5B5B" w:rsidP="005D574E">
      <w:pPr>
        <w:pStyle w:val="Heading1"/>
        <w:spacing w:after="0" w:line="360" w:lineRule="auto"/>
      </w:pPr>
      <w:r>
        <w:lastRenderedPageBreak/>
        <w:t>Improving bathing water quality</w:t>
      </w:r>
    </w:p>
    <w:p w14:paraId="6149CF9B" w14:textId="77777777" w:rsidR="00514F18" w:rsidRPr="00514F18" w:rsidRDefault="00514F18" w:rsidP="00514F18"/>
    <w:p w14:paraId="12A67430" w14:textId="66EF806F" w:rsidR="00FB5B5B" w:rsidRDefault="007A0FC7" w:rsidP="00AD629F">
      <w:pPr>
        <w:pStyle w:val="Heading2"/>
        <w:spacing w:after="0" w:line="360" w:lineRule="auto"/>
        <w:ind w:left="-5"/>
      </w:pPr>
      <w:r>
        <w:t>S</w:t>
      </w:r>
      <w:r w:rsidR="00FB5B5B">
        <w:t>ewage</w:t>
      </w:r>
    </w:p>
    <w:p w14:paraId="6F97B36C" w14:textId="0E26499F" w:rsidR="00215D87" w:rsidRDefault="00BD31CD" w:rsidP="00C82143">
      <w:hyperlink r:id="rId13">
        <w:r w:rsidR="00215D87" w:rsidRPr="00215D87">
          <w:rPr>
            <w:rStyle w:val="Hyperlink"/>
          </w:rPr>
          <w:t>Scottish Water</w:t>
        </w:r>
      </w:hyperlink>
      <w:r w:rsidR="00215D87" w:rsidRPr="00215D87">
        <w:t xml:space="preserve"> provides most waste water collection and treatment services in Scotland</w:t>
      </w:r>
      <w:r w:rsidR="00215D87">
        <w:t>.</w:t>
      </w:r>
    </w:p>
    <w:p w14:paraId="3D3C1099" w14:textId="77777777" w:rsidR="00215D87" w:rsidRPr="00215D87" w:rsidRDefault="00215D87" w:rsidP="00C82143"/>
    <w:p w14:paraId="29CB28F4" w14:textId="77777777" w:rsidR="00215D87" w:rsidRDefault="00215D87" w:rsidP="00C82143">
      <w:r w:rsidRPr="00215D87">
        <w:t>Improvement works have been carried out to South Street and Earlsferry sewage pumping stations. Remedial works at Cadger’s Wynd pumping station have also been carried out. The effluent from the Elie sewage treatment works is discharged to the Firth of Forth via a long sea outfall.</w:t>
      </w:r>
    </w:p>
    <w:p w14:paraId="1F1284C7" w14:textId="77777777" w:rsidR="00215D87" w:rsidRPr="00215D87" w:rsidRDefault="00215D87" w:rsidP="00C82143">
      <w:pPr>
        <w:rPr>
          <w:b/>
          <w:bCs/>
        </w:rPr>
      </w:pPr>
    </w:p>
    <w:p w14:paraId="71EECFB6" w14:textId="77777777" w:rsidR="00215D87" w:rsidRPr="00215D87" w:rsidRDefault="00215D87" w:rsidP="00C82143">
      <w:r w:rsidRPr="00215D87">
        <w:t>There are combined sewer overflow (CSO) outfalls to the bathing water. This may discharge and impact the bathing water during heavy rainfall.</w:t>
      </w:r>
    </w:p>
    <w:p w14:paraId="63CFCB89" w14:textId="77777777" w:rsidR="00A01B8C" w:rsidRDefault="00A01B8C" w:rsidP="00132DE2"/>
    <w:p w14:paraId="1B5868C4" w14:textId="77777777" w:rsidR="00A93615" w:rsidRPr="00E7524F" w:rsidRDefault="00A93615" w:rsidP="00132DE2"/>
    <w:p w14:paraId="606F17FB" w14:textId="74E66EE4" w:rsidR="00FA113D" w:rsidRDefault="00FA113D" w:rsidP="00132DE2">
      <w:pPr>
        <w:pStyle w:val="Heading2"/>
        <w:spacing w:after="0" w:line="360" w:lineRule="auto"/>
        <w:ind w:left="-5"/>
      </w:pPr>
      <w:r>
        <w:t>Agriculture</w:t>
      </w:r>
    </w:p>
    <w:p w14:paraId="13662D75" w14:textId="45861624" w:rsidR="006B3899" w:rsidRDefault="00A41C84" w:rsidP="00132DE2">
      <w:r w:rsidRPr="003A3036">
        <w:t xml:space="preserve">There are no impacts from agriculture </w:t>
      </w:r>
      <w:r w:rsidR="003937FF" w:rsidRPr="003A3036">
        <w:t>affecting this bathing water.</w:t>
      </w:r>
    </w:p>
    <w:p w14:paraId="2E8E0440" w14:textId="77777777" w:rsidR="00AD629F" w:rsidRDefault="00AD629F" w:rsidP="00132DE2"/>
    <w:p w14:paraId="723D24DE" w14:textId="77777777" w:rsidR="00A93615" w:rsidRPr="00E7524F" w:rsidRDefault="00A93615" w:rsidP="00132DE2"/>
    <w:p w14:paraId="528E428C" w14:textId="2886C8C9" w:rsidR="00FB5B5B" w:rsidRDefault="00FB5B5B" w:rsidP="00132DE2">
      <w:pPr>
        <w:pStyle w:val="Heading2"/>
        <w:spacing w:line="360" w:lineRule="auto"/>
      </w:pPr>
      <w:r>
        <w:t>Cyanobacteria (blue-green algae), algae and jellyfish</w:t>
      </w:r>
    </w:p>
    <w:p w14:paraId="369BC3D6" w14:textId="2886C8C9" w:rsidR="00FB5B5B" w:rsidRDefault="00FB5B5B" w:rsidP="00132DE2">
      <w:r>
        <w:t xml:space="preserve">Marine waters are not at risk of cyanobacteria </w:t>
      </w:r>
      <w:r w:rsidR="00294D00">
        <w:t>overproduction. This</w:t>
      </w:r>
      <w:r>
        <w:t xml:space="preserve"> bathing water is not at risk of excessive growth of macroalgae (seaweed) or phytoplankton.</w:t>
      </w:r>
    </w:p>
    <w:p w14:paraId="10B4AD74" w14:textId="77777777" w:rsidR="00FB5B5B" w:rsidRDefault="00FB5B5B" w:rsidP="00132DE2">
      <w:pPr>
        <w:ind w:left="-5"/>
      </w:pPr>
    </w:p>
    <w:p w14:paraId="7E6F0444" w14:textId="77777777" w:rsidR="00FB5B5B" w:rsidRDefault="00FB5B5B" w:rsidP="00132DE2">
      <w:pPr>
        <w:ind w:left="-5"/>
      </w:pPr>
      <w:r>
        <w:t>The possibility of increased jellyfish numbers in the water during summer months is a naturally occurring phenomenon. Most species common to the UK are harmless; the Marine Conservation Society advises to ‘look but don’t touch’.</w:t>
      </w:r>
    </w:p>
    <w:p w14:paraId="60651F61" w14:textId="77777777" w:rsidR="0036561F" w:rsidRDefault="0036561F" w:rsidP="00132DE2"/>
    <w:p w14:paraId="0892CD00" w14:textId="77777777" w:rsidR="00A93615" w:rsidRPr="0036561F" w:rsidRDefault="00A93615" w:rsidP="00132DE2"/>
    <w:p w14:paraId="57803B38" w14:textId="424B9717" w:rsidR="00FB5B5B" w:rsidRPr="006B3899" w:rsidRDefault="00FB5B5B" w:rsidP="00132DE2">
      <w:pPr>
        <w:pStyle w:val="Heading2"/>
        <w:spacing w:after="0" w:line="360" w:lineRule="auto"/>
        <w:ind w:left="-5"/>
        <w:rPr>
          <w:rFonts w:asciiTheme="minorHAnsi" w:hAnsiTheme="minorHAnsi" w:cstheme="minorHAnsi"/>
          <w:szCs w:val="20"/>
        </w:rPr>
      </w:pPr>
      <w:r w:rsidRPr="002D0ED6">
        <w:rPr>
          <w:rFonts w:asciiTheme="minorHAnsi" w:hAnsiTheme="minorHAnsi" w:cstheme="minorHAnsi"/>
          <w:szCs w:val="20"/>
        </w:rPr>
        <w:lastRenderedPageBreak/>
        <w:t>Pollution incidents</w:t>
      </w:r>
    </w:p>
    <w:p w14:paraId="6D6CBD71" w14:textId="21579A5E" w:rsidR="00FB5B5B" w:rsidRPr="006E6045" w:rsidRDefault="00FB5B5B" w:rsidP="00132DE2">
      <w:pPr>
        <w:rPr>
          <w:rFonts w:cstheme="minorHAnsi"/>
          <w:szCs w:val="20"/>
        </w:rPr>
      </w:pPr>
      <w:r w:rsidRPr="00115D34">
        <w:rPr>
          <w:rFonts w:cstheme="minorHAnsi"/>
          <w:szCs w:val="20"/>
        </w:rPr>
        <w:t xml:space="preserve">Pollution can be reported </w:t>
      </w:r>
      <w:hyperlink r:id="rId14" w:history="1">
        <w:r w:rsidR="00900E2D">
          <w:rPr>
            <w:rStyle w:val="Hyperlink"/>
            <w:rFonts w:cstheme="minorHAnsi"/>
            <w:szCs w:val="20"/>
          </w:rPr>
          <w:t>via our website online form</w:t>
        </w:r>
      </w:hyperlink>
      <w:r w:rsidRPr="00115D34">
        <w:rPr>
          <w:rFonts w:cstheme="minorHAnsi"/>
          <w:szCs w:val="20"/>
        </w:rPr>
        <w:t xml:space="preserve"> or by calling our 24 hours a day Pollution Hotline</w:t>
      </w:r>
      <w:r w:rsidR="006E6045">
        <w:rPr>
          <w:rFonts w:cstheme="minorHAnsi"/>
          <w:szCs w:val="20"/>
        </w:rPr>
        <w:t xml:space="preserve"> number </w:t>
      </w:r>
      <w:r w:rsidRPr="00117F37">
        <w:rPr>
          <w:rStyle w:val="Strong"/>
          <w:rFonts w:cstheme="minorHAnsi"/>
          <w:b w:val="0"/>
          <w:bCs w:val="0"/>
          <w:szCs w:val="20"/>
        </w:rPr>
        <w:t>0800 80 70 60</w:t>
      </w:r>
    </w:p>
    <w:p w14:paraId="7FAC79AE" w14:textId="77777777" w:rsidR="00FB5B5B" w:rsidRPr="00115D34" w:rsidRDefault="00FB5B5B" w:rsidP="00132DE2">
      <w:pPr>
        <w:rPr>
          <w:rFonts w:cstheme="minorHAnsi"/>
          <w:szCs w:val="20"/>
        </w:rPr>
      </w:pPr>
    </w:p>
    <w:p w14:paraId="16C4FC21" w14:textId="77777777" w:rsidR="00FB5B5B" w:rsidRPr="002D0ED6" w:rsidRDefault="00FB5B5B" w:rsidP="00132DE2">
      <w:pPr>
        <w:rPr>
          <w:rFonts w:cstheme="minorHAnsi"/>
          <w:szCs w:val="20"/>
        </w:rPr>
      </w:pPr>
      <w:r w:rsidRPr="00115D34">
        <w:rPr>
          <w:rFonts w:cstheme="minorHAnsi"/>
          <w:szCs w:val="20"/>
        </w:rPr>
        <w:t>If pollution is reported to us, or identified by our routine water quality monitoring program, we will investigate</w:t>
      </w:r>
      <w:r>
        <w:rPr>
          <w:rFonts w:cstheme="minorHAnsi"/>
          <w:szCs w:val="20"/>
        </w:rPr>
        <w:t xml:space="preserve"> and where necessary work with others to remediate</w:t>
      </w:r>
      <w:r w:rsidRPr="00115D34">
        <w:rPr>
          <w:rFonts w:cstheme="minorHAnsi"/>
          <w:szCs w:val="20"/>
        </w:rPr>
        <w:t>. We may contact</w:t>
      </w:r>
      <w:r>
        <w:rPr>
          <w:rFonts w:cstheme="minorHAnsi"/>
          <w:szCs w:val="20"/>
        </w:rPr>
        <w:t xml:space="preserve"> other relevant organisations including</w:t>
      </w:r>
      <w:r w:rsidRPr="00115D34">
        <w:rPr>
          <w:rFonts w:cstheme="minorHAnsi"/>
          <w:szCs w:val="20"/>
        </w:rPr>
        <w:t xml:space="preserve"> the local authority, </w:t>
      </w:r>
      <w:r>
        <w:rPr>
          <w:rFonts w:cstheme="minorHAnsi"/>
          <w:szCs w:val="20"/>
        </w:rPr>
        <w:t xml:space="preserve">that </w:t>
      </w:r>
      <w:r w:rsidRPr="00115D34">
        <w:rPr>
          <w:rFonts w:cstheme="minorHAnsi"/>
          <w:szCs w:val="20"/>
        </w:rPr>
        <w:t xml:space="preserve">local health </w:t>
      </w:r>
      <w:r w:rsidRPr="002D0ED6">
        <w:rPr>
          <w:rFonts w:cstheme="minorHAnsi"/>
          <w:szCs w:val="20"/>
        </w:rPr>
        <w:t xml:space="preserve">board, Scottish Water and Scottish Ministers. </w:t>
      </w:r>
    </w:p>
    <w:p w14:paraId="1E093177" w14:textId="77777777" w:rsidR="00FB5B5B" w:rsidRPr="002D0ED6" w:rsidRDefault="00FB5B5B" w:rsidP="00132DE2">
      <w:pPr>
        <w:ind w:left="-5"/>
        <w:rPr>
          <w:rFonts w:cstheme="minorHAnsi"/>
          <w:szCs w:val="20"/>
        </w:rPr>
      </w:pPr>
    </w:p>
    <w:p w14:paraId="61BB73E7" w14:textId="77777777" w:rsidR="00FB5B5B" w:rsidRPr="002D0ED6" w:rsidRDefault="00FB5B5B" w:rsidP="00132DE2">
      <w:pPr>
        <w:ind w:left="-5"/>
        <w:rPr>
          <w:rFonts w:cstheme="minorHAnsi"/>
          <w:szCs w:val="20"/>
        </w:rPr>
      </w:pPr>
      <w:r w:rsidRPr="002D0ED6">
        <w:rPr>
          <w:rFonts w:cstheme="minorHAnsi"/>
          <w:szCs w:val="20"/>
        </w:rPr>
        <w:t>If there is a risk to human health the local authority is responsible for placing signs at the bathing water. Information will also be available on our website.</w:t>
      </w:r>
    </w:p>
    <w:p w14:paraId="6F5A3E4E" w14:textId="77777777" w:rsidR="00FB5B5B" w:rsidRPr="002D0ED6" w:rsidRDefault="00FB5B5B" w:rsidP="00132DE2">
      <w:pPr>
        <w:rPr>
          <w:rFonts w:cstheme="minorHAnsi"/>
          <w:b/>
          <w:bCs/>
          <w:szCs w:val="20"/>
        </w:rPr>
      </w:pPr>
    </w:p>
    <w:p w14:paraId="74152AEC" w14:textId="77777777" w:rsidR="00FB5B5B" w:rsidRPr="002D0ED6" w:rsidRDefault="00FB5B5B" w:rsidP="00132DE2">
      <w:pPr>
        <w:rPr>
          <w:rFonts w:cstheme="minorHAnsi"/>
          <w:szCs w:val="20"/>
        </w:rPr>
      </w:pPr>
      <w:r w:rsidRPr="002D0ED6">
        <w:rPr>
          <w:rFonts w:cstheme="minorHAnsi"/>
          <w:szCs w:val="20"/>
        </w:rPr>
        <w:t>Everyone can help to keep the bathing water clean</w:t>
      </w:r>
      <w:r>
        <w:rPr>
          <w:rFonts w:cstheme="minorHAnsi"/>
          <w:szCs w:val="20"/>
        </w:rPr>
        <w:t>:</w:t>
      </w:r>
    </w:p>
    <w:p w14:paraId="6B1C91D9" w14:textId="77777777" w:rsidR="00FB5B5B" w:rsidRPr="006F6F22" w:rsidRDefault="00FB5B5B" w:rsidP="00132DE2">
      <w:pPr>
        <w:pStyle w:val="ListParagraph"/>
        <w:numPr>
          <w:ilvl w:val="0"/>
          <w:numId w:val="14"/>
        </w:numPr>
        <w:spacing w:line="360" w:lineRule="auto"/>
        <w:rPr>
          <w:rFonts w:cstheme="minorHAnsi"/>
          <w:sz w:val="24"/>
          <w:szCs w:val="24"/>
        </w:rPr>
      </w:pPr>
      <w:r w:rsidRPr="006F6F22">
        <w:rPr>
          <w:rFonts w:cstheme="minorHAnsi"/>
          <w:sz w:val="24"/>
          <w:szCs w:val="24"/>
        </w:rPr>
        <w:t>If you visit the beach with your dog clear up any fouling</w:t>
      </w:r>
    </w:p>
    <w:p w14:paraId="4214243F" w14:textId="307CC4BF" w:rsidR="00FB5B5B" w:rsidRPr="006F6F22" w:rsidRDefault="00FB5B5B" w:rsidP="00132DE2">
      <w:pPr>
        <w:pStyle w:val="ListParagraph"/>
        <w:numPr>
          <w:ilvl w:val="0"/>
          <w:numId w:val="14"/>
        </w:numPr>
        <w:spacing w:line="360" w:lineRule="auto"/>
        <w:rPr>
          <w:rFonts w:cstheme="minorHAnsi"/>
          <w:sz w:val="24"/>
          <w:szCs w:val="24"/>
        </w:rPr>
      </w:pPr>
      <w:r w:rsidRPr="006F6F22">
        <w:rPr>
          <w:rFonts w:cstheme="minorHAnsi"/>
          <w:sz w:val="24"/>
          <w:szCs w:val="24"/>
        </w:rPr>
        <w:t xml:space="preserve">Don’t leave litter or feed birds - this encourages unnatural </w:t>
      </w:r>
      <w:r w:rsidR="00961093" w:rsidRPr="006F6F22">
        <w:rPr>
          <w:rFonts w:cstheme="minorHAnsi"/>
          <w:sz w:val="24"/>
          <w:szCs w:val="24"/>
        </w:rPr>
        <w:t>behaviour,</w:t>
      </w:r>
      <w:r w:rsidRPr="006F6F22">
        <w:rPr>
          <w:rFonts w:cstheme="minorHAnsi"/>
          <w:sz w:val="24"/>
          <w:szCs w:val="24"/>
        </w:rPr>
        <w:t xml:space="preserve"> and they can pollute the water</w:t>
      </w:r>
    </w:p>
    <w:p w14:paraId="19BF6CD1" w14:textId="77777777" w:rsidR="00FB5B5B" w:rsidRDefault="00FB5B5B" w:rsidP="00132DE2">
      <w:pPr>
        <w:pStyle w:val="ListParagraph"/>
        <w:numPr>
          <w:ilvl w:val="0"/>
          <w:numId w:val="13"/>
        </w:numPr>
        <w:spacing w:line="360" w:lineRule="auto"/>
        <w:rPr>
          <w:rFonts w:cstheme="minorHAnsi"/>
          <w:sz w:val="24"/>
          <w:szCs w:val="24"/>
        </w:rPr>
      </w:pPr>
      <w:r w:rsidRPr="006F6F22">
        <w:rPr>
          <w:rFonts w:cstheme="minorHAnsi"/>
          <w:sz w:val="24"/>
          <w:szCs w:val="24"/>
        </w:rPr>
        <w:t>At home, don’t flush wipes or other inappropriate items as these can block pipes and cause sewage spills</w:t>
      </w:r>
    </w:p>
    <w:p w14:paraId="2577A0C2" w14:textId="77777777" w:rsidR="00AD629F" w:rsidRDefault="00AD629F" w:rsidP="00132DE2">
      <w:pPr>
        <w:pStyle w:val="ListParagraph"/>
        <w:spacing w:line="360" w:lineRule="auto"/>
        <w:rPr>
          <w:rFonts w:cstheme="minorHAnsi"/>
          <w:sz w:val="24"/>
          <w:szCs w:val="24"/>
        </w:rPr>
      </w:pPr>
    </w:p>
    <w:p w14:paraId="2C566AB4" w14:textId="77777777" w:rsidR="00AA29DB" w:rsidRPr="006F6F22" w:rsidRDefault="00AA29DB" w:rsidP="00132DE2">
      <w:pPr>
        <w:pStyle w:val="ListParagraph"/>
        <w:spacing w:line="360" w:lineRule="auto"/>
        <w:rPr>
          <w:rFonts w:cstheme="minorHAnsi"/>
          <w:sz w:val="24"/>
          <w:szCs w:val="24"/>
        </w:rPr>
      </w:pPr>
    </w:p>
    <w:p w14:paraId="10444B5B" w14:textId="61EAF111" w:rsidR="00FB5B5B" w:rsidRDefault="00FB5B5B" w:rsidP="00132DE2">
      <w:pPr>
        <w:pStyle w:val="Heading2"/>
        <w:spacing w:after="0" w:line="360" w:lineRule="auto"/>
        <w:ind w:left="-5"/>
      </w:pPr>
      <w:r>
        <w:t>Contact details and information sources</w:t>
      </w:r>
    </w:p>
    <w:p w14:paraId="270BA3EC" w14:textId="77777777" w:rsidR="00FB5B5B" w:rsidRDefault="00FB5B5B" w:rsidP="00132DE2"/>
    <w:p w14:paraId="049C619D" w14:textId="115FA735" w:rsidR="00FB5B5B" w:rsidRDefault="00BD31CD" w:rsidP="00132DE2">
      <w:pPr>
        <w:rPr>
          <w:rStyle w:val="Hyperlink"/>
        </w:rPr>
      </w:pPr>
      <w:hyperlink r:id="rId15" w:history="1">
        <w:r w:rsidR="0061411E">
          <w:rPr>
            <w:rStyle w:val="Hyperlink"/>
          </w:rPr>
          <w:t xml:space="preserve">SEPA bathing waters homepage </w:t>
        </w:r>
      </w:hyperlink>
    </w:p>
    <w:p w14:paraId="2586A701" w14:textId="77777777" w:rsidR="002B179E" w:rsidRDefault="002B179E" w:rsidP="00132DE2">
      <w:pPr>
        <w:rPr>
          <w:rStyle w:val="Hyperlink"/>
        </w:rPr>
      </w:pPr>
    </w:p>
    <w:p w14:paraId="00F086CF" w14:textId="19F46767" w:rsidR="00FE4072" w:rsidRDefault="00BD31CD" w:rsidP="00132DE2">
      <w:pPr>
        <w:rPr>
          <w:rStyle w:val="Hyperlink"/>
        </w:rPr>
      </w:pPr>
      <w:hyperlink r:id="rId16" w:history="1">
        <w:r w:rsidR="00FE4072" w:rsidRPr="00FE4072">
          <w:rPr>
            <w:rStyle w:val="Hyperlink"/>
          </w:rPr>
          <w:t>SEPA rainfall data</w:t>
        </w:r>
      </w:hyperlink>
    </w:p>
    <w:p w14:paraId="413DAF68" w14:textId="77777777" w:rsidR="00FE4072" w:rsidRPr="002D0ED6" w:rsidRDefault="00FE4072" w:rsidP="00132DE2"/>
    <w:p w14:paraId="4B615635" w14:textId="64E55CC6" w:rsidR="00FB5B5B" w:rsidRDefault="00BD31CD" w:rsidP="00132DE2">
      <w:pPr>
        <w:rPr>
          <w:rStyle w:val="Hyperlink"/>
        </w:rPr>
      </w:pPr>
      <w:hyperlink r:id="rId17" w:history="1">
        <w:r w:rsidR="00223CED">
          <w:rPr>
            <w:rStyle w:val="Hyperlink"/>
          </w:rPr>
          <w:t>Scottish Government protected waters homepage</w:t>
        </w:r>
      </w:hyperlink>
    </w:p>
    <w:p w14:paraId="7BE9CB77" w14:textId="77777777" w:rsidR="00762D6C" w:rsidRPr="002D0ED6" w:rsidRDefault="00762D6C" w:rsidP="00132DE2"/>
    <w:p w14:paraId="3DB62EE0" w14:textId="0854B28E" w:rsidR="00FB5B5B" w:rsidRDefault="00BD31CD" w:rsidP="00132DE2">
      <w:hyperlink r:id="rId18" w:history="1">
        <w:r w:rsidR="00EB61E5" w:rsidRPr="00D02FC5">
          <w:rPr>
            <w:rStyle w:val="Hyperlink"/>
          </w:rPr>
          <w:t>Fife Council</w:t>
        </w:r>
      </w:hyperlink>
    </w:p>
    <w:p w14:paraId="2CFA28B1" w14:textId="77777777" w:rsidR="00EB61E5" w:rsidRPr="009A6BBC" w:rsidRDefault="00EB61E5" w:rsidP="00132DE2"/>
    <w:p w14:paraId="7C857067" w14:textId="77777777" w:rsidR="00C82143" w:rsidRDefault="00C82143">
      <w:pPr>
        <w:spacing w:line="240" w:lineRule="auto"/>
        <w:rPr>
          <w:rFonts w:eastAsia="Times New Roman"/>
          <w:sz w:val="32"/>
          <w:szCs w:val="32"/>
        </w:rPr>
      </w:pPr>
      <w:r>
        <w:rPr>
          <w:rFonts w:eastAsia="Times New Roman"/>
          <w:sz w:val="32"/>
          <w:szCs w:val="32"/>
        </w:rPr>
        <w:br w:type="page"/>
      </w:r>
    </w:p>
    <w:p w14:paraId="78DE86E7" w14:textId="430D9E79" w:rsidR="00333124" w:rsidRPr="002A4CCA" w:rsidRDefault="00333124" w:rsidP="00132DE2">
      <w:pPr>
        <w:rPr>
          <w:rFonts w:eastAsia="Times New Roman"/>
          <w:sz w:val="32"/>
          <w:szCs w:val="32"/>
        </w:rPr>
      </w:pPr>
      <w:r w:rsidRPr="002A4CCA">
        <w:rPr>
          <w:rFonts w:eastAsia="Times New Roman"/>
          <w:sz w:val="32"/>
          <w:szCs w:val="32"/>
        </w:rPr>
        <w:lastRenderedPageBreak/>
        <w:t xml:space="preserve">For information on accessing this document in an alternative format or language, please contact SEPA by emailing </w:t>
      </w:r>
      <w:hyperlink r:id="rId19" w:history="1">
        <w:r w:rsidRPr="002A4CCA">
          <w:rPr>
            <w:rFonts w:eastAsia="Times New Roman"/>
            <w:color w:val="016574"/>
            <w:sz w:val="32"/>
            <w:szCs w:val="32"/>
            <w:u w:val="single"/>
          </w:rPr>
          <w:t>equalities@sepa.org.uk</w:t>
        </w:r>
      </w:hyperlink>
    </w:p>
    <w:p w14:paraId="0BEA5544" w14:textId="77777777" w:rsidR="00333124" w:rsidRPr="002A4CCA" w:rsidRDefault="00333124" w:rsidP="00132DE2">
      <w:pPr>
        <w:pStyle w:val="BodyText1"/>
        <w:rPr>
          <w:color w:val="6E7571" w:themeColor="text2"/>
          <w:sz w:val="32"/>
          <w:szCs w:val="32"/>
          <w:u w:val="single"/>
        </w:rPr>
      </w:pPr>
      <w:r w:rsidRPr="002A4CCA">
        <w:rPr>
          <w:rFonts w:eastAsia="Times New Roman"/>
          <w:sz w:val="32"/>
          <w:szCs w:val="32"/>
        </w:rPr>
        <w:t xml:space="preserve">If you are a user of British Sign Language (BSL), the Contact Scotland BSL service gives you access to an online interpreter, enabling you to communicate with us using sign language. </w:t>
      </w:r>
      <w:hyperlink r:id="rId20" w:history="1">
        <w:r w:rsidRPr="002A4CCA">
          <w:rPr>
            <w:rFonts w:eastAsia="Times New Roman"/>
            <w:color w:val="016574"/>
            <w:sz w:val="32"/>
            <w:szCs w:val="32"/>
            <w:u w:val="single"/>
          </w:rPr>
          <w:t>contactscotland-bsl.org</w:t>
        </w:r>
      </w:hyperlink>
    </w:p>
    <w:p w14:paraId="3901B17D" w14:textId="77777777" w:rsidR="00FA50C4" w:rsidRPr="00E67C75" w:rsidRDefault="00FA50C4" w:rsidP="00132DE2">
      <w:pPr>
        <w:pStyle w:val="BodyText1"/>
        <w:rPr>
          <w:color w:val="6E7571" w:themeColor="text2"/>
          <w:u w:val="single"/>
        </w:rPr>
      </w:pPr>
    </w:p>
    <w:sectPr w:rsidR="00FA50C4" w:rsidRPr="00E67C75" w:rsidSect="00A20928">
      <w:headerReference w:type="even" r:id="rId21"/>
      <w:headerReference w:type="default" r:id="rId22"/>
      <w:footerReference w:type="even" r:id="rId23"/>
      <w:footerReference w:type="default" r:id="rId24"/>
      <w:headerReference w:type="first" r:id="rId25"/>
      <w:footerReference w:type="first" r:id="rId26"/>
      <w:pgSz w:w="11900" w:h="16840"/>
      <w:pgMar w:top="839" w:right="839" w:bottom="839" w:left="839" w:header="79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DE35F" w14:textId="77777777" w:rsidR="008A0C66" w:rsidRDefault="008A0C66" w:rsidP="00660C79">
      <w:pPr>
        <w:spacing w:line="240" w:lineRule="auto"/>
      </w:pPr>
      <w:r>
        <w:separator/>
      </w:r>
    </w:p>
  </w:endnote>
  <w:endnote w:type="continuationSeparator" w:id="0">
    <w:p w14:paraId="0B504614" w14:textId="77777777" w:rsidR="008A0C66" w:rsidRDefault="008A0C66" w:rsidP="00660C79">
      <w:pPr>
        <w:spacing w:line="240" w:lineRule="auto"/>
      </w:pPr>
      <w:r>
        <w:continuationSeparator/>
      </w:r>
    </w:p>
  </w:endnote>
  <w:endnote w:type="continuationNotice" w:id="1">
    <w:p w14:paraId="237F7063" w14:textId="77777777" w:rsidR="008A0C66" w:rsidRDefault="008A0C6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1D881" w14:textId="77777777" w:rsidR="00EC6A73" w:rsidRDefault="00751749">
    <w:pPr>
      <w:pStyle w:val="Footer"/>
      <w:framePr w:wrap="none" w:vAnchor="text" w:hAnchor="margin" w:xAlign="right" w:y="1"/>
      <w:rPr>
        <w:rStyle w:val="PageNumber"/>
      </w:rPr>
    </w:pPr>
    <w:r>
      <w:rPr>
        <w:noProof/>
      </w:rPr>
      <mc:AlternateContent>
        <mc:Choice Requires="wps">
          <w:drawing>
            <wp:anchor distT="0" distB="0" distL="0" distR="0" simplePos="0" relativeHeight="251658246" behindDoc="0" locked="0" layoutInCell="1" allowOverlap="1" wp14:anchorId="0CF5C9D4" wp14:editId="4C4C916C">
              <wp:simplePos x="635" y="635"/>
              <wp:positionH relativeFrom="page">
                <wp:align>center</wp:align>
              </wp:positionH>
              <wp:positionV relativeFrom="page">
                <wp:align>bottom</wp:align>
              </wp:positionV>
              <wp:extent cx="443865" cy="443865"/>
              <wp:effectExtent l="0" t="0" r="16510" b="0"/>
              <wp:wrapNone/>
              <wp:docPr id="11" name="Text Box 1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7E5888"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0CF5C9D4" id="_x0000_t202" coordsize="21600,21600" o:spt="202" path="m,l,21600r21600,l21600,xe">
              <v:stroke joinstyle="miter"/>
              <v:path gradientshapeok="t" o:connecttype="rect"/>
            </v:shapetype>
            <v:shape id="Text Box 11" o:spid="_x0000_s1028" type="#_x0000_t202" alt="&quot;&quot;" style="position:absolute;margin-left:0;margin-top:0;width:34.95pt;height:34.95pt;z-index:25165824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727E5888"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sdt>
    <w:sdtPr>
      <w:rPr>
        <w:rStyle w:val="PageNumber"/>
      </w:rPr>
      <w:id w:val="236994185"/>
      <w:docPartObj>
        <w:docPartGallery w:val="Page Numbers (Bottom of Page)"/>
        <w:docPartUnique/>
      </w:docPartObj>
    </w:sdtPr>
    <w:sdtEndPr>
      <w:rPr>
        <w:rStyle w:val="PageNumber"/>
      </w:rPr>
    </w:sdtEndPr>
    <w:sdtContent>
      <w:p w14:paraId="13DBBA09" w14:textId="77777777" w:rsidR="00EC6A73" w:rsidRDefault="00EC6A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749717889"/>
      <w:docPartObj>
        <w:docPartGallery w:val="Page Numbers (Bottom of Page)"/>
        <w:docPartUnique/>
      </w:docPartObj>
    </w:sdtPr>
    <w:sdtEndPr>
      <w:rPr>
        <w:rStyle w:val="PageNumber"/>
      </w:rPr>
    </w:sdtEndPr>
    <w:sdtContent>
      <w:p w14:paraId="6F7CB7B2" w14:textId="77777777" w:rsidR="00917BB1" w:rsidRDefault="00917BB1" w:rsidP="00EC6A73">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A00BFF" w14:textId="77777777" w:rsidR="00917BB1" w:rsidRDefault="00917BB1" w:rsidP="00917B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5C0B8" w14:textId="46B8C803" w:rsidR="00EC6A73" w:rsidRDefault="00751749" w:rsidP="00917BB1">
    <w:pPr>
      <w:pStyle w:val="Footer"/>
      <w:ind w:right="360"/>
    </w:pPr>
    <w:r>
      <w:rPr>
        <w:noProof/>
      </w:rPr>
      <mc:AlternateContent>
        <mc:Choice Requires="wps">
          <w:drawing>
            <wp:anchor distT="0" distB="0" distL="0" distR="0" simplePos="0" relativeHeight="251658247" behindDoc="0" locked="0" layoutInCell="1" allowOverlap="1" wp14:anchorId="3073BA0C" wp14:editId="62B521B8">
              <wp:simplePos x="533400" y="9716770"/>
              <wp:positionH relativeFrom="page">
                <wp:align>center</wp:align>
              </wp:positionH>
              <wp:positionV relativeFrom="page">
                <wp:align>bottom</wp:align>
              </wp:positionV>
              <wp:extent cx="443865" cy="443865"/>
              <wp:effectExtent l="0" t="0" r="16510" b="0"/>
              <wp:wrapNone/>
              <wp:docPr id="12" name="Text Box 1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09F322"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3073BA0C" id="_x0000_t202" coordsize="21600,21600" o:spt="202" path="m,l,21600r21600,l21600,xe">
              <v:stroke joinstyle="miter"/>
              <v:path gradientshapeok="t" o:connecttype="rect"/>
            </v:shapetype>
            <v:shape id="Text Box 12" o:spid="_x0000_s1029" type="#_x0000_t202" alt="&quot;&quot;" style="position:absolute;margin-left:0;margin-top:0;width:34.95pt;height:34.95pt;z-index:251658247;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3B09F322"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p w14:paraId="75CF518B" w14:textId="77777777" w:rsidR="00917BB1" w:rsidRDefault="000E0D15" w:rsidP="00917BB1">
    <w:pPr>
      <w:pStyle w:val="Footer"/>
      <w:ind w:right="360"/>
    </w:pPr>
    <w:r>
      <w:rPr>
        <w:noProof/>
      </w:rPr>
      <mc:AlternateContent>
        <mc:Choice Requires="wps">
          <w:drawing>
            <wp:anchor distT="0" distB="0" distL="114300" distR="114300" simplePos="0" relativeHeight="251658241" behindDoc="0" locked="0" layoutInCell="1" allowOverlap="1" wp14:anchorId="59DB74FF" wp14:editId="53243CB8">
              <wp:simplePos x="0" y="0"/>
              <wp:positionH relativeFrom="column">
                <wp:posOffset>23826</wp:posOffset>
              </wp:positionH>
              <wp:positionV relativeFrom="paragraph">
                <wp:posOffset>74240</wp:posOffset>
              </wp:positionV>
              <wp:extent cx="6466840" cy="0"/>
              <wp:effectExtent l="0" t="0" r="10160" b="1270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66840"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693F0BBF" id="Straight Connector 10" o:spid="_x0000_s1026" alt="&quot;&quot;"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1.9pt,5.85pt" to="511.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" strokecolor="#016574 [3205]" strokeweight=".5pt">
              <v:stroke joinstyle="miter"/>
            </v:line>
          </w:pict>
        </mc:Fallback>
      </mc:AlternateContent>
    </w:r>
  </w:p>
  <w:sdt>
    <w:sdtPr>
      <w:rPr>
        <w:rStyle w:val="PageNumber"/>
      </w:rPr>
      <w:id w:val="-1560629883"/>
      <w:docPartObj>
        <w:docPartGallery w:val="Page Numbers (Bottom of Page)"/>
        <w:docPartUnique/>
      </w:docPartObj>
    </w:sdtPr>
    <w:sdtEndPr>
      <w:rPr>
        <w:rStyle w:val="PageNumber"/>
      </w:rPr>
    </w:sdtEndPr>
    <w:sdtContent>
      <w:p w14:paraId="2D7847B2" w14:textId="7C990B18" w:rsidR="00EC6A73" w:rsidRDefault="00A20928" w:rsidP="00EC6A73">
        <w:pPr>
          <w:pStyle w:val="Footer"/>
          <w:framePr w:wrap="none" w:vAnchor="text" w:hAnchor="page" w:x="10958" w:y="9"/>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A63376D" w14:textId="409696AC" w:rsidR="00917BB1" w:rsidRDefault="00917BB1" w:rsidP="00917BB1">
    <w:pPr>
      <w:pStyle w:val="Footer"/>
      <w:ind w:right="360"/>
    </w:pPr>
    <w:r>
      <w:rPr>
        <w:noProof/>
      </w:rPr>
      <w:drawing>
        <wp:inline distT="0" distB="0" distL="0" distR="0" wp14:anchorId="303A2FC5" wp14:editId="434752A3">
          <wp:extent cx="1007167" cy="265044"/>
          <wp:effectExtent l="0" t="0" r="0" b="1905"/>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07167" cy="26504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CCF62" w14:textId="77777777" w:rsidR="00751749" w:rsidRDefault="00751749">
    <w:pPr>
      <w:pStyle w:val="Footer"/>
    </w:pPr>
    <w:r>
      <w:rPr>
        <w:noProof/>
      </w:rPr>
      <mc:AlternateContent>
        <mc:Choice Requires="wps">
          <w:drawing>
            <wp:anchor distT="0" distB="0" distL="0" distR="0" simplePos="0" relativeHeight="251658245" behindDoc="0" locked="0" layoutInCell="1" allowOverlap="1" wp14:anchorId="2D46E1A9" wp14:editId="134BD927">
              <wp:simplePos x="533400" y="10160000"/>
              <wp:positionH relativeFrom="page">
                <wp:align>center</wp:align>
              </wp:positionH>
              <wp:positionV relativeFrom="page">
                <wp:align>bottom</wp:align>
              </wp:positionV>
              <wp:extent cx="443865" cy="443865"/>
              <wp:effectExtent l="0" t="0" r="16510" b="0"/>
              <wp:wrapNone/>
              <wp:docPr id="9" name="Text Box 9">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B94B9E"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2D46E1A9" id="_x0000_t202" coordsize="21600,21600" o:spt="202" path="m,l,21600r21600,l21600,xe">
              <v:stroke joinstyle="miter"/>
              <v:path gradientshapeok="t" o:connecttype="rect"/>
            </v:shapetype>
            <v:shape id="Text Box 9" o:spid="_x0000_s1032" type="#_x0000_t202" alt="&quot;&quot;" style="position:absolute;margin-left:0;margin-top:0;width:34.95pt;height:34.95pt;z-index:25165824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textbox style="mso-fit-shape-to-text:t" inset="0,0,0,15pt">
                <w:txbxContent>
                  <w:p w14:paraId="73B94B9E"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56F85" w14:textId="77777777" w:rsidR="008A0C66" w:rsidRDefault="008A0C66" w:rsidP="00660C79">
      <w:pPr>
        <w:spacing w:line="240" w:lineRule="auto"/>
      </w:pPr>
      <w:r>
        <w:separator/>
      </w:r>
    </w:p>
  </w:footnote>
  <w:footnote w:type="continuationSeparator" w:id="0">
    <w:p w14:paraId="4F2F896B" w14:textId="77777777" w:rsidR="008A0C66" w:rsidRDefault="008A0C66" w:rsidP="00660C79">
      <w:pPr>
        <w:spacing w:line="240" w:lineRule="auto"/>
      </w:pPr>
      <w:r>
        <w:continuationSeparator/>
      </w:r>
    </w:p>
  </w:footnote>
  <w:footnote w:type="continuationNotice" w:id="1">
    <w:p w14:paraId="3C67233C" w14:textId="77777777" w:rsidR="008A0C66" w:rsidRDefault="008A0C6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7BBC9" w14:textId="77777777" w:rsidR="00751749" w:rsidRDefault="00751749">
    <w:pPr>
      <w:pStyle w:val="Header"/>
    </w:pPr>
    <w:r>
      <w:rPr>
        <w:noProof/>
      </w:rPr>
      <mc:AlternateContent>
        <mc:Choice Requires="wps">
          <w:drawing>
            <wp:anchor distT="0" distB="0" distL="0" distR="0" simplePos="0" relativeHeight="251658243" behindDoc="0" locked="0" layoutInCell="1" allowOverlap="1" wp14:anchorId="7B3A208F" wp14:editId="7FFFFD37">
              <wp:simplePos x="635" y="635"/>
              <wp:positionH relativeFrom="page">
                <wp:align>center</wp:align>
              </wp:positionH>
              <wp:positionV relativeFrom="page">
                <wp:align>top</wp:align>
              </wp:positionV>
              <wp:extent cx="443865" cy="443865"/>
              <wp:effectExtent l="0" t="0" r="16510" b="15240"/>
              <wp:wrapNone/>
              <wp:docPr id="6" name="Text Box 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DD1A33"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7B3A208F" id="_x0000_t202" coordsize="21600,21600" o:spt="202" path="m,l,21600r21600,l21600,xe">
              <v:stroke joinstyle="miter"/>
              <v:path gradientshapeok="t" o:connecttype="rect"/>
            </v:shapetype>
            <v:shape id="Text Box 6" o:spid="_x0000_s1026" type="#_x0000_t202" alt="&quot;&quot;" style="position:absolute;margin-left:0;margin-top:0;width:34.95pt;height:34.95pt;z-index:251658243;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21DD1A33"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CB6A" w14:textId="11642D4E" w:rsidR="008D113C" w:rsidRPr="00917BB1" w:rsidRDefault="00751749" w:rsidP="008D113C">
    <w:pPr>
      <w:pStyle w:val="BodyText1"/>
      <w:spacing w:line="240" w:lineRule="auto"/>
      <w:jc w:val="right"/>
      <w:rPr>
        <w:color w:val="6E7571" w:themeColor="text2"/>
      </w:rPr>
    </w:pPr>
    <w:r>
      <w:rPr>
        <w:noProof/>
        <w:color w:val="6E7571" w:themeColor="text2"/>
      </w:rPr>
      <mc:AlternateContent>
        <mc:Choice Requires="wps">
          <w:drawing>
            <wp:anchor distT="0" distB="0" distL="0" distR="0" simplePos="0" relativeHeight="251658244" behindDoc="0" locked="0" layoutInCell="1" allowOverlap="1" wp14:anchorId="1AA21D25" wp14:editId="5844D926">
              <wp:simplePos x="533400" y="504825"/>
              <wp:positionH relativeFrom="page">
                <wp:align>center</wp:align>
              </wp:positionH>
              <wp:positionV relativeFrom="page">
                <wp:align>top</wp:align>
              </wp:positionV>
              <wp:extent cx="443865" cy="443865"/>
              <wp:effectExtent l="0" t="0" r="16510" b="15240"/>
              <wp:wrapNone/>
              <wp:docPr id="8" name="Text Box 8">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00EF5C"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1AA21D25" id="_x0000_t202" coordsize="21600,21600" o:spt="202" path="m,l,21600r21600,l21600,xe">
              <v:stroke joinstyle="miter"/>
              <v:path gradientshapeok="t" o:connecttype="rect"/>
            </v:shapetype>
            <v:shape id="Text Box 8" o:spid="_x0000_s1027" type="#_x0000_t202" alt="&quot;&quot;" style="position:absolute;left:0;text-align:left;margin-left:0;margin-top:0;width:34.95pt;height:34.95pt;z-index:25165824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3300EF5C"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r w:rsidR="00FF3E3E">
      <w:rPr>
        <w:color w:val="6E7571" w:themeColor="text2"/>
      </w:rPr>
      <w:t xml:space="preserve"> Bathing </w:t>
    </w:r>
    <w:r w:rsidR="005C24E2">
      <w:rPr>
        <w:color w:val="6E7571" w:themeColor="text2"/>
      </w:rPr>
      <w:t>w</w:t>
    </w:r>
    <w:r w:rsidR="00FF3E3E">
      <w:rPr>
        <w:color w:val="6E7571" w:themeColor="text2"/>
      </w:rPr>
      <w:t xml:space="preserve">ater </w:t>
    </w:r>
    <w:r w:rsidR="005C24E2">
      <w:rPr>
        <w:color w:val="6E7571" w:themeColor="text2"/>
      </w:rPr>
      <w:t>p</w:t>
    </w:r>
    <w:r w:rsidR="00FF3E3E">
      <w:rPr>
        <w:color w:val="6E7571" w:themeColor="text2"/>
      </w:rPr>
      <w:t>rofile</w:t>
    </w:r>
    <w:r w:rsidR="003813A7" w:rsidRPr="003813A7">
      <w:rPr>
        <w:color w:val="6E7571" w:themeColor="text2"/>
      </w:rPr>
      <w:t xml:space="preserve"> </w:t>
    </w:r>
    <w:r w:rsidR="00DF771A">
      <w:rPr>
        <w:color w:val="6E7571" w:themeColor="text2"/>
      </w:rPr>
      <w:t>–</w:t>
    </w:r>
    <w:r w:rsidR="003813A7">
      <w:rPr>
        <w:color w:val="6E7571" w:themeColor="text2"/>
      </w:rPr>
      <w:t xml:space="preserve"> </w:t>
    </w:r>
    <w:r w:rsidR="00DF771A">
      <w:rPr>
        <w:color w:val="6E7571" w:themeColor="text2"/>
      </w:rPr>
      <w:t>Elie (Harbour)</w:t>
    </w:r>
    <w:r w:rsidR="00B67CE0">
      <w:rPr>
        <w:color w:val="6E7571" w:themeColor="text2"/>
      </w:rPr>
      <w:t xml:space="preserve"> and Earlsferry</w:t>
    </w:r>
    <w:r w:rsidR="003813A7" w:rsidRPr="00917BB1">
      <w:rPr>
        <w:color w:val="6E7571" w:themeColor="text2"/>
      </w:rPr>
      <w:t xml:space="preserve"> </w:t>
    </w:r>
  </w:p>
  <w:p w14:paraId="691662D8" w14:textId="77777777" w:rsidR="008D113C" w:rsidRDefault="007D441B" w:rsidP="008D113C">
    <w:pPr>
      <w:pStyle w:val="BodyText1"/>
      <w:jc w:val="right"/>
    </w:pPr>
    <w:r>
      <w:rPr>
        <w:noProof/>
      </w:rPr>
      <mc:AlternateContent>
        <mc:Choice Requires="wps">
          <w:drawing>
            <wp:anchor distT="0" distB="0" distL="114300" distR="114300" simplePos="0" relativeHeight="251658240" behindDoc="0" locked="0" layoutInCell="1" allowOverlap="1" wp14:anchorId="644B764C" wp14:editId="3E06263D">
              <wp:simplePos x="0" y="0"/>
              <wp:positionH relativeFrom="column">
                <wp:posOffset>23826</wp:posOffset>
              </wp:positionH>
              <wp:positionV relativeFrom="paragraph">
                <wp:posOffset>89176</wp:posOffset>
              </wp:positionV>
              <wp:extent cx="6467061" cy="0"/>
              <wp:effectExtent l="0" t="0" r="10160" b="1270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6467061"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5726BFFD" id="Straight Connector 7" o:spid="_x0000_s1026" alt="&quot;&quot;" style="position:absolute;flip:x;z-index:251658240;visibility:visible;mso-wrap-style:square;mso-wrap-distance-left:9pt;mso-wrap-distance-top:0;mso-wrap-distance-right:9pt;mso-wrap-distance-bottom:0;mso-position-horizontal:absolute;mso-position-horizontal-relative:text;mso-position-vertical:absolute;mso-position-vertical-relative:text" from="1.9pt,7pt" to="511.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" strokecolor="#016574 [3205]"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808D3" w14:textId="5B0D2021" w:rsidR="005C24E2" w:rsidRPr="00917BB1" w:rsidRDefault="005C24E2" w:rsidP="005C24E2">
    <w:pPr>
      <w:pStyle w:val="BodyText1"/>
      <w:spacing w:line="240" w:lineRule="auto"/>
      <w:jc w:val="right"/>
      <w:rPr>
        <w:color w:val="6E7571" w:themeColor="text2"/>
      </w:rPr>
    </w:pPr>
    <w:r>
      <w:rPr>
        <w:noProof/>
        <w:color w:val="6E7571" w:themeColor="text2"/>
      </w:rPr>
      <mc:AlternateContent>
        <mc:Choice Requires="wps">
          <w:drawing>
            <wp:anchor distT="0" distB="0" distL="0" distR="0" simplePos="0" relativeHeight="251660295" behindDoc="0" locked="0" layoutInCell="1" allowOverlap="1" wp14:anchorId="4A074A76" wp14:editId="14C07978">
              <wp:simplePos x="533400" y="504825"/>
              <wp:positionH relativeFrom="page">
                <wp:align>center</wp:align>
              </wp:positionH>
              <wp:positionV relativeFrom="page">
                <wp:align>top</wp:align>
              </wp:positionV>
              <wp:extent cx="443865" cy="443865"/>
              <wp:effectExtent l="0" t="0" r="16510" b="15240"/>
              <wp:wrapNone/>
              <wp:docPr id="2017627576" name="Text Box 201762757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963D31" w14:textId="77777777" w:rsidR="005C24E2" w:rsidRPr="00751749" w:rsidRDefault="005C24E2" w:rsidP="005C24E2">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4A074A76" id="_x0000_t202" coordsize="21600,21600" o:spt="202" path="m,l,21600r21600,l21600,xe">
              <v:stroke joinstyle="miter"/>
              <v:path gradientshapeok="t" o:connecttype="rect"/>
            </v:shapetype>
            <v:shape id="Text Box 2017627576" o:spid="_x0000_s1030" type="#_x0000_t202" alt="&quot;&quot;" style="position:absolute;left:0;text-align:left;margin-left:0;margin-top:0;width:34.95pt;height:34.95pt;z-index:251660295;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59963D31" w14:textId="77777777" w:rsidR="005C24E2" w:rsidRPr="00751749" w:rsidRDefault="005C24E2" w:rsidP="005C24E2">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r>
      <w:rPr>
        <w:color w:val="6E7571" w:themeColor="text2"/>
      </w:rPr>
      <w:t xml:space="preserve"> Bathing water profile</w:t>
    </w:r>
    <w:r w:rsidRPr="003813A7">
      <w:rPr>
        <w:color w:val="6E7571" w:themeColor="text2"/>
      </w:rPr>
      <w:t xml:space="preserve"> </w:t>
    </w:r>
    <w:r>
      <w:rPr>
        <w:color w:val="6E7571" w:themeColor="text2"/>
      </w:rPr>
      <w:t xml:space="preserve">- </w:t>
    </w:r>
    <w:r w:rsidR="00B2354E">
      <w:rPr>
        <w:color w:val="6E7571" w:themeColor="text2"/>
      </w:rPr>
      <w:t>xxx</w:t>
    </w:r>
    <w:r w:rsidRPr="00917BB1">
      <w:rPr>
        <w:color w:val="6E7571" w:themeColor="text2"/>
      </w:rPr>
      <w:t xml:space="preserve"> </w:t>
    </w:r>
  </w:p>
  <w:p w14:paraId="2D82D65C" w14:textId="77777777" w:rsidR="00751749" w:rsidRDefault="00751749">
    <w:pPr>
      <w:pStyle w:val="Header"/>
    </w:pPr>
    <w:r>
      <w:rPr>
        <w:noProof/>
      </w:rPr>
      <mc:AlternateContent>
        <mc:Choice Requires="wps">
          <w:drawing>
            <wp:anchor distT="0" distB="0" distL="0" distR="0" simplePos="0" relativeHeight="251658242" behindDoc="0" locked="0" layoutInCell="1" allowOverlap="1" wp14:anchorId="223A084A" wp14:editId="275CC6E4">
              <wp:simplePos x="533400" y="508000"/>
              <wp:positionH relativeFrom="page">
                <wp:align>center</wp:align>
              </wp:positionH>
              <wp:positionV relativeFrom="page">
                <wp:align>top</wp:align>
              </wp:positionV>
              <wp:extent cx="443865" cy="443865"/>
              <wp:effectExtent l="0" t="0" r="16510" b="15240"/>
              <wp:wrapNone/>
              <wp:docPr id="1"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BF40E0"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 w14:anchorId="223A084A" id="Text Box 1" o:spid="_x0000_s1031" type="#_x0000_t202" alt="&quot;&quot;" style="position:absolute;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IYCgIAABw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lKPhu730J1pKE8nPYdnFw1VHotAr4ITwumOUi0+EyH&#10;NtCVHAaLsxr8j7/5Yz7xTlHOOhJMyS0pmjPzzdI+oraSMb3LZ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lJiIYCgIAABwEAAAOAAAA&#10;AAAAAAAAAAAAAC4CAABkcnMvZTJvRG9jLnhtbFBLAQItABQABgAIAAAAIQDUHg1H2AAAAAMBAAAP&#10;AAAAAAAAAAAAAAAAAGQEAABkcnMvZG93bnJldi54bWxQSwUGAAAAAAQABADzAAAAaQUAAAAA&#10;" filled="f" stroked="f">
              <v:textbox style="mso-fit-shape-to-text:t" inset="0,15pt,0,0">
                <w:txbxContent>
                  <w:p w14:paraId="17BF40E0"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B4D5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7F0C0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DC6C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EC9F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FCAA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A22D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E624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0C93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1E39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2E56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5168A"/>
    <w:multiLevelType w:val="hybridMultilevel"/>
    <w:tmpl w:val="E9842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A773729"/>
    <w:multiLevelType w:val="hybridMultilevel"/>
    <w:tmpl w:val="C2061A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F17B0F"/>
    <w:multiLevelType w:val="hybridMultilevel"/>
    <w:tmpl w:val="8BF6E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E95AF7"/>
    <w:multiLevelType w:val="hybridMultilevel"/>
    <w:tmpl w:val="05E8D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BA2D0C"/>
    <w:multiLevelType w:val="hybridMultilevel"/>
    <w:tmpl w:val="B1801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FF450A"/>
    <w:multiLevelType w:val="hybridMultilevel"/>
    <w:tmpl w:val="7F4283CA"/>
    <w:lvl w:ilvl="0" w:tplc="45068C94">
      <w:start w:val="1"/>
      <w:numFmt w:val="decimal"/>
      <w:lvlText w:val="%1."/>
      <w:lvlJc w:val="left"/>
      <w:pPr>
        <w:ind w:left="720" w:hanging="360"/>
      </w:pPr>
    </w:lvl>
    <w:lvl w:ilvl="1" w:tplc="A9C2FD58">
      <w:start w:val="1"/>
      <w:numFmt w:val="lowerLetter"/>
      <w:lvlText w:val="%2."/>
      <w:lvlJc w:val="left"/>
      <w:pPr>
        <w:ind w:left="1440" w:hanging="360"/>
      </w:pPr>
    </w:lvl>
    <w:lvl w:ilvl="2" w:tplc="FFFFFFFF">
      <w:start w:val="1"/>
      <w:numFmt w:val="lowerRoman"/>
      <w:lvlText w:val="%3."/>
      <w:lvlJc w:val="right"/>
      <w:pPr>
        <w:ind w:left="2160" w:hanging="180"/>
      </w:pPr>
    </w:lvl>
    <w:lvl w:ilvl="3" w:tplc="5D4806C4">
      <w:start w:val="1"/>
      <w:numFmt w:val="decimal"/>
      <w:lvlText w:val="%4."/>
      <w:lvlJc w:val="left"/>
      <w:pPr>
        <w:ind w:left="2880" w:hanging="360"/>
      </w:pPr>
    </w:lvl>
    <w:lvl w:ilvl="4" w:tplc="0D640338">
      <w:start w:val="1"/>
      <w:numFmt w:val="lowerLetter"/>
      <w:lvlText w:val="%5."/>
      <w:lvlJc w:val="left"/>
      <w:pPr>
        <w:ind w:left="3600" w:hanging="360"/>
      </w:pPr>
    </w:lvl>
    <w:lvl w:ilvl="5" w:tplc="E8385D2E">
      <w:start w:val="1"/>
      <w:numFmt w:val="lowerRoman"/>
      <w:lvlText w:val="%6."/>
      <w:lvlJc w:val="right"/>
      <w:pPr>
        <w:ind w:left="4320" w:hanging="180"/>
      </w:pPr>
    </w:lvl>
    <w:lvl w:ilvl="6" w:tplc="28C2EB14">
      <w:start w:val="1"/>
      <w:numFmt w:val="decimal"/>
      <w:lvlText w:val="%7."/>
      <w:lvlJc w:val="left"/>
      <w:pPr>
        <w:ind w:left="5040" w:hanging="360"/>
      </w:pPr>
    </w:lvl>
    <w:lvl w:ilvl="7" w:tplc="0FBAA656">
      <w:start w:val="1"/>
      <w:numFmt w:val="lowerLetter"/>
      <w:lvlText w:val="%8."/>
      <w:lvlJc w:val="left"/>
      <w:pPr>
        <w:ind w:left="5760" w:hanging="360"/>
      </w:pPr>
    </w:lvl>
    <w:lvl w:ilvl="8" w:tplc="9F52B5E8">
      <w:start w:val="1"/>
      <w:numFmt w:val="lowerRoman"/>
      <w:lvlText w:val="%9."/>
      <w:lvlJc w:val="right"/>
      <w:pPr>
        <w:ind w:left="6480" w:hanging="180"/>
      </w:pPr>
    </w:lvl>
  </w:abstractNum>
  <w:num w:numId="1" w16cid:durableId="1136991833">
    <w:abstractNumId w:val="0"/>
  </w:num>
  <w:num w:numId="2" w16cid:durableId="2105566417">
    <w:abstractNumId w:val="1"/>
  </w:num>
  <w:num w:numId="3" w16cid:durableId="1805927877">
    <w:abstractNumId w:val="2"/>
  </w:num>
  <w:num w:numId="4" w16cid:durableId="905798264">
    <w:abstractNumId w:val="3"/>
  </w:num>
  <w:num w:numId="5" w16cid:durableId="1414813136">
    <w:abstractNumId w:val="8"/>
  </w:num>
  <w:num w:numId="6" w16cid:durableId="79523064">
    <w:abstractNumId w:val="4"/>
  </w:num>
  <w:num w:numId="7" w16cid:durableId="1085418359">
    <w:abstractNumId w:val="5"/>
  </w:num>
  <w:num w:numId="8" w16cid:durableId="500970126">
    <w:abstractNumId w:val="6"/>
  </w:num>
  <w:num w:numId="9" w16cid:durableId="683829009">
    <w:abstractNumId w:val="7"/>
  </w:num>
  <w:num w:numId="10" w16cid:durableId="2124495314">
    <w:abstractNumId w:val="9"/>
  </w:num>
  <w:num w:numId="11" w16cid:durableId="182984619">
    <w:abstractNumId w:val="14"/>
  </w:num>
  <w:num w:numId="12" w16cid:durableId="791052000">
    <w:abstractNumId w:val="12"/>
  </w:num>
  <w:num w:numId="13" w16cid:durableId="1301108860">
    <w:abstractNumId w:val="11"/>
  </w:num>
  <w:num w:numId="14" w16cid:durableId="1390036883">
    <w:abstractNumId w:val="13"/>
  </w:num>
  <w:num w:numId="15" w16cid:durableId="823400719">
    <w:abstractNumId w:val="10"/>
  </w:num>
  <w:num w:numId="16" w16cid:durableId="13167816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7D6"/>
    <w:rsid w:val="00001CCC"/>
    <w:rsid w:val="0003257F"/>
    <w:rsid w:val="00032829"/>
    <w:rsid w:val="00040561"/>
    <w:rsid w:val="00040F13"/>
    <w:rsid w:val="000421F8"/>
    <w:rsid w:val="000561BA"/>
    <w:rsid w:val="0006058B"/>
    <w:rsid w:val="00070937"/>
    <w:rsid w:val="00075AD5"/>
    <w:rsid w:val="00083309"/>
    <w:rsid w:val="000A1817"/>
    <w:rsid w:val="000A74F0"/>
    <w:rsid w:val="000B7559"/>
    <w:rsid w:val="000C0C1D"/>
    <w:rsid w:val="000E0D15"/>
    <w:rsid w:val="00105F31"/>
    <w:rsid w:val="00117F37"/>
    <w:rsid w:val="0012582F"/>
    <w:rsid w:val="00132DE2"/>
    <w:rsid w:val="001456CE"/>
    <w:rsid w:val="00145951"/>
    <w:rsid w:val="00184569"/>
    <w:rsid w:val="00187136"/>
    <w:rsid w:val="00194683"/>
    <w:rsid w:val="001D49D6"/>
    <w:rsid w:val="001E4DA2"/>
    <w:rsid w:val="001E4E9F"/>
    <w:rsid w:val="001E63AB"/>
    <w:rsid w:val="001F2E4A"/>
    <w:rsid w:val="001F37DC"/>
    <w:rsid w:val="0020100A"/>
    <w:rsid w:val="00203EE0"/>
    <w:rsid w:val="002119D0"/>
    <w:rsid w:val="00215D87"/>
    <w:rsid w:val="00223CED"/>
    <w:rsid w:val="00224424"/>
    <w:rsid w:val="00236552"/>
    <w:rsid w:val="002415AB"/>
    <w:rsid w:val="00262000"/>
    <w:rsid w:val="002724AB"/>
    <w:rsid w:val="00281BB1"/>
    <w:rsid w:val="00282669"/>
    <w:rsid w:val="0028592D"/>
    <w:rsid w:val="00290B1F"/>
    <w:rsid w:val="00294655"/>
    <w:rsid w:val="00294D00"/>
    <w:rsid w:val="00295379"/>
    <w:rsid w:val="002A46E4"/>
    <w:rsid w:val="002A4CCA"/>
    <w:rsid w:val="002A5F66"/>
    <w:rsid w:val="002B11E4"/>
    <w:rsid w:val="002B179E"/>
    <w:rsid w:val="002C5CD8"/>
    <w:rsid w:val="002C64E1"/>
    <w:rsid w:val="0030096D"/>
    <w:rsid w:val="00307627"/>
    <w:rsid w:val="00316D6B"/>
    <w:rsid w:val="00317618"/>
    <w:rsid w:val="00333124"/>
    <w:rsid w:val="0036561F"/>
    <w:rsid w:val="003813A7"/>
    <w:rsid w:val="003937FF"/>
    <w:rsid w:val="00394FE4"/>
    <w:rsid w:val="003A24DE"/>
    <w:rsid w:val="003A3036"/>
    <w:rsid w:val="003A69EB"/>
    <w:rsid w:val="003B01A5"/>
    <w:rsid w:val="003B0F71"/>
    <w:rsid w:val="003B4909"/>
    <w:rsid w:val="003C4583"/>
    <w:rsid w:val="003C4CFE"/>
    <w:rsid w:val="003E5193"/>
    <w:rsid w:val="003F2742"/>
    <w:rsid w:val="003F5384"/>
    <w:rsid w:val="00402547"/>
    <w:rsid w:val="00403DFD"/>
    <w:rsid w:val="004073BC"/>
    <w:rsid w:val="004133B7"/>
    <w:rsid w:val="004260FD"/>
    <w:rsid w:val="00436D3D"/>
    <w:rsid w:val="00444AA1"/>
    <w:rsid w:val="004475F6"/>
    <w:rsid w:val="00447B34"/>
    <w:rsid w:val="00466ED2"/>
    <w:rsid w:val="00470E9A"/>
    <w:rsid w:val="00473B48"/>
    <w:rsid w:val="00492E2D"/>
    <w:rsid w:val="00497F73"/>
    <w:rsid w:val="004A1F02"/>
    <w:rsid w:val="004B79BB"/>
    <w:rsid w:val="004C702E"/>
    <w:rsid w:val="004E287D"/>
    <w:rsid w:val="00514F18"/>
    <w:rsid w:val="00515629"/>
    <w:rsid w:val="00550E56"/>
    <w:rsid w:val="00551989"/>
    <w:rsid w:val="005621AC"/>
    <w:rsid w:val="00577450"/>
    <w:rsid w:val="00587EA6"/>
    <w:rsid w:val="00593BA9"/>
    <w:rsid w:val="005946EF"/>
    <w:rsid w:val="00595E1A"/>
    <w:rsid w:val="005A355E"/>
    <w:rsid w:val="005A7672"/>
    <w:rsid w:val="005C24E2"/>
    <w:rsid w:val="005D0F18"/>
    <w:rsid w:val="005D1213"/>
    <w:rsid w:val="005D56EF"/>
    <w:rsid w:val="005D574E"/>
    <w:rsid w:val="005E2B65"/>
    <w:rsid w:val="005E3BAF"/>
    <w:rsid w:val="005F0707"/>
    <w:rsid w:val="0060278D"/>
    <w:rsid w:val="00611C76"/>
    <w:rsid w:val="0061411E"/>
    <w:rsid w:val="00614EB7"/>
    <w:rsid w:val="006243FF"/>
    <w:rsid w:val="00647971"/>
    <w:rsid w:val="006608D5"/>
    <w:rsid w:val="00660C79"/>
    <w:rsid w:val="006828E9"/>
    <w:rsid w:val="00684F5A"/>
    <w:rsid w:val="00695636"/>
    <w:rsid w:val="006A4986"/>
    <w:rsid w:val="006A7E62"/>
    <w:rsid w:val="006B1D90"/>
    <w:rsid w:val="006B3899"/>
    <w:rsid w:val="006C5ACD"/>
    <w:rsid w:val="006D16CE"/>
    <w:rsid w:val="006E4AC5"/>
    <w:rsid w:val="006E6045"/>
    <w:rsid w:val="006F6F22"/>
    <w:rsid w:val="006F7CE3"/>
    <w:rsid w:val="00721973"/>
    <w:rsid w:val="007347B8"/>
    <w:rsid w:val="00743EBF"/>
    <w:rsid w:val="00744018"/>
    <w:rsid w:val="0074777A"/>
    <w:rsid w:val="00751749"/>
    <w:rsid w:val="00756B1D"/>
    <w:rsid w:val="00762D6C"/>
    <w:rsid w:val="007948BC"/>
    <w:rsid w:val="007A03AF"/>
    <w:rsid w:val="007A0FC7"/>
    <w:rsid w:val="007C3F12"/>
    <w:rsid w:val="007D0A51"/>
    <w:rsid w:val="007D0C25"/>
    <w:rsid w:val="007D441B"/>
    <w:rsid w:val="007D54FE"/>
    <w:rsid w:val="007F2F11"/>
    <w:rsid w:val="007F7DD9"/>
    <w:rsid w:val="00801105"/>
    <w:rsid w:val="00810807"/>
    <w:rsid w:val="0082180C"/>
    <w:rsid w:val="00861B46"/>
    <w:rsid w:val="008962A7"/>
    <w:rsid w:val="008A0C66"/>
    <w:rsid w:val="008A31F2"/>
    <w:rsid w:val="008B49FC"/>
    <w:rsid w:val="008B5E34"/>
    <w:rsid w:val="008C1A73"/>
    <w:rsid w:val="008D113C"/>
    <w:rsid w:val="008D2032"/>
    <w:rsid w:val="008D286D"/>
    <w:rsid w:val="008D376F"/>
    <w:rsid w:val="008E34BC"/>
    <w:rsid w:val="00900E2D"/>
    <w:rsid w:val="009119E7"/>
    <w:rsid w:val="009157A7"/>
    <w:rsid w:val="00917BB1"/>
    <w:rsid w:val="00923422"/>
    <w:rsid w:val="00961093"/>
    <w:rsid w:val="00962B4C"/>
    <w:rsid w:val="0096701B"/>
    <w:rsid w:val="00967068"/>
    <w:rsid w:val="00975D21"/>
    <w:rsid w:val="00980531"/>
    <w:rsid w:val="00991845"/>
    <w:rsid w:val="009A240D"/>
    <w:rsid w:val="009D1766"/>
    <w:rsid w:val="009F07D6"/>
    <w:rsid w:val="009F0FB4"/>
    <w:rsid w:val="009F67A8"/>
    <w:rsid w:val="00A01B8C"/>
    <w:rsid w:val="00A20928"/>
    <w:rsid w:val="00A235EE"/>
    <w:rsid w:val="00A339A1"/>
    <w:rsid w:val="00A3551C"/>
    <w:rsid w:val="00A357A3"/>
    <w:rsid w:val="00A41C84"/>
    <w:rsid w:val="00A470E2"/>
    <w:rsid w:val="00A845AF"/>
    <w:rsid w:val="00A9349C"/>
    <w:rsid w:val="00A93615"/>
    <w:rsid w:val="00A9675C"/>
    <w:rsid w:val="00AA1B77"/>
    <w:rsid w:val="00AA29DB"/>
    <w:rsid w:val="00AB3E95"/>
    <w:rsid w:val="00AC2C46"/>
    <w:rsid w:val="00AC4BD1"/>
    <w:rsid w:val="00AD629F"/>
    <w:rsid w:val="00AE068C"/>
    <w:rsid w:val="00B04DBD"/>
    <w:rsid w:val="00B2354E"/>
    <w:rsid w:val="00B2762F"/>
    <w:rsid w:val="00B364A3"/>
    <w:rsid w:val="00B46E48"/>
    <w:rsid w:val="00B507E5"/>
    <w:rsid w:val="00B53A51"/>
    <w:rsid w:val="00B54CF4"/>
    <w:rsid w:val="00B55E62"/>
    <w:rsid w:val="00B62FE5"/>
    <w:rsid w:val="00B6449E"/>
    <w:rsid w:val="00B66238"/>
    <w:rsid w:val="00B67CE0"/>
    <w:rsid w:val="00B72B99"/>
    <w:rsid w:val="00B8778A"/>
    <w:rsid w:val="00B933CA"/>
    <w:rsid w:val="00B95C31"/>
    <w:rsid w:val="00BB11C0"/>
    <w:rsid w:val="00BC71FE"/>
    <w:rsid w:val="00BD31CD"/>
    <w:rsid w:val="00BE2613"/>
    <w:rsid w:val="00BF0150"/>
    <w:rsid w:val="00C2599F"/>
    <w:rsid w:val="00C50030"/>
    <w:rsid w:val="00C50F66"/>
    <w:rsid w:val="00C52B7D"/>
    <w:rsid w:val="00C569B9"/>
    <w:rsid w:val="00C76C57"/>
    <w:rsid w:val="00C77C2A"/>
    <w:rsid w:val="00C77FDB"/>
    <w:rsid w:val="00C82143"/>
    <w:rsid w:val="00C86230"/>
    <w:rsid w:val="00C96092"/>
    <w:rsid w:val="00CD6AC0"/>
    <w:rsid w:val="00CE03CD"/>
    <w:rsid w:val="00CF3CFF"/>
    <w:rsid w:val="00CF7EFB"/>
    <w:rsid w:val="00D008C2"/>
    <w:rsid w:val="00D02FC5"/>
    <w:rsid w:val="00D03ECC"/>
    <w:rsid w:val="00D1189A"/>
    <w:rsid w:val="00D14049"/>
    <w:rsid w:val="00D30573"/>
    <w:rsid w:val="00D35448"/>
    <w:rsid w:val="00D53D6C"/>
    <w:rsid w:val="00D8154F"/>
    <w:rsid w:val="00D9034D"/>
    <w:rsid w:val="00D9406A"/>
    <w:rsid w:val="00D976BC"/>
    <w:rsid w:val="00DA7183"/>
    <w:rsid w:val="00DC719A"/>
    <w:rsid w:val="00DD7170"/>
    <w:rsid w:val="00DE1ED7"/>
    <w:rsid w:val="00DE43BC"/>
    <w:rsid w:val="00DF0877"/>
    <w:rsid w:val="00DF771A"/>
    <w:rsid w:val="00E11A56"/>
    <w:rsid w:val="00E16B64"/>
    <w:rsid w:val="00E379CB"/>
    <w:rsid w:val="00E52169"/>
    <w:rsid w:val="00E67C75"/>
    <w:rsid w:val="00E7524F"/>
    <w:rsid w:val="00E75C7C"/>
    <w:rsid w:val="00E97FB3"/>
    <w:rsid w:val="00EB61E5"/>
    <w:rsid w:val="00EC6A73"/>
    <w:rsid w:val="00F07048"/>
    <w:rsid w:val="00F07F36"/>
    <w:rsid w:val="00F1598F"/>
    <w:rsid w:val="00F72274"/>
    <w:rsid w:val="00F92B50"/>
    <w:rsid w:val="00F970B6"/>
    <w:rsid w:val="00FA113D"/>
    <w:rsid w:val="00FA50C4"/>
    <w:rsid w:val="00FA5CCF"/>
    <w:rsid w:val="00FB5B5B"/>
    <w:rsid w:val="00FD3312"/>
    <w:rsid w:val="00FE0D18"/>
    <w:rsid w:val="00FE4072"/>
    <w:rsid w:val="00FF1F6C"/>
    <w:rsid w:val="00FF3E3E"/>
    <w:rsid w:val="00FF426B"/>
    <w:rsid w:val="00FF5D5A"/>
    <w:rsid w:val="1EE3A6EE"/>
    <w:rsid w:val="44821FC2"/>
    <w:rsid w:val="4E0552D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ECB9C4"/>
  <w15:chartTrackingRefBased/>
  <w15:docId w15:val="{9F6C399E-0ED6-4097-94AA-74D64F33B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552"/>
    <w:pPr>
      <w:spacing w:line="360" w:lineRule="auto"/>
    </w:pPr>
    <w:rPr>
      <w:rFonts w:eastAsiaTheme="minorEastAsia"/>
    </w:rPr>
  </w:style>
  <w:style w:type="paragraph" w:styleId="Heading1">
    <w:name w:val="heading 1"/>
    <w:basedOn w:val="Normal"/>
    <w:next w:val="Normal"/>
    <w:link w:val="Heading1Char"/>
    <w:uiPriority w:val="9"/>
    <w:qFormat/>
    <w:rsid w:val="004133B7"/>
    <w:pPr>
      <w:keepNext/>
      <w:keepLines/>
      <w:spacing w:after="240" w:line="240" w:lineRule="auto"/>
      <w:outlineLvl w:val="0"/>
    </w:pPr>
    <w:rPr>
      <w:rFonts w:asciiTheme="majorHAnsi" w:eastAsiaTheme="majorEastAsia" w:hAnsiTheme="majorHAnsi" w:cstheme="majorBidi"/>
      <w:b/>
      <w:color w:val="016574" w:themeColor="accent2"/>
      <w:sz w:val="40"/>
      <w:szCs w:val="32"/>
    </w:rPr>
  </w:style>
  <w:style w:type="paragraph" w:styleId="Heading2">
    <w:name w:val="heading 2"/>
    <w:basedOn w:val="Normal"/>
    <w:next w:val="Normal"/>
    <w:link w:val="Heading2Char"/>
    <w:uiPriority w:val="9"/>
    <w:unhideWhenUsed/>
    <w:qFormat/>
    <w:rsid w:val="004133B7"/>
    <w:pPr>
      <w:keepNext/>
      <w:keepLines/>
      <w:spacing w:after="240" w:line="240" w:lineRule="auto"/>
      <w:outlineLvl w:val="1"/>
    </w:pPr>
    <w:rPr>
      <w:rFonts w:asciiTheme="majorHAnsi" w:eastAsiaTheme="majorEastAsia" w:hAnsiTheme="majorHAnsi" w:cstheme="majorBidi"/>
      <w:b/>
      <w:color w:val="016574" w:themeColor="accent2"/>
      <w:sz w:val="32"/>
      <w:szCs w:val="26"/>
    </w:rPr>
  </w:style>
  <w:style w:type="paragraph" w:styleId="Heading3">
    <w:name w:val="heading 3"/>
    <w:basedOn w:val="Normal"/>
    <w:next w:val="Normal"/>
    <w:link w:val="Heading3Char"/>
    <w:uiPriority w:val="9"/>
    <w:unhideWhenUsed/>
    <w:qFormat/>
    <w:rsid w:val="004133B7"/>
    <w:pPr>
      <w:keepNext/>
      <w:keepLines/>
      <w:spacing w:after="240" w:line="240" w:lineRule="auto"/>
      <w:outlineLvl w:val="2"/>
    </w:pPr>
    <w:rPr>
      <w:rFonts w:asciiTheme="majorHAnsi" w:eastAsiaTheme="majorEastAsia" w:hAnsiTheme="majorHAnsi" w:cstheme="majorBidi"/>
      <w:b/>
      <w:sz w:val="28"/>
    </w:rPr>
  </w:style>
  <w:style w:type="paragraph" w:styleId="Heading4">
    <w:name w:val="heading 4"/>
    <w:basedOn w:val="Normal"/>
    <w:next w:val="Normal"/>
    <w:link w:val="Heading4Char"/>
    <w:uiPriority w:val="9"/>
    <w:unhideWhenUsed/>
    <w:qFormat/>
    <w:rsid w:val="004133B7"/>
    <w:pPr>
      <w:keepNext/>
      <w:keepLines/>
      <w:spacing w:after="240" w:line="240" w:lineRule="auto"/>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semiHidden/>
    <w:unhideWhenUsed/>
    <w:qFormat/>
    <w:rsid w:val="00105F31"/>
    <w:pPr>
      <w:keepNext/>
      <w:keepLines/>
      <w:spacing w:before="40"/>
      <w:outlineLvl w:val="4"/>
    </w:pPr>
    <w:rPr>
      <w:rFonts w:asciiTheme="majorHAnsi" w:eastAsiaTheme="majorEastAsia" w:hAnsiTheme="majorHAnsi" w:cstheme="majorBidi"/>
      <w:color w:val="004B5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Orangetable">
    <w:name w:val="Orange table"/>
    <w:basedOn w:val="TableNormal"/>
    <w:uiPriority w:val="99"/>
    <w:rsid w:val="00444AA1"/>
    <w:rPr>
      <w:rFonts w:ascii="Verdana" w:eastAsia="Times New Roman" w:hAnsi="Verdana" w:cs="Times New Roman"/>
      <w:sz w:val="20"/>
      <w:szCs w:val="20"/>
    </w:rPr>
    <w:tblPr>
      <w:tblStyleRowBandSize w:val="1"/>
    </w:tblPr>
    <w:tcPr>
      <w:shd w:val="clear" w:color="auto" w:fill="016574" w:themeFill="accent1"/>
    </w:tcPr>
    <w:tblStylePr w:type="firstRow">
      <w:rPr>
        <w:rFonts w:ascii="Verdana" w:hAnsi="Verdana"/>
        <w:b w:val="0"/>
        <w:i w:val="0"/>
        <w:color w:val="FFFFFF" w:themeColor="background1"/>
        <w:sz w:val="20"/>
        <w:u w:color="FFFFFF" w:themeColor="background1"/>
      </w:rPr>
    </w:tblStylePr>
    <w:tblStylePr w:type="band1Horz">
      <w:rPr>
        <w:color w:val="767171" w:themeColor="background2" w:themeShade="80"/>
        <w:sz w:val="20"/>
      </w:rPr>
      <w:tblPr/>
      <w:tcPr>
        <w:shd w:val="clear" w:color="auto" w:fill="D0CECE" w:themeFill="background2" w:themeFillShade="E6"/>
      </w:tcPr>
    </w:tblStylePr>
    <w:tblStylePr w:type="band2Horz">
      <w:rPr>
        <w:color w:val="3B3838" w:themeColor="background2" w:themeShade="40"/>
      </w:rPr>
      <w:tblPr/>
      <w:tcPr>
        <w:shd w:val="clear" w:color="auto" w:fill="FFFFFF" w:themeFill="background1"/>
      </w:tcPr>
    </w:tblStylePr>
  </w:style>
  <w:style w:type="character" w:customStyle="1" w:styleId="Heading1Char">
    <w:name w:val="Heading 1 Char"/>
    <w:basedOn w:val="DefaultParagraphFont"/>
    <w:link w:val="Heading1"/>
    <w:uiPriority w:val="9"/>
    <w:rsid w:val="004133B7"/>
    <w:rPr>
      <w:rFonts w:asciiTheme="majorHAnsi" w:eastAsiaTheme="majorEastAsia" w:hAnsiTheme="majorHAnsi" w:cstheme="majorBidi"/>
      <w:b/>
      <w:color w:val="016574" w:themeColor="accent2"/>
      <w:sz w:val="40"/>
      <w:szCs w:val="32"/>
    </w:rPr>
  </w:style>
  <w:style w:type="character" w:customStyle="1" w:styleId="Heading2Char">
    <w:name w:val="Heading 2 Char"/>
    <w:basedOn w:val="DefaultParagraphFont"/>
    <w:link w:val="Heading2"/>
    <w:uiPriority w:val="9"/>
    <w:rsid w:val="004133B7"/>
    <w:rPr>
      <w:rFonts w:asciiTheme="majorHAnsi" w:eastAsiaTheme="majorEastAsia" w:hAnsiTheme="majorHAnsi" w:cstheme="majorBidi"/>
      <w:b/>
      <w:color w:val="016574" w:themeColor="accent2"/>
      <w:sz w:val="32"/>
      <w:szCs w:val="26"/>
    </w:rPr>
  </w:style>
  <w:style w:type="character" w:customStyle="1" w:styleId="Heading3Char">
    <w:name w:val="Heading 3 Char"/>
    <w:basedOn w:val="DefaultParagraphFont"/>
    <w:link w:val="Heading3"/>
    <w:uiPriority w:val="9"/>
    <w:rsid w:val="004133B7"/>
    <w:rPr>
      <w:rFonts w:asciiTheme="majorHAnsi" w:eastAsiaTheme="majorEastAsia" w:hAnsiTheme="majorHAnsi" w:cstheme="majorBidi"/>
      <w:b/>
      <w:sz w:val="28"/>
    </w:rPr>
  </w:style>
  <w:style w:type="character" w:customStyle="1" w:styleId="Heading4Char">
    <w:name w:val="Heading 4 Char"/>
    <w:basedOn w:val="DefaultParagraphFont"/>
    <w:link w:val="Heading4"/>
    <w:uiPriority w:val="9"/>
    <w:rsid w:val="004133B7"/>
    <w:rPr>
      <w:rFonts w:asciiTheme="majorHAnsi" w:eastAsiaTheme="majorEastAsia" w:hAnsiTheme="majorHAnsi" w:cstheme="majorBidi"/>
      <w:b/>
      <w:iCs/>
    </w:rPr>
  </w:style>
  <w:style w:type="paragraph" w:customStyle="1" w:styleId="BodyText1">
    <w:name w:val="Body Text1"/>
    <w:basedOn w:val="Normal"/>
    <w:qFormat/>
    <w:rsid w:val="004133B7"/>
    <w:pPr>
      <w:spacing w:after="240"/>
    </w:pPr>
  </w:style>
  <w:style w:type="character" w:customStyle="1" w:styleId="Heading5Char">
    <w:name w:val="Heading 5 Char"/>
    <w:basedOn w:val="DefaultParagraphFont"/>
    <w:link w:val="Heading5"/>
    <w:uiPriority w:val="9"/>
    <w:semiHidden/>
    <w:rsid w:val="00105F31"/>
    <w:rPr>
      <w:rFonts w:asciiTheme="majorHAnsi" w:eastAsiaTheme="majorEastAsia" w:hAnsiTheme="majorHAnsi" w:cstheme="majorBidi"/>
      <w:color w:val="004B56" w:themeColor="accent1" w:themeShade="BF"/>
    </w:rPr>
  </w:style>
  <w:style w:type="paragraph" w:styleId="NoSpacing">
    <w:name w:val="No Spacing"/>
    <w:link w:val="NoSpacingChar"/>
    <w:uiPriority w:val="1"/>
    <w:qFormat/>
    <w:rsid w:val="00980531"/>
    <w:rPr>
      <w:rFonts w:eastAsiaTheme="minorEastAsia"/>
      <w:sz w:val="22"/>
      <w:szCs w:val="22"/>
      <w:lang w:val="en-US" w:eastAsia="zh-CN"/>
    </w:rPr>
  </w:style>
  <w:style w:type="character" w:customStyle="1" w:styleId="NoSpacingChar">
    <w:name w:val="No Spacing Char"/>
    <w:basedOn w:val="DefaultParagraphFont"/>
    <w:link w:val="NoSpacing"/>
    <w:uiPriority w:val="1"/>
    <w:rsid w:val="00980531"/>
    <w:rPr>
      <w:rFonts w:eastAsiaTheme="minorEastAsia"/>
      <w:sz w:val="22"/>
      <w:szCs w:val="22"/>
      <w:lang w:val="en-US" w:eastAsia="zh-CN"/>
    </w:rPr>
  </w:style>
  <w:style w:type="paragraph" w:styleId="Header">
    <w:name w:val="header"/>
    <w:basedOn w:val="Normal"/>
    <w:link w:val="HeaderChar"/>
    <w:uiPriority w:val="99"/>
    <w:unhideWhenUsed/>
    <w:rsid w:val="00660C79"/>
    <w:pPr>
      <w:tabs>
        <w:tab w:val="center" w:pos="4513"/>
        <w:tab w:val="right" w:pos="9026"/>
      </w:tabs>
      <w:spacing w:line="240" w:lineRule="auto"/>
    </w:pPr>
  </w:style>
  <w:style w:type="character" w:customStyle="1" w:styleId="HeaderChar">
    <w:name w:val="Header Char"/>
    <w:basedOn w:val="DefaultParagraphFont"/>
    <w:link w:val="Header"/>
    <w:uiPriority w:val="99"/>
    <w:rsid w:val="00660C79"/>
    <w:rPr>
      <w:rFonts w:eastAsiaTheme="minorEastAsia"/>
    </w:rPr>
  </w:style>
  <w:style w:type="paragraph" w:styleId="Footer">
    <w:name w:val="footer"/>
    <w:basedOn w:val="Normal"/>
    <w:link w:val="FooterChar"/>
    <w:uiPriority w:val="99"/>
    <w:unhideWhenUsed/>
    <w:rsid w:val="00660C79"/>
    <w:pPr>
      <w:tabs>
        <w:tab w:val="center" w:pos="4513"/>
        <w:tab w:val="right" w:pos="9026"/>
      </w:tabs>
      <w:spacing w:line="240" w:lineRule="auto"/>
    </w:pPr>
  </w:style>
  <w:style w:type="character" w:customStyle="1" w:styleId="FooterChar">
    <w:name w:val="Footer Char"/>
    <w:basedOn w:val="DefaultParagraphFont"/>
    <w:link w:val="Footer"/>
    <w:uiPriority w:val="99"/>
    <w:rsid w:val="00660C79"/>
    <w:rPr>
      <w:rFonts w:eastAsiaTheme="minorEastAsia"/>
    </w:rPr>
  </w:style>
  <w:style w:type="character" w:styleId="PageNumber">
    <w:name w:val="page number"/>
    <w:basedOn w:val="DefaultParagraphFont"/>
    <w:uiPriority w:val="99"/>
    <w:semiHidden/>
    <w:unhideWhenUsed/>
    <w:rsid w:val="00917BB1"/>
  </w:style>
  <w:style w:type="character" w:styleId="Hyperlink">
    <w:name w:val="Hyperlink"/>
    <w:basedOn w:val="DefaultParagraphFont"/>
    <w:uiPriority w:val="99"/>
    <w:unhideWhenUsed/>
    <w:rsid w:val="00B54CF4"/>
    <w:rPr>
      <w:color w:val="016574" w:themeColor="hyperlink"/>
      <w:u w:val="single"/>
    </w:rPr>
  </w:style>
  <w:style w:type="character" w:styleId="UnresolvedMention">
    <w:name w:val="Unresolved Mention"/>
    <w:basedOn w:val="DefaultParagraphFont"/>
    <w:uiPriority w:val="99"/>
    <w:semiHidden/>
    <w:unhideWhenUsed/>
    <w:rsid w:val="00B54CF4"/>
    <w:rPr>
      <w:color w:val="605E5C"/>
      <w:shd w:val="clear" w:color="auto" w:fill="E1DFDD"/>
    </w:rPr>
  </w:style>
  <w:style w:type="paragraph" w:styleId="Revision">
    <w:name w:val="Revision"/>
    <w:hidden/>
    <w:uiPriority w:val="99"/>
    <w:semiHidden/>
    <w:rsid w:val="00317618"/>
    <w:rPr>
      <w:rFonts w:eastAsiaTheme="minorEastAsia"/>
    </w:rPr>
  </w:style>
  <w:style w:type="table" w:styleId="TableGrid">
    <w:name w:val="Table Grid"/>
    <w:basedOn w:val="TableNormal"/>
    <w:uiPriority w:val="39"/>
    <w:rsid w:val="00743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FB5B5B"/>
    <w:rPr>
      <w:rFonts w:eastAsiaTheme="minorEastAsia"/>
      <w:sz w:val="22"/>
      <w:szCs w:val="22"/>
      <w:lang w:eastAsia="en-GB"/>
    </w:rPr>
    <w:tblPr>
      <w:tblCellMar>
        <w:top w:w="0" w:type="dxa"/>
        <w:left w:w="0" w:type="dxa"/>
        <w:bottom w:w="0" w:type="dxa"/>
        <w:right w:w="0" w:type="dxa"/>
      </w:tblCellMar>
    </w:tblPr>
  </w:style>
  <w:style w:type="character" w:styleId="Strong">
    <w:name w:val="Strong"/>
    <w:basedOn w:val="DefaultParagraphFont"/>
    <w:uiPriority w:val="22"/>
    <w:qFormat/>
    <w:rsid w:val="00FB5B5B"/>
    <w:rPr>
      <w:b/>
      <w:bCs/>
    </w:rPr>
  </w:style>
  <w:style w:type="paragraph" w:styleId="ListParagraph">
    <w:name w:val="List Paragraph"/>
    <w:basedOn w:val="Normal"/>
    <w:uiPriority w:val="34"/>
    <w:qFormat/>
    <w:rsid w:val="00FB5B5B"/>
    <w:pPr>
      <w:spacing w:line="240" w:lineRule="auto"/>
      <w:ind w:left="720"/>
      <w:contextualSpacing/>
    </w:pPr>
    <w:rPr>
      <w:rFonts w:eastAsiaTheme="minorHAnsi"/>
      <w:sz w:val="22"/>
      <w:szCs w:val="22"/>
    </w:rPr>
  </w:style>
  <w:style w:type="character" w:styleId="CommentReference">
    <w:name w:val="annotation reference"/>
    <w:basedOn w:val="DefaultParagraphFont"/>
    <w:uiPriority w:val="99"/>
    <w:semiHidden/>
    <w:unhideWhenUsed/>
    <w:rsid w:val="008A31F2"/>
    <w:rPr>
      <w:sz w:val="16"/>
      <w:szCs w:val="16"/>
    </w:rPr>
  </w:style>
  <w:style w:type="paragraph" w:styleId="CommentText">
    <w:name w:val="annotation text"/>
    <w:basedOn w:val="Normal"/>
    <w:link w:val="CommentTextChar"/>
    <w:uiPriority w:val="99"/>
    <w:unhideWhenUsed/>
    <w:rsid w:val="008A31F2"/>
    <w:pPr>
      <w:spacing w:line="240" w:lineRule="auto"/>
    </w:pPr>
    <w:rPr>
      <w:sz w:val="20"/>
      <w:szCs w:val="20"/>
    </w:rPr>
  </w:style>
  <w:style w:type="character" w:customStyle="1" w:styleId="CommentTextChar">
    <w:name w:val="Comment Text Char"/>
    <w:basedOn w:val="DefaultParagraphFont"/>
    <w:link w:val="CommentText"/>
    <w:uiPriority w:val="99"/>
    <w:rsid w:val="008A31F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A31F2"/>
    <w:rPr>
      <w:b/>
      <w:bCs/>
    </w:rPr>
  </w:style>
  <w:style w:type="character" w:customStyle="1" w:styleId="CommentSubjectChar">
    <w:name w:val="Comment Subject Char"/>
    <w:basedOn w:val="CommentTextChar"/>
    <w:link w:val="CommentSubject"/>
    <w:uiPriority w:val="99"/>
    <w:semiHidden/>
    <w:rsid w:val="008A31F2"/>
    <w:rPr>
      <w:rFonts w:eastAsiaTheme="minorEastAsia"/>
      <w:b/>
      <w:bCs/>
      <w:sz w:val="20"/>
      <w:szCs w:val="20"/>
    </w:rPr>
  </w:style>
  <w:style w:type="character" w:styleId="FollowedHyperlink">
    <w:name w:val="FollowedHyperlink"/>
    <w:basedOn w:val="DefaultParagraphFont"/>
    <w:uiPriority w:val="99"/>
    <w:semiHidden/>
    <w:unhideWhenUsed/>
    <w:rsid w:val="00900E2D"/>
    <w:rPr>
      <w:color w:val="01657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cottishwater.co.uk/Your-Home/Your-Waste-Water" TargetMode="External"/><Relationship Id="rId18" Type="http://schemas.openxmlformats.org/officeDocument/2006/relationships/hyperlink" Target="https://www.fife.gov.uk/contact-us"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gov.scot/policies/water/protected-waters/"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2.sepa.org.uk/rainfall/" TargetMode="External"/><Relationship Id="rId20" Type="http://schemas.openxmlformats.org/officeDocument/2006/relationships/hyperlink" Target="http://contactscotland-bsl.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2.sepa.org.uk/bathingwater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equalities@sepa.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sepa.org.uk/environmentalevents"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scottishepa.sharepoint.com/sites/StaffUpdate/OfficeTemplates/SEPA_word_template_water_cover.dotx" TargetMode="External"/></Relationships>
</file>

<file path=word/theme/theme1.xml><?xml version="1.0" encoding="utf-8"?>
<a:theme xmlns:a="http://schemas.openxmlformats.org/drawingml/2006/main" name="Office Theme">
  <a:themeElements>
    <a:clrScheme name="Custom 1">
      <a:dk1>
        <a:srgbClr val="3C4741"/>
      </a:dk1>
      <a:lt1>
        <a:srgbClr val="FFFFFF"/>
      </a:lt1>
      <a:dk2>
        <a:srgbClr val="6E7571"/>
      </a:dk2>
      <a:lt2>
        <a:srgbClr val="E7E6E6"/>
      </a:lt2>
      <a:accent1>
        <a:srgbClr val="016574"/>
      </a:accent1>
      <a:accent2>
        <a:srgbClr val="016574"/>
      </a:accent2>
      <a:accent3>
        <a:srgbClr val="016574"/>
      </a:accent3>
      <a:accent4>
        <a:srgbClr val="016574"/>
      </a:accent4>
      <a:accent5>
        <a:srgbClr val="016574"/>
      </a:accent5>
      <a:accent6>
        <a:srgbClr val="016574"/>
      </a:accent6>
      <a:hlink>
        <a:srgbClr val="016574"/>
      </a:hlink>
      <a:folHlink>
        <a:srgbClr val="01657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541F504538B343A89C37040CA16625" ma:contentTypeVersion="22" ma:contentTypeDescription="Create a new document." ma:contentTypeScope="" ma:versionID="b6bd7e282035ed235990a8d001041342">
  <xsd:schema xmlns:xsd="http://www.w3.org/2001/XMLSchema" xmlns:xs="http://www.w3.org/2001/XMLSchema" xmlns:p="http://schemas.microsoft.com/office/2006/metadata/properties" xmlns:ns2="31e71cbe-88ca-4308-8a3f-9a324ed9060e" xmlns:ns3="40c94b42-d2ee-4825-8c24-8ec1de57d16b" xmlns:ns4="6817a18b-ca13-4b62-8bc4-ed31bbcf9b80" targetNamespace="http://schemas.microsoft.com/office/2006/metadata/properties" ma:root="true" ma:fieldsID="9707aba439cd270d040c8de85fd81b29" ns2:_="" ns3:_="" ns4:_="">
    <xsd:import namespace="31e71cbe-88ca-4308-8a3f-9a324ed9060e"/>
    <xsd:import namespace="40c94b42-d2ee-4825-8c24-8ec1de57d16b"/>
    <xsd:import namespace="6817a18b-ca13-4b62-8bc4-ed31bbcf9b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71cbe-88ca-4308-8a3f-9a324ed906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abd7744-4958-4c37-886f-e01d22e71ff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c94b42-d2ee-4825-8c24-8ec1de57d1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7a18b-ca13-4b62-8bc4-ed31bbcf9b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10fc28c-0337-4540-8e69-7ee5a14f7a90}" ma:internalName="TaxCatchAll" ma:showField="CatchAllData" ma:web="40c94b42-d2ee-4825-8c24-8ec1de57d1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1e71cbe-88ca-4308-8a3f-9a324ed9060e">
      <Terms xmlns="http://schemas.microsoft.com/office/infopath/2007/PartnerControls"/>
    </lcf76f155ced4ddcb4097134ff3c332f>
    <TaxCatchAll xmlns="6817a18b-ca13-4b62-8bc4-ed31bbcf9b8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651C6-BB9C-42F1-8A3F-C1D72DDCC7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71cbe-88ca-4308-8a3f-9a324ed9060e"/>
    <ds:schemaRef ds:uri="40c94b42-d2ee-4825-8c24-8ec1de57d16b"/>
    <ds:schemaRef ds:uri="6817a18b-ca13-4b62-8bc4-ed31bbcf9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AA9FAE-82CC-4BA9-93F8-B64F83E1349B}">
  <ds:schemaRefs>
    <ds:schemaRef ds:uri="http://schemas.microsoft.com/sharepoint/v3/contenttype/forms"/>
  </ds:schemaRefs>
</ds:datastoreItem>
</file>

<file path=customXml/itemProps3.xml><?xml version="1.0" encoding="utf-8"?>
<ds:datastoreItem xmlns:ds="http://schemas.openxmlformats.org/officeDocument/2006/customXml" ds:itemID="{3B6C9358-1C2B-4608-B65B-9734343E4680}">
  <ds:schemaRefs>
    <ds:schemaRef ds:uri="http://purl.org/dc/dcmitype/"/>
    <ds:schemaRef ds:uri="40c94b42-d2ee-4825-8c24-8ec1de57d16b"/>
    <ds:schemaRef ds:uri="http://schemas.microsoft.com/office/2006/metadata/properties"/>
    <ds:schemaRef ds:uri="http://schemas.microsoft.com/office/2006/documentManagement/types"/>
    <ds:schemaRef ds:uri="http://purl.org/dc/terms/"/>
    <ds:schemaRef ds:uri="http://purl.org/dc/elements/1.1/"/>
    <ds:schemaRef ds:uri="31e71cbe-88ca-4308-8a3f-9a324ed9060e"/>
    <ds:schemaRef ds:uri="http://www.w3.org/XML/1998/namespace"/>
    <ds:schemaRef ds:uri="http://schemas.microsoft.com/office/infopath/2007/PartnerControls"/>
    <ds:schemaRef ds:uri="http://schemas.openxmlformats.org/package/2006/metadata/core-properties"/>
    <ds:schemaRef ds:uri="6817a18b-ca13-4b62-8bc4-ed31bbcf9b80"/>
  </ds:schemaRefs>
</ds:datastoreItem>
</file>

<file path=customXml/itemProps4.xml><?xml version="1.0" encoding="utf-8"?>
<ds:datastoreItem xmlns:ds="http://schemas.openxmlformats.org/officeDocument/2006/customXml" ds:itemID="{3CD7F31A-B833-E843-8908-CCA74EDF6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SEPA_word_template_water_cover.dotx</Template>
  <TotalTime>22</TotalTime>
  <Pages>7</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CharactersWithSpaces>
  <SharedDoc>false</SharedDoc>
  <HLinks>
    <vt:vector size="42" baseType="variant">
      <vt:variant>
        <vt:i4>5898260</vt:i4>
      </vt:variant>
      <vt:variant>
        <vt:i4>18</vt:i4>
      </vt:variant>
      <vt:variant>
        <vt:i4>0</vt:i4>
      </vt:variant>
      <vt:variant>
        <vt:i4>5</vt:i4>
      </vt:variant>
      <vt:variant>
        <vt:lpwstr>https://www.gov.scot/policies/water/protected-waters/</vt:lpwstr>
      </vt:variant>
      <vt:variant>
        <vt:lpwstr/>
      </vt:variant>
      <vt:variant>
        <vt:i4>2228286</vt:i4>
      </vt:variant>
      <vt:variant>
        <vt:i4>15</vt:i4>
      </vt:variant>
      <vt:variant>
        <vt:i4>0</vt:i4>
      </vt:variant>
      <vt:variant>
        <vt:i4>5</vt:i4>
      </vt:variant>
      <vt:variant>
        <vt:lpwstr>https://www.scotborders.gov.uk/</vt:lpwstr>
      </vt:variant>
      <vt:variant>
        <vt:lpwstr/>
      </vt:variant>
      <vt:variant>
        <vt:i4>2162734</vt:i4>
      </vt:variant>
      <vt:variant>
        <vt:i4>12</vt:i4>
      </vt:variant>
      <vt:variant>
        <vt:i4>0</vt:i4>
      </vt:variant>
      <vt:variant>
        <vt:i4>5</vt:i4>
      </vt:variant>
      <vt:variant>
        <vt:lpwstr>https://www2.sepa.org.uk/bathingwaters/</vt:lpwstr>
      </vt:variant>
      <vt:variant>
        <vt:lpwstr/>
      </vt:variant>
      <vt:variant>
        <vt:i4>5701702</vt:i4>
      </vt:variant>
      <vt:variant>
        <vt:i4>9</vt:i4>
      </vt:variant>
      <vt:variant>
        <vt:i4>0</vt:i4>
      </vt:variant>
      <vt:variant>
        <vt:i4>5</vt:i4>
      </vt:variant>
      <vt:variant>
        <vt:lpwstr>https://www2.sepa.org.uk/environmentalevents</vt:lpwstr>
      </vt:variant>
      <vt:variant>
        <vt:lpwstr/>
      </vt:variant>
      <vt:variant>
        <vt:i4>2883621</vt:i4>
      </vt:variant>
      <vt:variant>
        <vt:i4>6</vt:i4>
      </vt:variant>
      <vt:variant>
        <vt:i4>0</vt:i4>
      </vt:variant>
      <vt:variant>
        <vt:i4>5</vt:i4>
      </vt:variant>
      <vt:variant>
        <vt:lpwstr>https://www2.sepa.org.uk/BathingWaters/Classifications.aspx</vt:lpwstr>
      </vt:variant>
      <vt:variant>
        <vt:lpwstr/>
      </vt:variant>
      <vt:variant>
        <vt:i4>2556013</vt:i4>
      </vt:variant>
      <vt:variant>
        <vt:i4>3</vt:i4>
      </vt:variant>
      <vt:variant>
        <vt:i4>0</vt:i4>
      </vt:variant>
      <vt:variant>
        <vt:i4>5</vt:i4>
      </vt:variant>
      <vt:variant>
        <vt:lpwstr>http://contactscotland-bsl.org/</vt:lpwstr>
      </vt:variant>
      <vt:variant>
        <vt:lpwstr/>
      </vt:variant>
      <vt:variant>
        <vt:i4>3539032</vt:i4>
      </vt:variant>
      <vt:variant>
        <vt:i4>0</vt:i4>
      </vt:variant>
      <vt:variant>
        <vt:i4>0</vt:i4>
      </vt:variant>
      <vt:variant>
        <vt:i4>5</vt:i4>
      </vt:variant>
      <vt:variant>
        <vt:lpwstr>mailto:equalities@sepa.org.uk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Oattes, Lynn</dc:creator>
  <cp:keywords/>
  <dc:description/>
  <cp:lastModifiedBy>Stidson, Ruth</cp:lastModifiedBy>
  <cp:revision>32</cp:revision>
  <cp:lastPrinted>2023-03-23T21:44:00Z</cp:lastPrinted>
  <dcterms:created xsi:type="dcterms:W3CDTF">2024-03-28T16:05:00Z</dcterms:created>
  <dcterms:modified xsi:type="dcterms:W3CDTF">2024-05-24T11:39:00Z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1,6,8</vt:lpwstr>
  </property>
  <property fmtid="{D5CDD505-2E9C-101B-9397-08002B2CF9AE}" pid="3" name="ClassificationContentMarkingHeaderFontProps">
    <vt:lpwstr>#0000ff,10,Calibri</vt:lpwstr>
  </property>
  <property fmtid="{D5CDD505-2E9C-101B-9397-08002B2CF9AE}" pid="4" name="ClassificationContentMarkingHeaderText">
    <vt:lpwstr>OFFICIAL</vt:lpwstr>
  </property>
  <property fmtid="{D5CDD505-2E9C-101B-9397-08002B2CF9AE}" pid="5" name="ClassificationContentMarkingFooterShapeIds">
    <vt:lpwstr>9,b,c</vt:lpwstr>
  </property>
  <property fmtid="{D5CDD505-2E9C-101B-9397-08002B2CF9AE}" pid="6" name="ClassificationContentMarkingFooterFontProps">
    <vt:lpwstr>#0000ff,10,Calibri</vt:lpwstr>
  </property>
  <property fmtid="{D5CDD505-2E9C-101B-9397-08002B2CF9AE}" pid="7" name="ClassificationContentMarkingFooterText">
    <vt:lpwstr>OFFICIAL</vt:lpwstr>
  </property>
  <property fmtid="{D5CDD505-2E9C-101B-9397-08002B2CF9AE}" pid="8" name="MSIP_Label_ea4fd52f-9814-4cae-aa53-0ea7b16cd381_Enabled">
    <vt:lpwstr>true</vt:lpwstr>
  </property>
  <property fmtid="{D5CDD505-2E9C-101B-9397-08002B2CF9AE}" pid="9" name="MSIP_Label_ea4fd52f-9814-4cae-aa53-0ea7b16cd381_SetDate">
    <vt:lpwstr>2023-07-28T12:10:11Z</vt:lpwstr>
  </property>
  <property fmtid="{D5CDD505-2E9C-101B-9397-08002B2CF9AE}" pid="10" name="MSIP_Label_ea4fd52f-9814-4cae-aa53-0ea7b16cd381_Method">
    <vt:lpwstr>Privileged</vt:lpwstr>
  </property>
  <property fmtid="{D5CDD505-2E9C-101B-9397-08002B2CF9AE}" pid="11" name="MSIP_Label_ea4fd52f-9814-4cae-aa53-0ea7b16cd381_Name">
    <vt:lpwstr>Official General</vt:lpwstr>
  </property>
  <property fmtid="{D5CDD505-2E9C-101B-9397-08002B2CF9AE}" pid="12" name="MSIP_Label_ea4fd52f-9814-4cae-aa53-0ea7b16cd381_SiteId">
    <vt:lpwstr>5cf26d65-cf46-4c72-ba82-7577d9c2d7ab</vt:lpwstr>
  </property>
  <property fmtid="{D5CDD505-2E9C-101B-9397-08002B2CF9AE}" pid="13" name="MSIP_Label_ea4fd52f-9814-4cae-aa53-0ea7b16cd381_ActionId">
    <vt:lpwstr>f216fc02-614a-429e-a53a-ecdd3549698f</vt:lpwstr>
  </property>
  <property fmtid="{D5CDD505-2E9C-101B-9397-08002B2CF9AE}" pid="14" name="MSIP_Label_ea4fd52f-9814-4cae-aa53-0ea7b16cd381_ContentBits">
    <vt:lpwstr>3</vt:lpwstr>
  </property>
  <property fmtid="{D5CDD505-2E9C-101B-9397-08002B2CF9AE}" pid="15" name="ContentTypeId">
    <vt:lpwstr>0x01010053541F504538B343A89C37040CA16625</vt:lpwstr>
  </property>
  <property fmtid="{D5CDD505-2E9C-101B-9397-08002B2CF9AE}" pid="16" name="MediaServiceImageTags">
    <vt:lpwstr/>
  </property>
</Properties>
</file>