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B990" w14:textId="5A8F4F6B" w:rsidR="00492E2D" w:rsidRDefault="00492E2D" w:rsidP="00492E2D">
      <w:pPr>
        <w:pStyle w:val="Heading1"/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Bathing water profile - </w:t>
      </w:r>
      <w:r w:rsidR="006C69BB">
        <w:rPr>
          <w:rFonts w:eastAsia="Times New Roman"/>
        </w:rPr>
        <w:t>Dornoch</w:t>
      </w:r>
    </w:p>
    <w:p w14:paraId="27D877EB" w14:textId="7A2217AE" w:rsidR="00492E2D" w:rsidRPr="00967771" w:rsidRDefault="00492E2D" w:rsidP="00492E2D">
      <w:pPr>
        <w:rPr>
          <w:rStyle w:val="Hyperlink"/>
          <w:color w:val="0070C0"/>
        </w:rPr>
      </w:pPr>
      <w:r w:rsidRPr="00967771">
        <w:rPr>
          <w:b/>
          <w:bCs/>
          <w:color w:val="0070C0"/>
        </w:rPr>
        <w:fldChar w:fldCharType="begin"/>
      </w:r>
      <w:r w:rsidR="00B177DA" w:rsidRPr="00967771">
        <w:rPr>
          <w:b/>
          <w:bCs/>
          <w:color w:val="0070C0"/>
        </w:rPr>
        <w:instrText>HYPERLINK "https://www2.sepa.org.uk/bathingwaters/ViewResults.aspx?id=202936"</w:instrText>
      </w:r>
      <w:r w:rsidRPr="00967771">
        <w:rPr>
          <w:b/>
          <w:bCs/>
          <w:color w:val="0070C0"/>
        </w:rPr>
      </w:r>
      <w:r w:rsidRPr="00967771">
        <w:rPr>
          <w:b/>
          <w:bCs/>
          <w:color w:val="0070C0"/>
        </w:rPr>
        <w:fldChar w:fldCharType="separate"/>
      </w:r>
      <w:r w:rsidRPr="00967771">
        <w:rPr>
          <w:rStyle w:val="Hyperlink"/>
          <w:color w:val="0070C0"/>
        </w:rPr>
        <w:t>Bathing water classification</w:t>
      </w:r>
    </w:p>
    <w:p w14:paraId="367D4B76" w14:textId="77777777" w:rsidR="00492E2D" w:rsidRPr="002A46E4" w:rsidRDefault="00492E2D" w:rsidP="00492E2D">
      <w:pPr>
        <w:pStyle w:val="Heading2"/>
        <w:spacing w:line="360" w:lineRule="auto"/>
        <w:rPr>
          <w:b w:val="0"/>
          <w:bCs/>
          <w:sz w:val="24"/>
          <w:szCs w:val="24"/>
        </w:rPr>
      </w:pPr>
      <w:r w:rsidRPr="00967771">
        <w:rPr>
          <w:b w:val="0"/>
          <w:bCs/>
          <w:color w:val="0070C0"/>
          <w:sz w:val="24"/>
          <w:szCs w:val="24"/>
        </w:rPr>
        <w:fldChar w:fldCharType="end"/>
      </w:r>
    </w:p>
    <w:p w14:paraId="7FC4C694" w14:textId="77777777" w:rsidR="00492E2D" w:rsidRPr="00C2599F" w:rsidRDefault="00492E2D" w:rsidP="00492E2D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Bathing water description</w:t>
      </w:r>
    </w:p>
    <w:p w14:paraId="5932A658" w14:textId="3FB9D97B" w:rsidR="00492E2D" w:rsidRDefault="00AF471D" w:rsidP="00967771">
      <w:pPr>
        <w:rPr>
          <w:rFonts w:eastAsia="Times New Roman"/>
        </w:rPr>
      </w:pPr>
      <w:r w:rsidRPr="00AF471D">
        <w:rPr>
          <w:rFonts w:eastAsia="Times New Roman"/>
        </w:rPr>
        <w:t>Dornoch bathing water is located on the Dornoch Firth. It is</w:t>
      </w:r>
      <w:r w:rsidR="003C16EF">
        <w:rPr>
          <w:rFonts w:eastAsia="Times New Roman"/>
        </w:rPr>
        <w:t xml:space="preserve"> </w:t>
      </w:r>
      <w:r w:rsidRPr="00AF471D">
        <w:rPr>
          <w:rFonts w:eastAsia="Times New Roman"/>
        </w:rPr>
        <w:t>a 4 km long</w:t>
      </w:r>
      <w:r w:rsidR="006F1C28">
        <w:rPr>
          <w:rFonts w:eastAsia="Times New Roman"/>
        </w:rPr>
        <w:t xml:space="preserve"> sandy</w:t>
      </w:r>
      <w:r w:rsidRPr="00AF471D">
        <w:rPr>
          <w:rFonts w:eastAsia="Times New Roman"/>
        </w:rPr>
        <w:t xml:space="preserve"> beach</w:t>
      </w:r>
      <w:r w:rsidR="006F1C28">
        <w:rPr>
          <w:rFonts w:eastAsia="Times New Roman"/>
        </w:rPr>
        <w:t>, sloping gently towards the water.</w:t>
      </w:r>
      <w:r w:rsidRPr="00AF471D">
        <w:rPr>
          <w:rFonts w:eastAsia="Times New Roman"/>
        </w:rPr>
        <w:t xml:space="preserve"> </w:t>
      </w:r>
      <w:r w:rsidR="006F1C28">
        <w:rPr>
          <w:rFonts w:eastAsia="Times New Roman"/>
        </w:rPr>
        <w:t>It s</w:t>
      </w:r>
      <w:r w:rsidR="00D628A1">
        <w:rPr>
          <w:rFonts w:eastAsia="Times New Roman"/>
        </w:rPr>
        <w:t>tretch</w:t>
      </w:r>
      <w:r w:rsidR="006F1C28">
        <w:rPr>
          <w:rFonts w:eastAsia="Times New Roman"/>
        </w:rPr>
        <w:t>es</w:t>
      </w:r>
      <w:r w:rsidR="00D628A1">
        <w:rPr>
          <w:rFonts w:eastAsia="Times New Roman"/>
        </w:rPr>
        <w:t xml:space="preserve"> from the</w:t>
      </w:r>
      <w:r w:rsidRPr="00AF471D">
        <w:rPr>
          <w:rFonts w:eastAsia="Times New Roman"/>
        </w:rPr>
        <w:t xml:space="preserve"> rocky outcrops at its northern end to the</w:t>
      </w:r>
      <w:r w:rsidR="00747276">
        <w:rPr>
          <w:rFonts w:eastAsia="Times New Roman"/>
        </w:rPr>
        <w:t xml:space="preserve"> </w:t>
      </w:r>
      <w:r w:rsidRPr="00AF471D">
        <w:rPr>
          <w:rFonts w:eastAsia="Times New Roman"/>
        </w:rPr>
        <w:t>headland</w:t>
      </w:r>
      <w:r w:rsidR="00747276">
        <w:rPr>
          <w:rFonts w:eastAsia="Times New Roman"/>
        </w:rPr>
        <w:t xml:space="preserve"> </w:t>
      </w:r>
      <w:r w:rsidR="0026162E">
        <w:rPr>
          <w:rFonts w:eastAsia="Times New Roman"/>
        </w:rPr>
        <w:t>projecting</w:t>
      </w:r>
      <w:r w:rsidR="00747276">
        <w:rPr>
          <w:rFonts w:eastAsia="Times New Roman"/>
        </w:rPr>
        <w:t xml:space="preserve"> into the </w:t>
      </w:r>
      <w:r w:rsidRPr="00AF471D">
        <w:rPr>
          <w:rFonts w:eastAsia="Times New Roman"/>
        </w:rPr>
        <w:t>southern end of the Dornoch Firth.</w:t>
      </w:r>
      <w:r w:rsidR="003C16EF">
        <w:rPr>
          <w:rFonts w:eastAsia="Times New Roman"/>
        </w:rPr>
        <w:t xml:space="preserve"> Depending on the tide, </w:t>
      </w:r>
      <w:r w:rsidRPr="00AF471D">
        <w:rPr>
          <w:rFonts w:eastAsia="Times New Roman"/>
        </w:rPr>
        <w:t>the distance to the water’s edge can vary from 0–600 metres.</w:t>
      </w:r>
    </w:p>
    <w:p w14:paraId="0F37DE76" w14:textId="77777777" w:rsidR="00223CED" w:rsidRDefault="00223CED" w:rsidP="00967771">
      <w:pPr>
        <w:rPr>
          <w:rFonts w:eastAsia="Times New Roman"/>
        </w:rPr>
      </w:pPr>
    </w:p>
    <w:p w14:paraId="3A73E8E2" w14:textId="60F9FE09" w:rsidR="00967771" w:rsidRPr="002A46E4" w:rsidRDefault="00967771" w:rsidP="00967771">
      <w:pPr>
        <w:rPr>
          <w:rFonts w:eastAsia="Times New Roman"/>
        </w:rPr>
      </w:pPr>
      <w:r>
        <w:rPr>
          <w:rFonts w:eastAsia="Times New Roman"/>
        </w:rPr>
        <w:t>Site details:</w:t>
      </w:r>
    </w:p>
    <w:p w14:paraId="6116EF22" w14:textId="605ED785" w:rsidR="00223CED" w:rsidRPr="002A46E4" w:rsidRDefault="00223CED" w:rsidP="00967771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Local authority: </w:t>
      </w:r>
      <w:r w:rsidR="00AF471D">
        <w:rPr>
          <w:rFonts w:eastAsia="Times New Roman"/>
          <w:sz w:val="24"/>
          <w:szCs w:val="24"/>
        </w:rPr>
        <w:t>Highland Council</w:t>
      </w:r>
    </w:p>
    <w:p w14:paraId="47E0D9B9" w14:textId="01EF2F84" w:rsidR="00223CED" w:rsidRPr="002A46E4" w:rsidRDefault="00223CED" w:rsidP="00967771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>Year of designation:</w:t>
      </w:r>
      <w:r w:rsidRPr="002A46E4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</w:t>
      </w:r>
      <w:r w:rsidR="00AF471D">
        <w:rPr>
          <w:rFonts w:eastAsia="Times New Roman"/>
          <w:sz w:val="24"/>
          <w:szCs w:val="24"/>
        </w:rPr>
        <w:t>1999</w:t>
      </w:r>
    </w:p>
    <w:p w14:paraId="180D570A" w14:textId="3BB3E802" w:rsidR="00223CED" w:rsidRPr="002A46E4" w:rsidRDefault="00223CED" w:rsidP="00967771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Water sampling location: </w:t>
      </w:r>
      <w:r w:rsidR="003C16EF" w:rsidRPr="003C16EF">
        <w:rPr>
          <w:rFonts w:eastAsia="Times New Roman"/>
          <w:sz w:val="24"/>
          <w:szCs w:val="24"/>
        </w:rPr>
        <w:t>NH 80500 89400</w:t>
      </w:r>
    </w:p>
    <w:p w14:paraId="0724679F" w14:textId="77777777" w:rsidR="00492E2D" w:rsidRPr="002A46E4" w:rsidRDefault="00492E2D" w:rsidP="00967771">
      <w:pPr>
        <w:rPr>
          <w:rFonts w:eastAsia="Times New Roman"/>
        </w:rPr>
      </w:pPr>
    </w:p>
    <w:p w14:paraId="1AA7F696" w14:textId="77777777" w:rsidR="00492E2D" w:rsidRPr="002A46E4" w:rsidRDefault="00492E2D" w:rsidP="00967771">
      <w:pPr>
        <w:rPr>
          <w:rFonts w:eastAsia="Times New Roman"/>
        </w:rPr>
      </w:pPr>
    </w:p>
    <w:p w14:paraId="38AB9855" w14:textId="77777777" w:rsidR="00492E2D" w:rsidRPr="00C2599F" w:rsidRDefault="00492E2D" w:rsidP="00967771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Risks to water quality</w:t>
      </w:r>
    </w:p>
    <w:p w14:paraId="0F22D530" w14:textId="77777777" w:rsidR="00181281" w:rsidRPr="00F35CC2" w:rsidRDefault="00181281" w:rsidP="00181281">
      <w:pPr>
        <w:rPr>
          <w:rFonts w:ascii="Arial" w:hAnsi="Arial" w:cs="Arial"/>
        </w:rPr>
      </w:pPr>
      <w:r w:rsidRPr="00F35CC2">
        <w:rPr>
          <w:rFonts w:ascii="Arial" w:hAnsi="Arial" w:cs="Arial"/>
        </w:rPr>
        <w:t xml:space="preserve">Our water quality monitoring indicates that there are no significant pollution inputs to this bathing water under normal situations, including after rainfall. </w:t>
      </w:r>
    </w:p>
    <w:p w14:paraId="46594A69" w14:textId="77777777" w:rsidR="00181281" w:rsidRPr="00F35CC2" w:rsidRDefault="00181281" w:rsidP="00181281">
      <w:pPr>
        <w:rPr>
          <w:rFonts w:ascii="Arial" w:hAnsi="Arial" w:cs="Arial"/>
        </w:rPr>
      </w:pPr>
    </w:p>
    <w:p w14:paraId="6A886BEB" w14:textId="77777777" w:rsidR="00181281" w:rsidRPr="00F35CC2" w:rsidRDefault="00181281" w:rsidP="00181281">
      <w:pPr>
        <w:rPr>
          <w:rFonts w:ascii="Arial" w:hAnsi="Arial" w:cs="Arial"/>
        </w:rPr>
      </w:pPr>
      <w:r w:rsidRPr="00F35CC2">
        <w:rPr>
          <w:rFonts w:ascii="Arial" w:hAnsi="Arial" w:cs="Arial"/>
        </w:rPr>
        <w:t>There remains a risk that water pollution may occur after extreme rainfall.</w:t>
      </w:r>
    </w:p>
    <w:p w14:paraId="5AF6F80E" w14:textId="77777777" w:rsidR="00075AD5" w:rsidRDefault="00075AD5" w:rsidP="00967771"/>
    <w:p w14:paraId="7F6300B3" w14:textId="77777777" w:rsidR="003A2CCD" w:rsidRDefault="003A2CCD" w:rsidP="00967771"/>
    <w:p w14:paraId="42D5F086" w14:textId="77777777" w:rsidR="003A2CCD" w:rsidRDefault="003A2CCD" w:rsidP="00967771"/>
    <w:p w14:paraId="52FF83BB" w14:textId="77777777" w:rsidR="003A2CCD" w:rsidRPr="00075AD5" w:rsidRDefault="003A2CCD" w:rsidP="00967771"/>
    <w:p w14:paraId="136FC92A" w14:textId="77777777" w:rsidR="00492E2D" w:rsidRPr="00C2599F" w:rsidRDefault="00492E2D" w:rsidP="00967771">
      <w:pPr>
        <w:pStyle w:val="Heading2"/>
        <w:spacing w:line="360" w:lineRule="auto"/>
        <w:rPr>
          <w:rFonts w:asciiTheme="minorHAnsi" w:eastAsia="Times New Roman" w:hAnsiTheme="minorHAnsi" w:cstheme="minorBidi"/>
          <w:color w:val="auto"/>
          <w:szCs w:val="32"/>
        </w:rPr>
      </w:pPr>
      <w:r w:rsidRPr="00C2599F">
        <w:rPr>
          <w:rFonts w:eastAsia="Times New Roman"/>
          <w:szCs w:val="32"/>
        </w:rPr>
        <w:lastRenderedPageBreak/>
        <w:t>Catchment description</w:t>
      </w:r>
      <w:r w:rsidRPr="00C2599F">
        <w:rPr>
          <w:szCs w:val="32"/>
        </w:rPr>
        <w:tab/>
      </w:r>
    </w:p>
    <w:p w14:paraId="0338DD69" w14:textId="792EB1AB" w:rsidR="006C6AE7" w:rsidRPr="006C6AE7" w:rsidRDefault="006C6AE7" w:rsidP="00967771">
      <w:pPr>
        <w:spacing w:after="240"/>
        <w:rPr>
          <w:rFonts w:eastAsia="Times New Roman"/>
        </w:rPr>
      </w:pPr>
      <w:r w:rsidRPr="006C6AE7">
        <w:rPr>
          <w:rFonts w:eastAsia="Times New Roman"/>
        </w:rPr>
        <w:t xml:space="preserve">The </w:t>
      </w:r>
      <w:r w:rsidR="00A37FDF" w:rsidRPr="006C6AE7">
        <w:rPr>
          <w:rFonts w:eastAsia="Times New Roman"/>
        </w:rPr>
        <w:t xml:space="preserve">Dornoch bathing water </w:t>
      </w:r>
      <w:r w:rsidRPr="006C6AE7">
        <w:rPr>
          <w:rFonts w:eastAsia="Times New Roman"/>
        </w:rPr>
        <w:t xml:space="preserve">catchment extends to 9 km2. The catchment </w:t>
      </w:r>
      <w:r w:rsidR="00A37FDF">
        <w:rPr>
          <w:rFonts w:eastAsia="Times New Roman"/>
        </w:rPr>
        <w:t xml:space="preserve">varies </w:t>
      </w:r>
      <w:r w:rsidRPr="006C6AE7">
        <w:rPr>
          <w:rFonts w:eastAsia="Times New Roman"/>
        </w:rPr>
        <w:t>from hills in the west to low-lying plains along the coast. The main river in the</w:t>
      </w:r>
      <w:r w:rsidR="00FA1EA3">
        <w:rPr>
          <w:rFonts w:eastAsia="Times New Roman"/>
        </w:rPr>
        <w:t xml:space="preserve"> </w:t>
      </w:r>
      <w:r w:rsidRPr="006C6AE7">
        <w:rPr>
          <w:rFonts w:eastAsia="Times New Roman"/>
        </w:rPr>
        <w:t>catchment is the Dornoch Burn which flows into the bathing water at the midpoint of the bay.</w:t>
      </w:r>
    </w:p>
    <w:p w14:paraId="0C345F29" w14:textId="7280CCB9" w:rsidR="006C6AE7" w:rsidRPr="006C6AE7" w:rsidRDefault="006C6AE7" w:rsidP="00967771">
      <w:pPr>
        <w:spacing w:after="240"/>
        <w:rPr>
          <w:rFonts w:eastAsia="Times New Roman"/>
        </w:rPr>
      </w:pPr>
      <w:r w:rsidRPr="006C6AE7">
        <w:rPr>
          <w:rFonts w:eastAsia="Times New Roman"/>
        </w:rPr>
        <w:t xml:space="preserve">The area is </w:t>
      </w:r>
      <w:r w:rsidR="00C23BAB">
        <w:rPr>
          <w:rFonts w:eastAsia="Times New Roman"/>
        </w:rPr>
        <w:t>96%</w:t>
      </w:r>
      <w:r w:rsidRPr="006C6AE7">
        <w:rPr>
          <w:rFonts w:eastAsia="Times New Roman"/>
        </w:rPr>
        <w:t xml:space="preserve"> rural (</w:t>
      </w:r>
      <w:r w:rsidR="00CC42E7" w:rsidRPr="006C6AE7">
        <w:rPr>
          <w:rFonts w:eastAsia="Times New Roman"/>
        </w:rPr>
        <w:t>55% grassland, 24% woodland</w:t>
      </w:r>
      <w:r w:rsidR="00CC42E7">
        <w:rPr>
          <w:rFonts w:eastAsia="Times New Roman"/>
        </w:rPr>
        <w:t>,</w:t>
      </w:r>
      <w:r w:rsidR="00CC42E7" w:rsidRPr="006C6AE7">
        <w:rPr>
          <w:rFonts w:eastAsia="Times New Roman"/>
        </w:rPr>
        <w:t xml:space="preserve"> 15% arable agriculture</w:t>
      </w:r>
      <w:r w:rsidRPr="006C6AE7">
        <w:rPr>
          <w:rFonts w:eastAsia="Times New Roman"/>
        </w:rPr>
        <w:t>)</w:t>
      </w:r>
      <w:r w:rsidR="00CC42E7">
        <w:rPr>
          <w:rFonts w:eastAsia="Times New Roman"/>
        </w:rPr>
        <w:t>.</w:t>
      </w:r>
      <w:r w:rsidRPr="006C6AE7">
        <w:rPr>
          <w:rFonts w:eastAsia="Times New Roman"/>
        </w:rPr>
        <w:t xml:space="preserve"> </w:t>
      </w:r>
      <w:r w:rsidR="00CC42E7">
        <w:rPr>
          <w:rFonts w:eastAsia="Times New Roman"/>
        </w:rPr>
        <w:t>A</w:t>
      </w:r>
      <w:r w:rsidRPr="006C6AE7">
        <w:rPr>
          <w:rFonts w:eastAsia="Times New Roman"/>
        </w:rPr>
        <w:t>griculture</w:t>
      </w:r>
      <w:r w:rsidR="00CC42E7">
        <w:rPr>
          <w:rFonts w:eastAsia="Times New Roman"/>
        </w:rPr>
        <w:t xml:space="preserve"> is</w:t>
      </w:r>
      <w:r w:rsidRPr="006C6AE7">
        <w:rPr>
          <w:rFonts w:eastAsia="Times New Roman"/>
        </w:rPr>
        <w:t xml:space="preserve"> the ma</w:t>
      </w:r>
      <w:r w:rsidR="00EA3E1F">
        <w:rPr>
          <w:rFonts w:eastAsia="Times New Roman"/>
        </w:rPr>
        <w:t>in</w:t>
      </w:r>
      <w:r w:rsidRPr="006C6AE7">
        <w:rPr>
          <w:rFonts w:eastAsia="Times New Roman"/>
        </w:rPr>
        <w:t xml:space="preserve"> land use. The area supports mixed farming. Approximately 4% of the catchment is urban. The main population centre is the town of</w:t>
      </w:r>
      <w:r w:rsidR="003902EC">
        <w:rPr>
          <w:rFonts w:eastAsia="Times New Roman"/>
        </w:rPr>
        <w:t xml:space="preserve"> </w:t>
      </w:r>
      <w:r w:rsidRPr="006C6AE7">
        <w:rPr>
          <w:rFonts w:eastAsia="Times New Roman"/>
        </w:rPr>
        <w:t xml:space="preserve">Dornoch, situated within 1 km of the bathing water. Population density outside of the town is generally low. </w:t>
      </w:r>
      <w:r w:rsidR="00D62EEA">
        <w:rPr>
          <w:rFonts w:eastAsia="Times New Roman"/>
        </w:rPr>
        <w:t xml:space="preserve">There is </w:t>
      </w:r>
      <w:r w:rsidRPr="006C6AE7">
        <w:rPr>
          <w:rFonts w:eastAsia="Times New Roman"/>
        </w:rPr>
        <w:t>some intensive and large-scale commercial and industrial activity in Dornoch and Tain.</w:t>
      </w:r>
    </w:p>
    <w:p w14:paraId="6C953ADE" w14:textId="523AB710" w:rsidR="00AC2C46" w:rsidRPr="002A46E4" w:rsidRDefault="006C6AE7" w:rsidP="00967771">
      <w:pPr>
        <w:spacing w:after="240"/>
        <w:rPr>
          <w:rFonts w:eastAsia="Times New Roman"/>
        </w:rPr>
      </w:pPr>
      <w:r w:rsidRPr="006C6AE7">
        <w:rPr>
          <w:rFonts w:eastAsia="Times New Roman"/>
        </w:rPr>
        <w:t>There are a few protected areas partially within the catchment</w:t>
      </w:r>
      <w:r w:rsidR="00466D82">
        <w:rPr>
          <w:rFonts w:eastAsia="Times New Roman"/>
        </w:rPr>
        <w:t>,</w:t>
      </w:r>
      <w:r w:rsidRPr="006C6AE7">
        <w:rPr>
          <w:rFonts w:eastAsia="Times New Roman"/>
        </w:rPr>
        <w:t xml:space="preserve"> including two Special Areas of Conservation and a Ramsar site. Dornoch Bay is of international importance for aggregations of birds. The bird population</w:t>
      </w:r>
      <w:r w:rsidR="00BE7092">
        <w:rPr>
          <w:rFonts w:eastAsia="Times New Roman"/>
        </w:rPr>
        <w:t>s</w:t>
      </w:r>
      <w:r w:rsidRPr="006C6AE7">
        <w:rPr>
          <w:rFonts w:eastAsia="Times New Roman"/>
        </w:rPr>
        <w:t xml:space="preserve"> have the potential to affect water quality at the bathing area.</w:t>
      </w:r>
    </w:p>
    <w:p w14:paraId="4FFB66F9" w14:textId="1F05B9E4" w:rsidR="00403DFD" w:rsidRDefault="00403DFD" w:rsidP="00967771">
      <w:pPr>
        <w:rPr>
          <w:rFonts w:asciiTheme="majorHAnsi" w:eastAsiaTheme="majorEastAsia" w:hAnsiTheme="majorHAnsi" w:cstheme="majorBidi"/>
          <w:b/>
          <w:color w:val="016574" w:themeColor="accent2"/>
          <w:sz w:val="32"/>
          <w:szCs w:val="26"/>
        </w:rPr>
      </w:pPr>
      <w:r>
        <w:br w:type="page"/>
      </w:r>
    </w:p>
    <w:p w14:paraId="114695C2" w14:textId="72EB7E8A" w:rsidR="00470E9A" w:rsidRDefault="00470E9A" w:rsidP="00AD629F">
      <w:pPr>
        <w:pStyle w:val="Heading2"/>
        <w:spacing w:after="5" w:line="360" w:lineRule="auto"/>
        <w:ind w:left="-5"/>
      </w:pPr>
      <w:r>
        <w:lastRenderedPageBreak/>
        <w:t xml:space="preserve">Map 1: </w:t>
      </w:r>
      <w:r w:rsidR="006C69BB">
        <w:t>Dornoch</w:t>
      </w:r>
      <w:r>
        <w:t xml:space="preserve"> bathing water</w:t>
      </w:r>
    </w:p>
    <w:p w14:paraId="5BEBEAD9" w14:textId="6633D48E" w:rsidR="00470E9A" w:rsidRDefault="00DF1ED5" w:rsidP="00AD629F">
      <w:pPr>
        <w:ind w:right="-83"/>
        <w:jc w:val="center"/>
      </w:pPr>
      <w:r>
        <w:rPr>
          <w:noProof/>
        </w:rPr>
        <w:drawing>
          <wp:inline distT="0" distB="0" distL="0" distR="0" wp14:anchorId="6D6E2E7D" wp14:editId="154B2673">
            <wp:extent cx="5711219" cy="8080744"/>
            <wp:effectExtent l="0" t="0" r="3810" b="0"/>
            <wp:docPr id="523377124" name="Picture 1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377124" name="Picture 1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2743" cy="809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5EBDE" w14:textId="2C8AB16B" w:rsidR="00D14049" w:rsidRDefault="00D14049" w:rsidP="00AD629F">
      <w:pPr>
        <w:pStyle w:val="Heading2"/>
        <w:spacing w:after="0" w:line="360" w:lineRule="auto"/>
        <w:ind w:left="-5"/>
      </w:pPr>
      <w:r>
        <w:lastRenderedPageBreak/>
        <w:t xml:space="preserve">Map 2: Catchment draining into </w:t>
      </w:r>
      <w:r w:rsidR="006C69BB">
        <w:t>Dornoch</w:t>
      </w:r>
      <w:r>
        <w:t xml:space="preserve"> bathing water</w:t>
      </w:r>
    </w:p>
    <w:p w14:paraId="43666F40" w14:textId="34BED8C4" w:rsidR="00D14049" w:rsidRDefault="00DF1ED5" w:rsidP="00B20F19">
      <w:pPr>
        <w:ind w:right="-83"/>
        <w:jc w:val="center"/>
      </w:pPr>
      <w:r>
        <w:rPr>
          <w:noProof/>
        </w:rPr>
        <w:drawing>
          <wp:inline distT="0" distB="0" distL="0" distR="0" wp14:anchorId="188EB40B" wp14:editId="4B34BF1D">
            <wp:extent cx="5667153" cy="8018395"/>
            <wp:effectExtent l="0" t="0" r="0" b="1905"/>
            <wp:docPr id="1623979895" name="Picture 2" descr="A section of ordinance survey map showing the designated bathing water area highlighted in yellow and it's drainage catchment outlined in red. &#10;The map shows the watercourses within the catchment as well as any relevant Scottish Water asset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979895" name="Picture 2" descr="A section of ordinance survey map showing the designated bathing water area highlighted in yellow and it's drainage catchment outlined in red. &#10;The map shows the watercourses within the catchment as well as any relevant Scottish Water assets.&#10;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0051" cy="805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532B1" w14:textId="10967D53" w:rsidR="00FB5B5B" w:rsidRDefault="00FB5B5B" w:rsidP="005D574E">
      <w:pPr>
        <w:pStyle w:val="Heading1"/>
        <w:spacing w:after="0" w:line="360" w:lineRule="auto"/>
      </w:pPr>
      <w:r>
        <w:lastRenderedPageBreak/>
        <w:t>Improving bathing water quality</w:t>
      </w:r>
    </w:p>
    <w:p w14:paraId="6149CF9B" w14:textId="77777777" w:rsidR="00514F18" w:rsidRPr="00514F18" w:rsidRDefault="00514F18" w:rsidP="00514F18"/>
    <w:p w14:paraId="12A67430" w14:textId="66EF806F" w:rsidR="00FB5B5B" w:rsidRDefault="007A0FC7" w:rsidP="00AD629F">
      <w:pPr>
        <w:pStyle w:val="Heading2"/>
        <w:spacing w:after="0" w:line="360" w:lineRule="auto"/>
        <w:ind w:left="-5"/>
      </w:pPr>
      <w:r>
        <w:t>S</w:t>
      </w:r>
      <w:r w:rsidR="00FB5B5B">
        <w:t>ewage</w:t>
      </w:r>
    </w:p>
    <w:p w14:paraId="33C336A5" w14:textId="77777777" w:rsidR="00DF1ED5" w:rsidRPr="00DF1ED5" w:rsidRDefault="00000000" w:rsidP="00DF1ED5">
      <w:pPr>
        <w:spacing w:after="160"/>
        <w:rPr>
          <w:rFonts w:eastAsia="Calibri" w:cstheme="minorHAnsi"/>
          <w:kern w:val="2"/>
          <w14:ligatures w14:val="standardContextual"/>
        </w:rPr>
      </w:pPr>
      <w:hyperlink r:id="rId13">
        <w:r w:rsidR="00DF1ED5" w:rsidRPr="00DF1ED5">
          <w:rPr>
            <w:rFonts w:eastAsia="Calibri" w:cstheme="minorHAnsi"/>
            <w:color w:val="0563C1"/>
            <w:kern w:val="2"/>
            <w:u w:val="single"/>
            <w14:ligatures w14:val="standardContextual"/>
          </w:rPr>
          <w:t>Scottish Water</w:t>
        </w:r>
      </w:hyperlink>
      <w:r w:rsidR="00DF1ED5" w:rsidRPr="00DF1ED5">
        <w:rPr>
          <w:rFonts w:eastAsia="Calibri" w:cstheme="minorHAnsi"/>
          <w:kern w:val="2"/>
          <w14:ligatures w14:val="standardContextual"/>
        </w:rPr>
        <w:t xml:space="preserve"> provides most </w:t>
      </w:r>
      <w:bookmarkStart w:id="0" w:name="_Int_6qkTVwuJ"/>
      <w:proofErr w:type="gramStart"/>
      <w:r w:rsidR="00DF1ED5" w:rsidRPr="00DF1ED5">
        <w:rPr>
          <w:rFonts w:eastAsia="Calibri" w:cstheme="minorHAnsi"/>
          <w:kern w:val="2"/>
          <w14:ligatures w14:val="standardContextual"/>
        </w:rPr>
        <w:t>waste water</w:t>
      </w:r>
      <w:bookmarkEnd w:id="0"/>
      <w:proofErr w:type="gramEnd"/>
      <w:r w:rsidR="00DF1ED5" w:rsidRPr="00DF1ED5">
        <w:rPr>
          <w:rFonts w:eastAsia="Calibri" w:cstheme="minorHAnsi"/>
          <w:kern w:val="2"/>
          <w14:ligatures w14:val="standardContextual"/>
        </w:rPr>
        <w:t xml:space="preserve"> collection and treatment services in Scotland.</w:t>
      </w:r>
    </w:p>
    <w:p w14:paraId="63142A5C" w14:textId="4AE13DB0" w:rsidR="00DF1ED5" w:rsidRPr="00DF1ED5" w:rsidRDefault="00DF1ED5" w:rsidP="00DF1ED5">
      <w:pPr>
        <w:spacing w:after="160"/>
        <w:rPr>
          <w:rFonts w:eastAsia="Calibri" w:cstheme="minorHAnsi"/>
          <w:kern w:val="2"/>
          <w14:ligatures w14:val="standardContextual"/>
        </w:rPr>
      </w:pPr>
      <w:r w:rsidRPr="00DF1ED5">
        <w:rPr>
          <w:rFonts w:eastAsia="Calibri" w:cstheme="minorHAnsi"/>
          <w:kern w:val="2"/>
          <w14:ligatures w14:val="standardContextual"/>
        </w:rPr>
        <w:t>Dornoch sewage treatment works include ultraviolet disinfection of the effluent prior to</w:t>
      </w:r>
      <w:r>
        <w:rPr>
          <w:rFonts w:eastAsia="Calibri" w:cstheme="minorHAnsi"/>
          <w:kern w:val="2"/>
          <w14:ligatures w14:val="standardContextual"/>
        </w:rPr>
        <w:t xml:space="preserve"> </w:t>
      </w:r>
      <w:r w:rsidRPr="00DF1ED5">
        <w:rPr>
          <w:rFonts w:eastAsia="Calibri" w:cstheme="minorHAnsi"/>
          <w:kern w:val="2"/>
          <w14:ligatures w14:val="standardContextual"/>
        </w:rPr>
        <w:t>discharge. Dornoch sewerage network has combined sewer overflows and emergency</w:t>
      </w:r>
      <w:r>
        <w:rPr>
          <w:rFonts w:eastAsia="Calibri" w:cstheme="minorHAnsi"/>
          <w:kern w:val="2"/>
          <w14:ligatures w14:val="standardContextual"/>
        </w:rPr>
        <w:t xml:space="preserve"> </w:t>
      </w:r>
      <w:r w:rsidRPr="00DF1ED5">
        <w:rPr>
          <w:rFonts w:eastAsia="Calibri" w:cstheme="minorHAnsi"/>
          <w:kern w:val="2"/>
          <w14:ligatures w14:val="standardContextual"/>
        </w:rPr>
        <w:t xml:space="preserve">overflows to the Dornoch Burn. Under wet weather conditions or pumping station malfunction these overflows may discharge and pose a potential risk to water quality at the beach. </w:t>
      </w:r>
    </w:p>
    <w:p w14:paraId="00F13E1A" w14:textId="18E95761" w:rsidR="00473B48" w:rsidRDefault="00DF1ED5" w:rsidP="00DF1ED5">
      <w:r w:rsidRPr="00DF1ED5">
        <w:rPr>
          <w:rFonts w:eastAsia="Calibri" w:cstheme="minorHAnsi"/>
          <w:kern w:val="2"/>
          <w14:ligatures w14:val="standardContextual"/>
        </w:rPr>
        <w:t>There are private septic tanks in the area. Our evidence suggests that they do not impact the bathing water.</w:t>
      </w:r>
    </w:p>
    <w:p w14:paraId="1B5868C4" w14:textId="77777777" w:rsidR="00A93615" w:rsidRPr="00E7524F" w:rsidRDefault="00A93615" w:rsidP="00DF1ED5"/>
    <w:p w14:paraId="606F17FB" w14:textId="74E66EE4" w:rsidR="00FA113D" w:rsidRDefault="00FA113D" w:rsidP="00DF1ED5">
      <w:pPr>
        <w:pStyle w:val="Heading2"/>
        <w:spacing w:after="0" w:line="360" w:lineRule="auto"/>
        <w:ind w:left="-5"/>
      </w:pPr>
      <w:r>
        <w:t>Agriculture</w:t>
      </w:r>
    </w:p>
    <w:p w14:paraId="5132D1D2" w14:textId="77777777" w:rsidR="0018749E" w:rsidRDefault="0018749E" w:rsidP="00DF1ED5">
      <w:r>
        <w:t>Diffuse pollution from agricultural sources is the result of rain driven events causing cumulative inputs of pollutants to rivers and streams.</w:t>
      </w:r>
    </w:p>
    <w:p w14:paraId="25A857B5" w14:textId="77777777" w:rsidR="0018749E" w:rsidRDefault="0018749E" w:rsidP="00DF1ED5"/>
    <w:p w14:paraId="2BDA16DB" w14:textId="46397C3E" w:rsidR="00A01B8C" w:rsidRDefault="0018749E" w:rsidP="00DF1ED5">
      <w:r>
        <w:t>The catchment draining to Dornoch bathing water is within the Dornoch coastal catchment. Work to address diffuse pollution issues in this catchment is expected to be completed by 2027.</w:t>
      </w:r>
    </w:p>
    <w:p w14:paraId="2E8E0440" w14:textId="77777777" w:rsidR="00AD629F" w:rsidRDefault="00AD629F" w:rsidP="00DF1ED5"/>
    <w:p w14:paraId="723D24DE" w14:textId="77777777" w:rsidR="00A93615" w:rsidRPr="00E7524F" w:rsidRDefault="00A93615" w:rsidP="00DF1ED5"/>
    <w:p w14:paraId="528E428C" w14:textId="2886C8C9" w:rsidR="00FB5B5B" w:rsidRDefault="00FB5B5B" w:rsidP="00DF1ED5">
      <w:pPr>
        <w:pStyle w:val="Heading2"/>
        <w:spacing w:line="360" w:lineRule="auto"/>
      </w:pPr>
      <w:r>
        <w:t>Cyanobacteria (blue-green algae), algae and jellyfish</w:t>
      </w:r>
    </w:p>
    <w:p w14:paraId="369BC3D6" w14:textId="2886C8C9" w:rsidR="00FB5B5B" w:rsidRDefault="00FB5B5B" w:rsidP="00DF1ED5">
      <w:r>
        <w:t xml:space="preserve">Marine waters are not at risk of cyanobacteria </w:t>
      </w:r>
      <w:r w:rsidR="00294D00">
        <w:t>overproduction. This</w:t>
      </w:r>
      <w:r>
        <w:t xml:space="preserve"> bathing water is not at risk of excessive growth of macroalgae (seaweed) or phytoplankton.</w:t>
      </w:r>
    </w:p>
    <w:p w14:paraId="10B4AD74" w14:textId="77777777" w:rsidR="00FB5B5B" w:rsidRDefault="00FB5B5B" w:rsidP="00DF1ED5">
      <w:pPr>
        <w:ind w:left="-5"/>
      </w:pPr>
    </w:p>
    <w:p w14:paraId="7E6F0444" w14:textId="77777777" w:rsidR="00FB5B5B" w:rsidRDefault="00FB5B5B" w:rsidP="00DF1ED5">
      <w:pPr>
        <w:ind w:left="-5"/>
      </w:pPr>
      <w:r>
        <w:t>The possibility of increased jellyfish numbers in the water during summer months is a naturally occurring phenomenon. Most species common to the UK are harmless; the Marine Conservation Society advises to ‘look but don’t touch’.</w:t>
      </w:r>
    </w:p>
    <w:p w14:paraId="60651F61" w14:textId="77777777" w:rsidR="0036561F" w:rsidRDefault="0036561F" w:rsidP="00DF1ED5"/>
    <w:p w14:paraId="0892CD00" w14:textId="77777777" w:rsidR="00A93615" w:rsidRPr="0036561F" w:rsidRDefault="00A93615" w:rsidP="00DF1ED5"/>
    <w:p w14:paraId="57803B38" w14:textId="424B9717" w:rsidR="00FB5B5B" w:rsidRPr="006B3899" w:rsidRDefault="00FB5B5B" w:rsidP="00DF1ED5">
      <w:pPr>
        <w:pStyle w:val="Heading2"/>
        <w:spacing w:after="0" w:line="360" w:lineRule="auto"/>
        <w:ind w:left="-5"/>
        <w:rPr>
          <w:rFonts w:asciiTheme="minorHAnsi" w:hAnsiTheme="minorHAnsi" w:cstheme="minorHAnsi"/>
          <w:szCs w:val="20"/>
        </w:rPr>
      </w:pPr>
      <w:r w:rsidRPr="002D0ED6">
        <w:rPr>
          <w:rFonts w:asciiTheme="minorHAnsi" w:hAnsiTheme="minorHAnsi" w:cstheme="minorHAnsi"/>
          <w:szCs w:val="20"/>
        </w:rPr>
        <w:lastRenderedPageBreak/>
        <w:t>Pollution incidents</w:t>
      </w:r>
    </w:p>
    <w:p w14:paraId="6D6CBD71" w14:textId="21579A5E" w:rsidR="00FB5B5B" w:rsidRPr="006E6045" w:rsidRDefault="00FB5B5B" w:rsidP="00DF1ED5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 xml:space="preserve">Pollution can be reported </w:t>
      </w:r>
      <w:hyperlink r:id="rId14" w:history="1">
        <w:r w:rsidR="00900E2D">
          <w:rPr>
            <w:rStyle w:val="Hyperlink"/>
            <w:rFonts w:cstheme="minorHAnsi"/>
            <w:szCs w:val="20"/>
          </w:rPr>
          <w:t>via our website online form</w:t>
        </w:r>
      </w:hyperlink>
      <w:r w:rsidRPr="00115D34">
        <w:rPr>
          <w:rFonts w:cstheme="minorHAnsi"/>
          <w:szCs w:val="20"/>
        </w:rPr>
        <w:t xml:space="preserve"> or by calling our 24 hours a day Pollution Hotline</w:t>
      </w:r>
      <w:r w:rsidR="006E6045">
        <w:rPr>
          <w:rFonts w:cstheme="minorHAnsi"/>
          <w:szCs w:val="20"/>
        </w:rPr>
        <w:t xml:space="preserve"> number </w:t>
      </w:r>
      <w:r w:rsidRPr="00117F37">
        <w:rPr>
          <w:rStyle w:val="Strong"/>
          <w:rFonts w:cstheme="minorHAnsi"/>
          <w:b w:val="0"/>
          <w:bCs w:val="0"/>
          <w:szCs w:val="20"/>
        </w:rPr>
        <w:t>0800 80 70 60</w:t>
      </w:r>
    </w:p>
    <w:p w14:paraId="7FAC79AE" w14:textId="77777777" w:rsidR="00FB5B5B" w:rsidRPr="00115D34" w:rsidRDefault="00FB5B5B" w:rsidP="00DF1ED5">
      <w:pPr>
        <w:rPr>
          <w:rFonts w:cstheme="minorHAnsi"/>
          <w:szCs w:val="20"/>
        </w:rPr>
      </w:pPr>
    </w:p>
    <w:p w14:paraId="16C4FC21" w14:textId="77777777" w:rsidR="00FB5B5B" w:rsidRPr="002D0ED6" w:rsidRDefault="00FB5B5B" w:rsidP="00DF1ED5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>If pollution is reported to us, or identified by our routine water quality monitoring program, we will investigate</w:t>
      </w:r>
      <w:r>
        <w:rPr>
          <w:rFonts w:cstheme="minorHAnsi"/>
          <w:szCs w:val="20"/>
        </w:rPr>
        <w:t xml:space="preserve"> and where necessary work with others to remediate</w:t>
      </w:r>
      <w:r w:rsidRPr="00115D34">
        <w:rPr>
          <w:rFonts w:cstheme="minorHAnsi"/>
          <w:szCs w:val="20"/>
        </w:rPr>
        <w:t>. We may contact</w:t>
      </w:r>
      <w:r>
        <w:rPr>
          <w:rFonts w:cstheme="minorHAnsi"/>
          <w:szCs w:val="20"/>
        </w:rPr>
        <w:t xml:space="preserve"> other relevant organisations including</w:t>
      </w:r>
      <w:r w:rsidRPr="00115D34">
        <w:rPr>
          <w:rFonts w:cstheme="minorHAnsi"/>
          <w:szCs w:val="20"/>
        </w:rPr>
        <w:t xml:space="preserve"> the local authority, </w:t>
      </w:r>
      <w:r>
        <w:rPr>
          <w:rFonts w:cstheme="minorHAnsi"/>
          <w:szCs w:val="20"/>
        </w:rPr>
        <w:t xml:space="preserve">that </w:t>
      </w:r>
      <w:r w:rsidRPr="00115D34">
        <w:rPr>
          <w:rFonts w:cstheme="minorHAnsi"/>
          <w:szCs w:val="20"/>
        </w:rPr>
        <w:t xml:space="preserve">local health </w:t>
      </w:r>
      <w:r w:rsidRPr="002D0ED6">
        <w:rPr>
          <w:rFonts w:cstheme="minorHAnsi"/>
          <w:szCs w:val="20"/>
        </w:rPr>
        <w:t xml:space="preserve">board, Scottish Water and Scottish Ministers. </w:t>
      </w:r>
    </w:p>
    <w:p w14:paraId="1E093177" w14:textId="77777777" w:rsidR="00FB5B5B" w:rsidRPr="002D0ED6" w:rsidRDefault="00FB5B5B" w:rsidP="00DF1ED5">
      <w:pPr>
        <w:ind w:left="-5"/>
        <w:rPr>
          <w:rFonts w:cstheme="minorHAnsi"/>
          <w:szCs w:val="20"/>
        </w:rPr>
      </w:pPr>
    </w:p>
    <w:p w14:paraId="61BB73E7" w14:textId="77777777" w:rsidR="00FB5B5B" w:rsidRPr="002D0ED6" w:rsidRDefault="00FB5B5B" w:rsidP="00DF1ED5">
      <w:pPr>
        <w:ind w:left="-5"/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If there is a risk to human health the local authority is responsible for placing signs at the bathing water. Information will also be available on our website.</w:t>
      </w:r>
    </w:p>
    <w:p w14:paraId="6F5A3E4E" w14:textId="77777777" w:rsidR="00FB5B5B" w:rsidRPr="002D0ED6" w:rsidRDefault="00FB5B5B" w:rsidP="00DF1ED5">
      <w:pPr>
        <w:rPr>
          <w:rFonts w:cstheme="minorHAnsi"/>
          <w:b/>
          <w:bCs/>
          <w:szCs w:val="20"/>
        </w:rPr>
      </w:pPr>
    </w:p>
    <w:p w14:paraId="74152AEC" w14:textId="77777777" w:rsidR="00FB5B5B" w:rsidRPr="002D0ED6" w:rsidRDefault="00FB5B5B" w:rsidP="00DF1ED5">
      <w:pPr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Everyone can help to keep the bathing water clean</w:t>
      </w:r>
      <w:r>
        <w:rPr>
          <w:rFonts w:cstheme="minorHAnsi"/>
          <w:szCs w:val="20"/>
        </w:rPr>
        <w:t>:</w:t>
      </w:r>
    </w:p>
    <w:p w14:paraId="6B1C91D9" w14:textId="77777777" w:rsidR="00FB5B5B" w:rsidRPr="006F6F22" w:rsidRDefault="00FB5B5B" w:rsidP="00DF1ED5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If you visit the beach with your dog clear up any fouling</w:t>
      </w:r>
    </w:p>
    <w:p w14:paraId="4214243F" w14:textId="307CC4BF" w:rsidR="00FB5B5B" w:rsidRPr="006F6F22" w:rsidRDefault="00FB5B5B" w:rsidP="00DF1ED5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 xml:space="preserve">Don’t leave litter or feed birds - this encourages unnatural </w:t>
      </w:r>
      <w:r w:rsidR="00961093" w:rsidRPr="006F6F22">
        <w:rPr>
          <w:rFonts w:cstheme="minorHAnsi"/>
          <w:sz w:val="24"/>
          <w:szCs w:val="24"/>
        </w:rPr>
        <w:t>behaviour,</w:t>
      </w:r>
      <w:r w:rsidRPr="006F6F22">
        <w:rPr>
          <w:rFonts w:cstheme="minorHAnsi"/>
          <w:sz w:val="24"/>
          <w:szCs w:val="24"/>
        </w:rPr>
        <w:t xml:space="preserve"> and they can pollute the water</w:t>
      </w:r>
    </w:p>
    <w:p w14:paraId="19BF6CD1" w14:textId="77777777" w:rsidR="00FB5B5B" w:rsidRDefault="00FB5B5B" w:rsidP="00DF1ED5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At home, don’t flush wipes or other inappropriate items as these can block pipes and cause sewage spills</w:t>
      </w:r>
    </w:p>
    <w:p w14:paraId="2577A0C2" w14:textId="77777777" w:rsidR="00AD629F" w:rsidRDefault="00AD629F" w:rsidP="00DF1ED5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0126FDEF" w14:textId="77777777" w:rsidR="00B20F19" w:rsidRPr="006F6F22" w:rsidRDefault="00B20F19" w:rsidP="00DF1ED5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10444B5B" w14:textId="61EAF111" w:rsidR="00FB5B5B" w:rsidRDefault="00FB5B5B" w:rsidP="00DF1ED5">
      <w:pPr>
        <w:pStyle w:val="Heading2"/>
        <w:spacing w:after="0" w:line="360" w:lineRule="auto"/>
        <w:ind w:left="-5"/>
      </w:pPr>
      <w:r>
        <w:t>Contact details and information sources</w:t>
      </w:r>
    </w:p>
    <w:p w14:paraId="270BA3EC" w14:textId="77777777" w:rsidR="00FB5B5B" w:rsidRDefault="00FB5B5B" w:rsidP="00DF1ED5"/>
    <w:p w14:paraId="049C619D" w14:textId="115FA735" w:rsidR="00FB5B5B" w:rsidRDefault="00000000" w:rsidP="00DF1ED5">
      <w:pPr>
        <w:rPr>
          <w:rStyle w:val="Hyperlink"/>
        </w:rPr>
      </w:pPr>
      <w:hyperlink r:id="rId15" w:history="1">
        <w:r w:rsidR="0061411E">
          <w:rPr>
            <w:rStyle w:val="Hyperlink"/>
          </w:rPr>
          <w:t xml:space="preserve">SEPA bathing waters homepage </w:t>
        </w:r>
      </w:hyperlink>
    </w:p>
    <w:p w14:paraId="2586A701" w14:textId="77777777" w:rsidR="002B179E" w:rsidRDefault="002B179E" w:rsidP="00DF1ED5">
      <w:pPr>
        <w:rPr>
          <w:rStyle w:val="Hyperlink"/>
        </w:rPr>
      </w:pPr>
    </w:p>
    <w:p w14:paraId="00F086CF" w14:textId="19F46767" w:rsidR="00FE4072" w:rsidRDefault="00000000" w:rsidP="00DF1ED5">
      <w:pPr>
        <w:rPr>
          <w:rStyle w:val="Hyperlink"/>
        </w:rPr>
      </w:pPr>
      <w:hyperlink r:id="rId16" w:history="1">
        <w:r w:rsidR="00FE4072" w:rsidRPr="00FE4072">
          <w:rPr>
            <w:rStyle w:val="Hyperlink"/>
          </w:rPr>
          <w:t>SEPA rainfall data</w:t>
        </w:r>
      </w:hyperlink>
    </w:p>
    <w:p w14:paraId="413DAF68" w14:textId="77777777" w:rsidR="00FE4072" w:rsidRPr="002D0ED6" w:rsidRDefault="00FE4072" w:rsidP="00DF1ED5"/>
    <w:p w14:paraId="4B615635" w14:textId="64E55CC6" w:rsidR="00FB5B5B" w:rsidRDefault="00000000" w:rsidP="00DF1ED5">
      <w:pPr>
        <w:rPr>
          <w:rStyle w:val="Hyperlink"/>
        </w:rPr>
      </w:pPr>
      <w:hyperlink r:id="rId17" w:history="1">
        <w:r w:rsidR="00223CED">
          <w:rPr>
            <w:rStyle w:val="Hyperlink"/>
          </w:rPr>
          <w:t>Scottish Government protected waters homepage</w:t>
        </w:r>
      </w:hyperlink>
    </w:p>
    <w:p w14:paraId="7BE9CB77" w14:textId="77777777" w:rsidR="00762D6C" w:rsidRPr="002D0ED6" w:rsidRDefault="00762D6C" w:rsidP="00DF1ED5"/>
    <w:p w14:paraId="3DB62EE0" w14:textId="5B538396" w:rsidR="00FB5B5B" w:rsidRDefault="00000000" w:rsidP="00DF1ED5">
      <w:hyperlink r:id="rId18" w:history="1">
        <w:r w:rsidR="0093131E" w:rsidRPr="00BB5887">
          <w:rPr>
            <w:rStyle w:val="Hyperlink"/>
          </w:rPr>
          <w:t>Highland Council</w:t>
        </w:r>
      </w:hyperlink>
    </w:p>
    <w:p w14:paraId="684463CD" w14:textId="77777777" w:rsidR="00B20F19" w:rsidRDefault="00B20F19">
      <w:pPr>
        <w:spacing w:line="240" w:lineRule="auto"/>
      </w:pPr>
      <w:r>
        <w:br w:type="page"/>
      </w:r>
    </w:p>
    <w:p w14:paraId="78DE86E7" w14:textId="25AC9106" w:rsidR="00333124" w:rsidRPr="0033691E" w:rsidRDefault="00333124" w:rsidP="00DF1ED5">
      <w:pPr>
        <w:rPr>
          <w:rFonts w:eastAsia="Times New Roman"/>
          <w:sz w:val="32"/>
          <w:szCs w:val="32"/>
        </w:rPr>
      </w:pPr>
      <w:r w:rsidRPr="0033691E">
        <w:rPr>
          <w:rFonts w:eastAsia="Times New Roman"/>
          <w:sz w:val="32"/>
          <w:szCs w:val="32"/>
        </w:rPr>
        <w:lastRenderedPageBreak/>
        <w:t xml:space="preserve">For information on accessing this document in an alternative format or language, please contact SEPA by emailing </w:t>
      </w:r>
      <w:hyperlink r:id="rId19" w:history="1">
        <w:r w:rsidRPr="0033691E">
          <w:rPr>
            <w:rFonts w:eastAsia="Times New Roman"/>
            <w:color w:val="016574"/>
            <w:sz w:val="32"/>
            <w:szCs w:val="32"/>
            <w:u w:val="single"/>
          </w:rPr>
          <w:t>equalities@sepa.org.uk</w:t>
        </w:r>
      </w:hyperlink>
    </w:p>
    <w:p w14:paraId="0BEA5544" w14:textId="77777777" w:rsidR="00333124" w:rsidRPr="0033691E" w:rsidRDefault="00333124" w:rsidP="00DF1ED5">
      <w:pPr>
        <w:pStyle w:val="BodyText1"/>
        <w:rPr>
          <w:color w:val="6E7571" w:themeColor="text2"/>
          <w:sz w:val="32"/>
          <w:szCs w:val="32"/>
          <w:u w:val="single"/>
        </w:rPr>
      </w:pPr>
      <w:r w:rsidRPr="0033691E">
        <w:rPr>
          <w:rFonts w:eastAsia="Times New Roman"/>
          <w:sz w:val="32"/>
          <w:szCs w:val="32"/>
        </w:rPr>
        <w:t xml:space="preserve">If you are a user of British Sign Language (BSL), the Contact Scotland BSL service gives you access to an online interpreter, enabling you to communicate with us using sign language. </w:t>
      </w:r>
      <w:hyperlink r:id="rId20" w:history="1">
        <w:r w:rsidRPr="0033691E">
          <w:rPr>
            <w:rFonts w:eastAsia="Times New Roman"/>
            <w:color w:val="016574"/>
            <w:sz w:val="32"/>
            <w:szCs w:val="32"/>
            <w:u w:val="single"/>
          </w:rPr>
          <w:t>contactscotland-bsl.org</w:t>
        </w:r>
      </w:hyperlink>
    </w:p>
    <w:p w14:paraId="3901B17D" w14:textId="77777777" w:rsidR="00FA50C4" w:rsidRPr="00E67C75" w:rsidRDefault="00FA50C4" w:rsidP="00DF1ED5">
      <w:pPr>
        <w:pStyle w:val="BodyText1"/>
        <w:rPr>
          <w:color w:val="6E7571" w:themeColor="text2"/>
          <w:u w:val="single"/>
        </w:rPr>
      </w:pPr>
    </w:p>
    <w:sectPr w:rsidR="00FA50C4" w:rsidRPr="00E67C75" w:rsidSect="000820B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839" w:right="839" w:bottom="839" w:left="839" w:header="79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87995" w14:textId="77777777" w:rsidR="00412B6A" w:rsidRDefault="00412B6A" w:rsidP="00660C79">
      <w:pPr>
        <w:spacing w:line="240" w:lineRule="auto"/>
      </w:pPr>
      <w:r>
        <w:separator/>
      </w:r>
    </w:p>
  </w:endnote>
  <w:endnote w:type="continuationSeparator" w:id="0">
    <w:p w14:paraId="1C1A020A" w14:textId="77777777" w:rsidR="00412B6A" w:rsidRDefault="00412B6A" w:rsidP="00660C79">
      <w:pPr>
        <w:spacing w:line="240" w:lineRule="auto"/>
      </w:pPr>
      <w:r>
        <w:continuationSeparator/>
      </w:r>
    </w:p>
  </w:endnote>
  <w:endnote w:type="continuationNotice" w:id="1">
    <w:p w14:paraId="4FEA17BA" w14:textId="77777777" w:rsidR="00412B6A" w:rsidRDefault="00412B6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D881" w14:textId="77777777" w:rsidR="00EC6A73" w:rsidRDefault="00751749">
    <w:pPr>
      <w:pStyle w:val="Footer"/>
      <w:framePr w:wrap="none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0CF5C9D4" wp14:editId="4C4C916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1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7E5888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CF5C9D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alt="&quot;&quot;" style="position:absolute;margin-left:0;margin-top:0;width:34.95pt;height:34.95pt;z-index:25165824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27E5888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Style w:val="PageNumber"/>
      </w:rPr>
      <w:id w:val="236994185"/>
      <w:docPartObj>
        <w:docPartGallery w:val="Page Numbers (Bottom of Page)"/>
        <w:docPartUnique/>
      </w:docPartObj>
    </w:sdtPr>
    <w:sdtContent>
      <w:p w14:paraId="13DBBA09" w14:textId="77777777" w:rsidR="00EC6A73" w:rsidRDefault="00EC6A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749717889"/>
      <w:docPartObj>
        <w:docPartGallery w:val="Page Numbers (Bottom of Page)"/>
        <w:docPartUnique/>
      </w:docPartObj>
    </w:sdtPr>
    <w:sdtContent>
      <w:p w14:paraId="6F7CB7B2" w14:textId="77777777" w:rsidR="00917BB1" w:rsidRDefault="00917BB1" w:rsidP="00EC6A7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A00BFF" w14:textId="77777777" w:rsidR="00917BB1" w:rsidRDefault="00917BB1" w:rsidP="00917B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C0B8" w14:textId="46B8C803" w:rsidR="00EC6A73" w:rsidRDefault="00751749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7" behindDoc="0" locked="0" layoutInCell="1" allowOverlap="1" wp14:anchorId="3073BA0C" wp14:editId="62B521B8">
              <wp:simplePos x="533400" y="971677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2" name="Text Box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09F322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3073BA0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alt="&quot;&quot;" style="position:absolute;margin-left:0;margin-top:0;width:34.95pt;height:34.95pt;z-index:25165824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3B09F322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CF518B" w14:textId="77777777" w:rsidR="00917BB1" w:rsidRDefault="000E0D15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9DB74FF" wp14:editId="53243CB8">
              <wp:simplePos x="0" y="0"/>
              <wp:positionH relativeFrom="column">
                <wp:posOffset>23826</wp:posOffset>
              </wp:positionH>
              <wp:positionV relativeFrom="paragraph">
                <wp:posOffset>74240</wp:posOffset>
              </wp:positionV>
              <wp:extent cx="6466840" cy="0"/>
              <wp:effectExtent l="0" t="0" r="10160" b="12700"/>
              <wp:wrapNone/>
              <wp:docPr id="10" name="Straight Connector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93F0BBF" id="Straight Connector 10" o:spid="_x0000_s1026" alt="&quot;&quot;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85pt" to="511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" strokecolor="#016574 [3205]" strokeweight=".5pt">
              <v:stroke joinstyle="miter"/>
            </v:line>
          </w:pict>
        </mc:Fallback>
      </mc:AlternateContent>
    </w:r>
  </w:p>
  <w:sdt>
    <w:sdtPr>
      <w:rPr>
        <w:rStyle w:val="PageNumber"/>
      </w:rPr>
      <w:id w:val="-1560629883"/>
      <w:docPartObj>
        <w:docPartGallery w:val="Page Numbers (Bottom of Page)"/>
        <w:docPartUnique/>
      </w:docPartObj>
    </w:sdtPr>
    <w:sdtContent>
      <w:p w14:paraId="2D7847B2" w14:textId="46BF9BBD" w:rsidR="00EC6A73" w:rsidRDefault="00DC44C0" w:rsidP="00EC6A73">
        <w:pPr>
          <w:pStyle w:val="Footer"/>
          <w:framePr w:wrap="none" w:vAnchor="text" w:hAnchor="page" w:x="10958" w:y="9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A63376D" w14:textId="409696AC" w:rsidR="00917BB1" w:rsidRDefault="00917BB1" w:rsidP="00917BB1">
    <w:pPr>
      <w:pStyle w:val="Footer"/>
      <w:ind w:right="360"/>
    </w:pPr>
    <w:r>
      <w:rPr>
        <w:noProof/>
      </w:rPr>
      <w:drawing>
        <wp:inline distT="0" distB="0" distL="0" distR="0" wp14:anchorId="303A2FC5" wp14:editId="434752A3">
          <wp:extent cx="1007167" cy="265044"/>
          <wp:effectExtent l="0" t="0" r="0" b="1905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67" cy="265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F62" w14:textId="77777777" w:rsidR="00751749" w:rsidRDefault="0075174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2D46E1A9" wp14:editId="134BD927">
              <wp:simplePos x="533400" y="101600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9" name="Text Box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B94B9E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2D46E1A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alt="&quot;&quot;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3B94B9E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0C6AD" w14:textId="77777777" w:rsidR="00412B6A" w:rsidRDefault="00412B6A" w:rsidP="00660C79">
      <w:pPr>
        <w:spacing w:line="240" w:lineRule="auto"/>
      </w:pPr>
      <w:r>
        <w:separator/>
      </w:r>
    </w:p>
  </w:footnote>
  <w:footnote w:type="continuationSeparator" w:id="0">
    <w:p w14:paraId="51899CDA" w14:textId="77777777" w:rsidR="00412B6A" w:rsidRDefault="00412B6A" w:rsidP="00660C79">
      <w:pPr>
        <w:spacing w:line="240" w:lineRule="auto"/>
      </w:pPr>
      <w:r>
        <w:continuationSeparator/>
      </w:r>
    </w:p>
  </w:footnote>
  <w:footnote w:type="continuationNotice" w:id="1">
    <w:p w14:paraId="3D98776D" w14:textId="77777777" w:rsidR="00412B6A" w:rsidRDefault="00412B6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BBC9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7B3A208F" wp14:editId="7FFFFD3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DD1A33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B3A20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&quot;&quot;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1DD1A33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CB6A" w14:textId="5FDDB7B1" w:rsidR="008D113C" w:rsidRPr="00917BB1" w:rsidRDefault="00751749" w:rsidP="008D113C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1AA21D25" wp14:editId="5844D926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00EF5C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AA21D2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&quot;&quot;" style="position:absolute;left:0;text-align:left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300EF5C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3E3E">
      <w:rPr>
        <w:color w:val="6E7571" w:themeColor="text2"/>
      </w:rPr>
      <w:t xml:space="preserve"> Bathing </w:t>
    </w:r>
    <w:r w:rsidR="005C24E2">
      <w:rPr>
        <w:color w:val="6E7571" w:themeColor="text2"/>
      </w:rPr>
      <w:t>w</w:t>
    </w:r>
    <w:r w:rsidR="00FF3E3E">
      <w:rPr>
        <w:color w:val="6E7571" w:themeColor="text2"/>
      </w:rPr>
      <w:t xml:space="preserve">ater </w:t>
    </w:r>
    <w:r w:rsidR="005C24E2">
      <w:rPr>
        <w:color w:val="6E7571" w:themeColor="text2"/>
      </w:rPr>
      <w:t>p</w:t>
    </w:r>
    <w:r w:rsidR="00FF3E3E">
      <w:rPr>
        <w:color w:val="6E7571" w:themeColor="text2"/>
      </w:rPr>
      <w:t>rofile</w:t>
    </w:r>
    <w:r w:rsidR="003813A7" w:rsidRPr="003813A7">
      <w:rPr>
        <w:color w:val="6E7571" w:themeColor="text2"/>
      </w:rPr>
      <w:t xml:space="preserve"> </w:t>
    </w:r>
    <w:r w:rsidR="003813A7">
      <w:rPr>
        <w:color w:val="6E7571" w:themeColor="text2"/>
      </w:rPr>
      <w:t xml:space="preserve">- </w:t>
    </w:r>
    <w:r w:rsidR="006C69BB">
      <w:rPr>
        <w:color w:val="6E7571" w:themeColor="text2"/>
      </w:rPr>
      <w:t>Dornoch</w:t>
    </w:r>
    <w:r w:rsidR="003813A7" w:rsidRPr="00917BB1">
      <w:rPr>
        <w:color w:val="6E7571" w:themeColor="text2"/>
      </w:rPr>
      <w:t xml:space="preserve"> </w:t>
    </w:r>
  </w:p>
  <w:p w14:paraId="691662D8" w14:textId="77777777" w:rsidR="008D113C" w:rsidRDefault="007D441B" w:rsidP="008D113C">
    <w:pPr>
      <w:pStyle w:val="BodyText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B764C" wp14:editId="3E06263D">
              <wp:simplePos x="0" y="0"/>
              <wp:positionH relativeFrom="column">
                <wp:posOffset>23826</wp:posOffset>
              </wp:positionH>
              <wp:positionV relativeFrom="paragraph">
                <wp:posOffset>89176</wp:posOffset>
              </wp:positionV>
              <wp:extent cx="6467061" cy="0"/>
              <wp:effectExtent l="0" t="0" r="10160" b="1270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67061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726BFFD" id="Straight Connector 7" o:spid="_x0000_s1026" alt="&quot;&quot;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7pt" to="511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" strokecolor="#016574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08D3" w14:textId="5B0D2021" w:rsidR="005C24E2" w:rsidRPr="00917BB1" w:rsidRDefault="005C24E2" w:rsidP="005C24E2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60295" behindDoc="0" locked="0" layoutInCell="1" allowOverlap="1" wp14:anchorId="4A074A76" wp14:editId="14C07978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2017627576" name="Text Box 20176275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963D31" w14:textId="77777777" w:rsidR="005C24E2" w:rsidRPr="00751749" w:rsidRDefault="005C24E2" w:rsidP="005C24E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A074A76" id="_x0000_t202" coordsize="21600,21600" o:spt="202" path="m,l,21600r21600,l21600,xe">
              <v:stroke joinstyle="miter"/>
              <v:path gradientshapeok="t" o:connecttype="rect"/>
            </v:shapetype>
            <v:shape id="Text Box 2017627576" o:spid="_x0000_s1030" type="#_x0000_t202" alt="&quot;&quot;" style="position:absolute;left:0;text-align:left;margin-left:0;margin-top:0;width:34.95pt;height:34.95pt;z-index:251660295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9963D31" w14:textId="77777777" w:rsidR="005C24E2" w:rsidRPr="00751749" w:rsidRDefault="005C24E2" w:rsidP="005C24E2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6E7571" w:themeColor="text2"/>
      </w:rPr>
      <w:t xml:space="preserve"> Bathing water profile</w:t>
    </w:r>
    <w:r w:rsidRPr="003813A7">
      <w:rPr>
        <w:color w:val="6E7571" w:themeColor="text2"/>
      </w:rPr>
      <w:t xml:space="preserve"> </w:t>
    </w:r>
    <w:r>
      <w:rPr>
        <w:color w:val="6E7571" w:themeColor="text2"/>
      </w:rPr>
      <w:t xml:space="preserve">- </w:t>
    </w:r>
    <w:r w:rsidR="00B2354E">
      <w:rPr>
        <w:color w:val="6E7571" w:themeColor="text2"/>
      </w:rPr>
      <w:t>xxx</w:t>
    </w:r>
    <w:r w:rsidRPr="00917BB1">
      <w:rPr>
        <w:color w:val="6E7571" w:themeColor="text2"/>
      </w:rPr>
      <w:t xml:space="preserve"> </w:t>
    </w:r>
  </w:p>
  <w:p w14:paraId="2D82D65C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23A084A" wp14:editId="275CC6E4">
              <wp:simplePos x="533400" y="5080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BF40E0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223A084A" id="Text Box 1" o:spid="_x0000_s1031" type="#_x0000_t202" alt="&quot;&quot;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7BF40E0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B4D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F0C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DC6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EC9F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FCA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A22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E62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0C9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1E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E5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5168A"/>
    <w:multiLevelType w:val="hybridMultilevel"/>
    <w:tmpl w:val="E984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73729"/>
    <w:multiLevelType w:val="hybridMultilevel"/>
    <w:tmpl w:val="C206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17B0F"/>
    <w:multiLevelType w:val="hybridMultilevel"/>
    <w:tmpl w:val="8BF6E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95AF7"/>
    <w:multiLevelType w:val="hybridMultilevel"/>
    <w:tmpl w:val="05E8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A2D0C"/>
    <w:multiLevelType w:val="hybridMultilevel"/>
    <w:tmpl w:val="B180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91833">
    <w:abstractNumId w:val="0"/>
  </w:num>
  <w:num w:numId="2" w16cid:durableId="2105566417">
    <w:abstractNumId w:val="1"/>
  </w:num>
  <w:num w:numId="3" w16cid:durableId="1805927877">
    <w:abstractNumId w:val="2"/>
  </w:num>
  <w:num w:numId="4" w16cid:durableId="905798264">
    <w:abstractNumId w:val="3"/>
  </w:num>
  <w:num w:numId="5" w16cid:durableId="1414813136">
    <w:abstractNumId w:val="8"/>
  </w:num>
  <w:num w:numId="6" w16cid:durableId="79523064">
    <w:abstractNumId w:val="4"/>
  </w:num>
  <w:num w:numId="7" w16cid:durableId="1085418359">
    <w:abstractNumId w:val="5"/>
  </w:num>
  <w:num w:numId="8" w16cid:durableId="500970126">
    <w:abstractNumId w:val="6"/>
  </w:num>
  <w:num w:numId="9" w16cid:durableId="683829009">
    <w:abstractNumId w:val="7"/>
  </w:num>
  <w:num w:numId="10" w16cid:durableId="2124495314">
    <w:abstractNumId w:val="9"/>
  </w:num>
  <w:num w:numId="11" w16cid:durableId="182984619">
    <w:abstractNumId w:val="14"/>
  </w:num>
  <w:num w:numId="12" w16cid:durableId="791052000">
    <w:abstractNumId w:val="12"/>
  </w:num>
  <w:num w:numId="13" w16cid:durableId="1301108860">
    <w:abstractNumId w:val="11"/>
  </w:num>
  <w:num w:numId="14" w16cid:durableId="1390036883">
    <w:abstractNumId w:val="13"/>
  </w:num>
  <w:num w:numId="15" w16cid:durableId="8234007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D6"/>
    <w:rsid w:val="00001CCC"/>
    <w:rsid w:val="0003257F"/>
    <w:rsid w:val="00032829"/>
    <w:rsid w:val="00040561"/>
    <w:rsid w:val="00040F13"/>
    <w:rsid w:val="000421F8"/>
    <w:rsid w:val="00054A80"/>
    <w:rsid w:val="000561BA"/>
    <w:rsid w:val="0006058B"/>
    <w:rsid w:val="00070937"/>
    <w:rsid w:val="00075AD5"/>
    <w:rsid w:val="000820B7"/>
    <w:rsid w:val="00083309"/>
    <w:rsid w:val="00097C36"/>
    <w:rsid w:val="000A74F0"/>
    <w:rsid w:val="000B7559"/>
    <w:rsid w:val="000C0C1D"/>
    <w:rsid w:val="000E0D15"/>
    <w:rsid w:val="00105F31"/>
    <w:rsid w:val="00117F37"/>
    <w:rsid w:val="0012582F"/>
    <w:rsid w:val="001456CE"/>
    <w:rsid w:val="00145951"/>
    <w:rsid w:val="00171FDA"/>
    <w:rsid w:val="00181281"/>
    <w:rsid w:val="00184569"/>
    <w:rsid w:val="00187136"/>
    <w:rsid w:val="0018749E"/>
    <w:rsid w:val="00194683"/>
    <w:rsid w:val="001B4A6F"/>
    <w:rsid w:val="001C202C"/>
    <w:rsid w:val="001D49D6"/>
    <w:rsid w:val="001E4DA2"/>
    <w:rsid w:val="001E4E9F"/>
    <w:rsid w:val="001E63AB"/>
    <w:rsid w:val="001F2E4A"/>
    <w:rsid w:val="001F37DC"/>
    <w:rsid w:val="0020100A"/>
    <w:rsid w:val="00203EE0"/>
    <w:rsid w:val="002119D0"/>
    <w:rsid w:val="00223CED"/>
    <w:rsid w:val="00224424"/>
    <w:rsid w:val="00236552"/>
    <w:rsid w:val="002415AB"/>
    <w:rsid w:val="0026162E"/>
    <w:rsid w:val="00262000"/>
    <w:rsid w:val="002724AB"/>
    <w:rsid w:val="00281BB1"/>
    <w:rsid w:val="00282669"/>
    <w:rsid w:val="00290B1F"/>
    <w:rsid w:val="00294655"/>
    <w:rsid w:val="00294D00"/>
    <w:rsid w:val="00295379"/>
    <w:rsid w:val="002A46E4"/>
    <w:rsid w:val="002A5F66"/>
    <w:rsid w:val="002B11E4"/>
    <w:rsid w:val="002B179E"/>
    <w:rsid w:val="002C5CD8"/>
    <w:rsid w:val="002C64E1"/>
    <w:rsid w:val="0030096D"/>
    <w:rsid w:val="00316D6B"/>
    <w:rsid w:val="00317618"/>
    <w:rsid w:val="00333124"/>
    <w:rsid w:val="0033691E"/>
    <w:rsid w:val="0036561F"/>
    <w:rsid w:val="003813A7"/>
    <w:rsid w:val="003902EC"/>
    <w:rsid w:val="003937FF"/>
    <w:rsid w:val="00394FE4"/>
    <w:rsid w:val="003A2024"/>
    <w:rsid w:val="003A24DE"/>
    <w:rsid w:val="003A2CCD"/>
    <w:rsid w:val="003A3036"/>
    <w:rsid w:val="003A69EB"/>
    <w:rsid w:val="003B4909"/>
    <w:rsid w:val="003B7EAF"/>
    <w:rsid w:val="003C16EF"/>
    <w:rsid w:val="003C4CFE"/>
    <w:rsid w:val="003E5193"/>
    <w:rsid w:val="003F5384"/>
    <w:rsid w:val="00402547"/>
    <w:rsid w:val="00403DFD"/>
    <w:rsid w:val="004073BC"/>
    <w:rsid w:val="00412B6A"/>
    <w:rsid w:val="004133B7"/>
    <w:rsid w:val="004260FD"/>
    <w:rsid w:val="00444AA1"/>
    <w:rsid w:val="004475F6"/>
    <w:rsid w:val="00447B34"/>
    <w:rsid w:val="00466D82"/>
    <w:rsid w:val="00466ED2"/>
    <w:rsid w:val="00470E9A"/>
    <w:rsid w:val="00473B48"/>
    <w:rsid w:val="00492E2D"/>
    <w:rsid w:val="00497F73"/>
    <w:rsid w:val="004A1F02"/>
    <w:rsid w:val="004B79BB"/>
    <w:rsid w:val="004C702E"/>
    <w:rsid w:val="004E287D"/>
    <w:rsid w:val="00514F18"/>
    <w:rsid w:val="00550E56"/>
    <w:rsid w:val="00551989"/>
    <w:rsid w:val="005621AC"/>
    <w:rsid w:val="00577450"/>
    <w:rsid w:val="00587EA6"/>
    <w:rsid w:val="005946EF"/>
    <w:rsid w:val="00595E1A"/>
    <w:rsid w:val="005A355E"/>
    <w:rsid w:val="005C24E2"/>
    <w:rsid w:val="005D0F18"/>
    <w:rsid w:val="005D1213"/>
    <w:rsid w:val="005D56EF"/>
    <w:rsid w:val="005D574E"/>
    <w:rsid w:val="005E2B65"/>
    <w:rsid w:val="005E3BAF"/>
    <w:rsid w:val="005F0707"/>
    <w:rsid w:val="0060278D"/>
    <w:rsid w:val="00611C76"/>
    <w:rsid w:val="0061411E"/>
    <w:rsid w:val="00614EB7"/>
    <w:rsid w:val="006243FF"/>
    <w:rsid w:val="006466B5"/>
    <w:rsid w:val="00647971"/>
    <w:rsid w:val="006608D5"/>
    <w:rsid w:val="00660C79"/>
    <w:rsid w:val="00683F81"/>
    <w:rsid w:val="00684F5A"/>
    <w:rsid w:val="00695636"/>
    <w:rsid w:val="006A781F"/>
    <w:rsid w:val="006A7E62"/>
    <w:rsid w:val="006B1D90"/>
    <w:rsid w:val="006B3899"/>
    <w:rsid w:val="006C69BB"/>
    <w:rsid w:val="006C6AE7"/>
    <w:rsid w:val="006D16CE"/>
    <w:rsid w:val="006E4AC5"/>
    <w:rsid w:val="006E6045"/>
    <w:rsid w:val="006F1C28"/>
    <w:rsid w:val="006F6F22"/>
    <w:rsid w:val="006F7CE3"/>
    <w:rsid w:val="00721973"/>
    <w:rsid w:val="007347B8"/>
    <w:rsid w:val="00743EBF"/>
    <w:rsid w:val="00744018"/>
    <w:rsid w:val="00747276"/>
    <w:rsid w:val="00751749"/>
    <w:rsid w:val="00756B1D"/>
    <w:rsid w:val="00762D6C"/>
    <w:rsid w:val="007948BC"/>
    <w:rsid w:val="007A0FC7"/>
    <w:rsid w:val="007B1E6B"/>
    <w:rsid w:val="007C3F12"/>
    <w:rsid w:val="007D0A51"/>
    <w:rsid w:val="007D0C25"/>
    <w:rsid w:val="007D441B"/>
    <w:rsid w:val="007D54FE"/>
    <w:rsid w:val="007F7DD9"/>
    <w:rsid w:val="00801105"/>
    <w:rsid w:val="0082180C"/>
    <w:rsid w:val="00861B46"/>
    <w:rsid w:val="008962A7"/>
    <w:rsid w:val="008A31F2"/>
    <w:rsid w:val="008B49FC"/>
    <w:rsid w:val="008B5E34"/>
    <w:rsid w:val="008C1A73"/>
    <w:rsid w:val="008D113C"/>
    <w:rsid w:val="008D2032"/>
    <w:rsid w:val="008D286D"/>
    <w:rsid w:val="008D376F"/>
    <w:rsid w:val="008E34BC"/>
    <w:rsid w:val="008E7948"/>
    <w:rsid w:val="00900E2D"/>
    <w:rsid w:val="009119E7"/>
    <w:rsid w:val="009157A7"/>
    <w:rsid w:val="00917BB1"/>
    <w:rsid w:val="00923422"/>
    <w:rsid w:val="0093131E"/>
    <w:rsid w:val="00961093"/>
    <w:rsid w:val="00962B4C"/>
    <w:rsid w:val="0096701B"/>
    <w:rsid w:val="00967068"/>
    <w:rsid w:val="009673EB"/>
    <w:rsid w:val="00967771"/>
    <w:rsid w:val="00975D21"/>
    <w:rsid w:val="00980531"/>
    <w:rsid w:val="00991845"/>
    <w:rsid w:val="009A240D"/>
    <w:rsid w:val="009D1766"/>
    <w:rsid w:val="009D670A"/>
    <w:rsid w:val="009F07D6"/>
    <w:rsid w:val="009F0FB4"/>
    <w:rsid w:val="00A01B8C"/>
    <w:rsid w:val="00A235EE"/>
    <w:rsid w:val="00A339A1"/>
    <w:rsid w:val="00A3551C"/>
    <w:rsid w:val="00A357A3"/>
    <w:rsid w:val="00A37FDF"/>
    <w:rsid w:val="00A41C84"/>
    <w:rsid w:val="00A845AF"/>
    <w:rsid w:val="00A9349C"/>
    <w:rsid w:val="00A93615"/>
    <w:rsid w:val="00AB3E95"/>
    <w:rsid w:val="00AC2C46"/>
    <w:rsid w:val="00AC4BD1"/>
    <w:rsid w:val="00AD629F"/>
    <w:rsid w:val="00AE068C"/>
    <w:rsid w:val="00AF471D"/>
    <w:rsid w:val="00B177DA"/>
    <w:rsid w:val="00B20F19"/>
    <w:rsid w:val="00B2354E"/>
    <w:rsid w:val="00B2762F"/>
    <w:rsid w:val="00B364A3"/>
    <w:rsid w:val="00B46E48"/>
    <w:rsid w:val="00B507E5"/>
    <w:rsid w:val="00B53A51"/>
    <w:rsid w:val="00B54CF4"/>
    <w:rsid w:val="00B55E62"/>
    <w:rsid w:val="00B62FE5"/>
    <w:rsid w:val="00B6449E"/>
    <w:rsid w:val="00B66238"/>
    <w:rsid w:val="00B72B99"/>
    <w:rsid w:val="00B8778A"/>
    <w:rsid w:val="00B933CA"/>
    <w:rsid w:val="00B95C31"/>
    <w:rsid w:val="00BB11C0"/>
    <w:rsid w:val="00BB5887"/>
    <w:rsid w:val="00BC71FE"/>
    <w:rsid w:val="00BE2613"/>
    <w:rsid w:val="00BE7092"/>
    <w:rsid w:val="00BF40FD"/>
    <w:rsid w:val="00C23BAB"/>
    <w:rsid w:val="00C2599F"/>
    <w:rsid w:val="00C50030"/>
    <w:rsid w:val="00C50F66"/>
    <w:rsid w:val="00C569B9"/>
    <w:rsid w:val="00C76C57"/>
    <w:rsid w:val="00C77C2A"/>
    <w:rsid w:val="00C77FDB"/>
    <w:rsid w:val="00C96092"/>
    <w:rsid w:val="00CC42E7"/>
    <w:rsid w:val="00CD0285"/>
    <w:rsid w:val="00CD6AC0"/>
    <w:rsid w:val="00CE03CD"/>
    <w:rsid w:val="00CF3CFF"/>
    <w:rsid w:val="00CF7EFB"/>
    <w:rsid w:val="00D008C2"/>
    <w:rsid w:val="00D03ECC"/>
    <w:rsid w:val="00D14049"/>
    <w:rsid w:val="00D30573"/>
    <w:rsid w:val="00D35448"/>
    <w:rsid w:val="00D40E3A"/>
    <w:rsid w:val="00D53D6C"/>
    <w:rsid w:val="00D628A1"/>
    <w:rsid w:val="00D62EEA"/>
    <w:rsid w:val="00D8154F"/>
    <w:rsid w:val="00D9034D"/>
    <w:rsid w:val="00D9406A"/>
    <w:rsid w:val="00D976BC"/>
    <w:rsid w:val="00DA7183"/>
    <w:rsid w:val="00DB3B29"/>
    <w:rsid w:val="00DC44C0"/>
    <w:rsid w:val="00DD7170"/>
    <w:rsid w:val="00DE1ED7"/>
    <w:rsid w:val="00DF0877"/>
    <w:rsid w:val="00DF1ED5"/>
    <w:rsid w:val="00E11A56"/>
    <w:rsid w:val="00E16B64"/>
    <w:rsid w:val="00E379CB"/>
    <w:rsid w:val="00E52169"/>
    <w:rsid w:val="00E67C75"/>
    <w:rsid w:val="00E7524F"/>
    <w:rsid w:val="00E75C7C"/>
    <w:rsid w:val="00EA3E1F"/>
    <w:rsid w:val="00EC6A73"/>
    <w:rsid w:val="00F07048"/>
    <w:rsid w:val="00F07F36"/>
    <w:rsid w:val="00F1598F"/>
    <w:rsid w:val="00F72274"/>
    <w:rsid w:val="00F92B50"/>
    <w:rsid w:val="00F970B6"/>
    <w:rsid w:val="00FA113D"/>
    <w:rsid w:val="00FA1EA3"/>
    <w:rsid w:val="00FA50C4"/>
    <w:rsid w:val="00FA5CCF"/>
    <w:rsid w:val="00FB5B5B"/>
    <w:rsid w:val="00FD3312"/>
    <w:rsid w:val="00FE0D18"/>
    <w:rsid w:val="00FE4072"/>
    <w:rsid w:val="00FF1F6C"/>
    <w:rsid w:val="00FF3E3E"/>
    <w:rsid w:val="00FF426B"/>
    <w:rsid w:val="00FF5D5A"/>
    <w:rsid w:val="1EE3A6EE"/>
    <w:rsid w:val="44821FC2"/>
    <w:rsid w:val="4E05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CB9C4"/>
  <w15:chartTrackingRefBased/>
  <w15:docId w15:val="{9F6C399E-0ED6-4097-94AA-74D64F33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552"/>
    <w:pPr>
      <w:spacing w:line="36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B7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3B7"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3B7"/>
    <w:pPr>
      <w:keepNext/>
      <w:keepLines/>
      <w:spacing w:after="240" w:line="240" w:lineRule="auto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33B7"/>
    <w:pPr>
      <w:keepNext/>
      <w:keepLines/>
      <w:spacing w:after="24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F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B5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rangetable">
    <w:name w:val="Orange table"/>
    <w:basedOn w:val="TableNormal"/>
    <w:uiPriority w:val="99"/>
    <w:rsid w:val="00444AA1"/>
    <w:rPr>
      <w:rFonts w:ascii="Verdana" w:eastAsia="Times New Roman" w:hAnsi="Verdana" w:cs="Times New Roman"/>
      <w:sz w:val="20"/>
      <w:szCs w:val="20"/>
    </w:rPr>
    <w:tblPr>
      <w:tblStyleRowBandSize w:val="1"/>
    </w:tblPr>
    <w:tcPr>
      <w:shd w:val="clear" w:color="auto" w:fill="016574" w:themeFill="accent1"/>
    </w:tcPr>
    <w:tblStylePr w:type="firstRow">
      <w:rPr>
        <w:rFonts w:ascii="Verdana" w:hAnsi="Verdana"/>
        <w:b w:val="0"/>
        <w:i w:val="0"/>
        <w:color w:val="FFFFFF" w:themeColor="background1"/>
        <w:sz w:val="20"/>
        <w:u w:color="FFFFFF" w:themeColor="background1"/>
      </w:rPr>
    </w:tblStylePr>
    <w:tblStylePr w:type="band1Horz">
      <w:rPr>
        <w:color w:val="767171" w:themeColor="background2" w:themeShade="80"/>
        <w:sz w:val="20"/>
      </w:rPr>
      <w:tblPr/>
      <w:tcPr>
        <w:shd w:val="clear" w:color="auto" w:fill="D0CECE" w:themeFill="background2" w:themeFillShade="E6"/>
      </w:tcPr>
    </w:tblStylePr>
    <w:tblStylePr w:type="band2Horz">
      <w:rPr>
        <w:color w:val="3B3838" w:themeColor="background2" w:themeShade="40"/>
      </w:rPr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33B7"/>
    <w:rPr>
      <w:rFonts w:asciiTheme="majorHAnsi" w:eastAsiaTheme="majorEastAsia" w:hAnsiTheme="majorHAnsi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133B7"/>
    <w:rPr>
      <w:rFonts w:asciiTheme="majorHAnsi" w:eastAsiaTheme="majorEastAsia" w:hAnsiTheme="majorHAnsi" w:cstheme="majorBidi"/>
      <w:b/>
      <w:iCs/>
    </w:rPr>
  </w:style>
  <w:style w:type="paragraph" w:customStyle="1" w:styleId="BodyText1">
    <w:name w:val="Body Text1"/>
    <w:basedOn w:val="Normal"/>
    <w:qFormat/>
    <w:rsid w:val="004133B7"/>
    <w:pPr>
      <w:spacing w:after="24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05F31"/>
    <w:rPr>
      <w:rFonts w:asciiTheme="majorHAnsi" w:eastAsiaTheme="majorEastAsia" w:hAnsiTheme="majorHAnsi" w:cstheme="majorBidi"/>
      <w:color w:val="004B56" w:themeColor="accent1" w:themeShade="BF"/>
    </w:rPr>
  </w:style>
  <w:style w:type="paragraph" w:styleId="NoSpacing">
    <w:name w:val="No Spacing"/>
    <w:link w:val="NoSpacingChar"/>
    <w:uiPriority w:val="1"/>
    <w:qFormat/>
    <w:rsid w:val="00980531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80531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C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7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917BB1"/>
  </w:style>
  <w:style w:type="character" w:styleId="Hyperlink">
    <w:name w:val="Hyperlink"/>
    <w:basedOn w:val="DefaultParagraphFont"/>
    <w:uiPriority w:val="99"/>
    <w:unhideWhenUsed/>
    <w:rsid w:val="00B54CF4"/>
    <w:rPr>
      <w:color w:val="01657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CF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17618"/>
    <w:rPr>
      <w:rFonts w:eastAsiaTheme="minorEastAsia"/>
    </w:rPr>
  </w:style>
  <w:style w:type="table" w:styleId="TableGrid">
    <w:name w:val="Table Grid"/>
    <w:basedOn w:val="TableNormal"/>
    <w:uiPriority w:val="39"/>
    <w:rsid w:val="00743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B5B5B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FB5B5B"/>
    <w:rPr>
      <w:b/>
      <w:bCs/>
    </w:rPr>
  </w:style>
  <w:style w:type="paragraph" w:styleId="ListParagraph">
    <w:name w:val="List Paragraph"/>
    <w:basedOn w:val="Normal"/>
    <w:uiPriority w:val="34"/>
    <w:qFormat/>
    <w:rsid w:val="00FB5B5B"/>
    <w:pPr>
      <w:spacing w:line="240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A3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3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1F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1F2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0E2D"/>
    <w:rPr>
      <w:color w:val="01657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ottishwater.co.uk/Your-Home/Your-Waste-Water" TargetMode="External"/><Relationship Id="rId18" Type="http://schemas.openxmlformats.org/officeDocument/2006/relationships/hyperlink" Target="https://www.highland.gov.uk/info/591/council_and_government/535/contact_us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gov.scot/policies/water/protected-waters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sepa.org.uk/rainfall/" TargetMode="External"/><Relationship Id="rId20" Type="http://schemas.openxmlformats.org/officeDocument/2006/relationships/hyperlink" Target="http://contactscotland-bsl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2.sepa.org.uk/bathingwaters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qualities@sepa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sepa.org.uk/environmentalevent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ottishepa.sharepoint.com/sites/StaffUpdate/OfficeTemplates/SEPA_word_template_water_cov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C4741"/>
      </a:dk1>
      <a:lt1>
        <a:srgbClr val="FFFFFF"/>
      </a:lt1>
      <a:dk2>
        <a:srgbClr val="6E7571"/>
      </a:dk2>
      <a:lt2>
        <a:srgbClr val="E7E6E6"/>
      </a:lt2>
      <a:accent1>
        <a:srgbClr val="016574"/>
      </a:accent1>
      <a:accent2>
        <a:srgbClr val="016574"/>
      </a:accent2>
      <a:accent3>
        <a:srgbClr val="016574"/>
      </a:accent3>
      <a:accent4>
        <a:srgbClr val="016574"/>
      </a:accent4>
      <a:accent5>
        <a:srgbClr val="016574"/>
      </a:accent5>
      <a:accent6>
        <a:srgbClr val="016574"/>
      </a:accent6>
      <a:hlink>
        <a:srgbClr val="016574"/>
      </a:hlink>
      <a:folHlink>
        <a:srgbClr val="01657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41F504538B343A89C37040CA16625" ma:contentTypeVersion="22" ma:contentTypeDescription="Create a new document." ma:contentTypeScope="" ma:versionID="b6bd7e282035ed235990a8d001041342">
  <xsd:schema xmlns:xsd="http://www.w3.org/2001/XMLSchema" xmlns:xs="http://www.w3.org/2001/XMLSchema" xmlns:p="http://schemas.microsoft.com/office/2006/metadata/properties" xmlns:ns2="31e71cbe-88ca-4308-8a3f-9a324ed9060e" xmlns:ns3="40c94b42-d2ee-4825-8c24-8ec1de57d16b" xmlns:ns4="6817a18b-ca13-4b62-8bc4-ed31bbcf9b80" targetNamespace="http://schemas.microsoft.com/office/2006/metadata/properties" ma:root="true" ma:fieldsID="9707aba439cd270d040c8de85fd81b29" ns2:_="" ns3:_="" ns4:_="">
    <xsd:import namespace="31e71cbe-88ca-4308-8a3f-9a324ed9060e"/>
    <xsd:import namespace="40c94b42-d2ee-4825-8c24-8ec1de57d16b"/>
    <xsd:import namespace="6817a18b-ca13-4b62-8bc4-ed31bbcf9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71cbe-88ca-4308-8a3f-9a324ed90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abd7744-4958-4c37-886f-e01d22e71f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4b42-d2ee-4825-8c24-8ec1de57d1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7a18b-ca13-4b62-8bc4-ed31bbcf9b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10fc28c-0337-4540-8e69-7ee5a14f7a90}" ma:internalName="TaxCatchAll" ma:showField="CatchAllData" ma:web="40c94b42-d2ee-4825-8c24-8ec1de57d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e71cbe-88ca-4308-8a3f-9a324ed9060e">
      <Terms xmlns="http://schemas.microsoft.com/office/infopath/2007/PartnerControls"/>
    </lcf76f155ced4ddcb4097134ff3c332f>
    <TaxCatchAll xmlns="6817a18b-ca13-4b62-8bc4-ed31bbcf9b8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CF4D3A-990E-497E-AF41-6D53EACF1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71cbe-88ca-4308-8a3f-9a324ed9060e"/>
    <ds:schemaRef ds:uri="40c94b42-d2ee-4825-8c24-8ec1de57d16b"/>
    <ds:schemaRef ds:uri="6817a18b-ca13-4b62-8bc4-ed31bbcf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D7F31A-B833-E843-8908-CCA74EDF60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6C9358-1C2B-4608-B65B-9734343E4680}">
  <ds:schemaRefs>
    <ds:schemaRef ds:uri="http://schemas.microsoft.com/office/2006/metadata/properties"/>
    <ds:schemaRef ds:uri="http://schemas.microsoft.com/office/infopath/2007/PartnerControls"/>
    <ds:schemaRef ds:uri="31e71cbe-88ca-4308-8a3f-9a324ed9060e"/>
    <ds:schemaRef ds:uri="6817a18b-ca13-4b62-8bc4-ed31bbcf9b80"/>
  </ds:schemaRefs>
</ds:datastoreItem>
</file>

<file path=customXml/itemProps4.xml><?xml version="1.0" encoding="utf-8"?>
<ds:datastoreItem xmlns:ds="http://schemas.openxmlformats.org/officeDocument/2006/customXml" ds:itemID="{75AA9FAE-82CC-4BA9-93F8-B64F83E134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SEPA_word_template_water_cover.dotx</Template>
  <TotalTime>46</TotalTime>
  <Pages>7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Links>
    <vt:vector size="42" baseType="variant">
      <vt:variant>
        <vt:i4>5898260</vt:i4>
      </vt:variant>
      <vt:variant>
        <vt:i4>18</vt:i4>
      </vt:variant>
      <vt:variant>
        <vt:i4>0</vt:i4>
      </vt:variant>
      <vt:variant>
        <vt:i4>5</vt:i4>
      </vt:variant>
      <vt:variant>
        <vt:lpwstr>https://www.gov.scot/policies/water/protected-waters/</vt:lpwstr>
      </vt:variant>
      <vt:variant>
        <vt:lpwstr/>
      </vt:variant>
      <vt:variant>
        <vt:i4>2228286</vt:i4>
      </vt:variant>
      <vt:variant>
        <vt:i4>15</vt:i4>
      </vt:variant>
      <vt:variant>
        <vt:i4>0</vt:i4>
      </vt:variant>
      <vt:variant>
        <vt:i4>5</vt:i4>
      </vt:variant>
      <vt:variant>
        <vt:lpwstr>https://www.scotborders.gov.uk/</vt:lpwstr>
      </vt:variant>
      <vt:variant>
        <vt:lpwstr/>
      </vt:variant>
      <vt:variant>
        <vt:i4>2162734</vt:i4>
      </vt:variant>
      <vt:variant>
        <vt:i4>12</vt:i4>
      </vt:variant>
      <vt:variant>
        <vt:i4>0</vt:i4>
      </vt:variant>
      <vt:variant>
        <vt:i4>5</vt:i4>
      </vt:variant>
      <vt:variant>
        <vt:lpwstr>https://www2.sepa.org.uk/bathingwaters/</vt:lpwstr>
      </vt:variant>
      <vt:variant>
        <vt:lpwstr/>
      </vt:variant>
      <vt:variant>
        <vt:i4>5701702</vt:i4>
      </vt:variant>
      <vt:variant>
        <vt:i4>9</vt:i4>
      </vt:variant>
      <vt:variant>
        <vt:i4>0</vt:i4>
      </vt:variant>
      <vt:variant>
        <vt:i4>5</vt:i4>
      </vt:variant>
      <vt:variant>
        <vt:lpwstr>https://www2.sepa.org.uk/environmentalevents</vt:lpwstr>
      </vt:variant>
      <vt:variant>
        <vt:lpwstr/>
      </vt:variant>
      <vt:variant>
        <vt:i4>2883621</vt:i4>
      </vt:variant>
      <vt:variant>
        <vt:i4>6</vt:i4>
      </vt:variant>
      <vt:variant>
        <vt:i4>0</vt:i4>
      </vt:variant>
      <vt:variant>
        <vt:i4>5</vt:i4>
      </vt:variant>
      <vt:variant>
        <vt:lpwstr>https://www2.sepa.org.uk/BathingWaters/Classifications.aspx</vt:lpwstr>
      </vt:variant>
      <vt:variant>
        <vt:lpwstr/>
      </vt:variant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http://contactscotland-bsl.org/</vt:lpwstr>
      </vt:variant>
      <vt:variant>
        <vt:lpwstr/>
      </vt:variant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mailto:equalities@sepa.org.uk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Oattes, Lynn</dc:creator>
  <cp:keywords/>
  <dc:description/>
  <cp:lastModifiedBy>Stidson, Ruth</cp:lastModifiedBy>
  <cp:revision>45</cp:revision>
  <cp:lastPrinted>2023-03-23T21:44:00Z</cp:lastPrinted>
  <dcterms:created xsi:type="dcterms:W3CDTF">2024-03-28T16:05:00Z</dcterms:created>
  <dcterms:modified xsi:type="dcterms:W3CDTF">2024-05-23T12:34:00Z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1,6,8</vt:lpwstr>
  </property>
  <property fmtid="{D5CDD505-2E9C-101B-9397-08002B2CF9AE}" pid="3" name="ClassificationContentMarkingHeaderFontProps">
    <vt:lpwstr>#0000ff,10,Calibri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9,b,c</vt:lpwstr>
  </property>
  <property fmtid="{D5CDD505-2E9C-101B-9397-08002B2CF9AE}" pid="6" name="ClassificationContentMarkingFooterFontProps">
    <vt:lpwstr>#0000ff,10,Calibri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ea4fd52f-9814-4cae-aa53-0ea7b16cd381_Enabled">
    <vt:lpwstr>true</vt:lpwstr>
  </property>
  <property fmtid="{D5CDD505-2E9C-101B-9397-08002B2CF9AE}" pid="9" name="MSIP_Label_ea4fd52f-9814-4cae-aa53-0ea7b16cd381_SetDate">
    <vt:lpwstr>2023-07-28T12:10:11Z</vt:lpwstr>
  </property>
  <property fmtid="{D5CDD505-2E9C-101B-9397-08002B2CF9AE}" pid="10" name="MSIP_Label_ea4fd52f-9814-4cae-aa53-0ea7b16cd381_Method">
    <vt:lpwstr>Privileged</vt:lpwstr>
  </property>
  <property fmtid="{D5CDD505-2E9C-101B-9397-08002B2CF9AE}" pid="11" name="MSIP_Label_ea4fd52f-9814-4cae-aa53-0ea7b16cd381_Name">
    <vt:lpwstr>Official General</vt:lpwstr>
  </property>
  <property fmtid="{D5CDD505-2E9C-101B-9397-08002B2CF9AE}" pid="12" name="MSIP_Label_ea4fd52f-9814-4cae-aa53-0ea7b16cd381_SiteId">
    <vt:lpwstr>5cf26d65-cf46-4c72-ba82-7577d9c2d7ab</vt:lpwstr>
  </property>
  <property fmtid="{D5CDD505-2E9C-101B-9397-08002B2CF9AE}" pid="13" name="MSIP_Label_ea4fd52f-9814-4cae-aa53-0ea7b16cd381_ActionId">
    <vt:lpwstr>f216fc02-614a-429e-a53a-ecdd3549698f</vt:lpwstr>
  </property>
  <property fmtid="{D5CDD505-2E9C-101B-9397-08002B2CF9AE}" pid="14" name="MSIP_Label_ea4fd52f-9814-4cae-aa53-0ea7b16cd381_ContentBits">
    <vt:lpwstr>3</vt:lpwstr>
  </property>
  <property fmtid="{D5CDD505-2E9C-101B-9397-08002B2CF9AE}" pid="15" name="ContentTypeId">
    <vt:lpwstr>0x01010053541F504538B343A89C37040CA16625</vt:lpwstr>
  </property>
  <property fmtid="{D5CDD505-2E9C-101B-9397-08002B2CF9AE}" pid="16" name="MediaServiceImageTags">
    <vt:lpwstr/>
  </property>
</Properties>
</file>