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21B990" w14:textId="6B228E41" w:rsidR="00492E2D" w:rsidRDefault="00492E2D" w:rsidP="00492E2D">
      <w:pPr>
        <w:pStyle w:val="Heading1"/>
        <w:spacing w:line="360" w:lineRule="auto"/>
        <w:rPr>
          <w:rFonts w:eastAsia="Times New Roman"/>
        </w:rPr>
      </w:pPr>
      <w:r>
        <w:rPr>
          <w:rFonts w:eastAsia="Times New Roman"/>
        </w:rPr>
        <w:t xml:space="preserve">Bathing water profile - </w:t>
      </w:r>
      <w:r w:rsidR="00220E1C">
        <w:rPr>
          <w:rFonts w:eastAsia="Times New Roman"/>
        </w:rPr>
        <w:t>Maidens</w:t>
      </w:r>
    </w:p>
    <w:p w14:paraId="27D877EB" w14:textId="6121222A" w:rsidR="00492E2D" w:rsidRPr="008A7DD8" w:rsidRDefault="00492E2D" w:rsidP="00492E2D">
      <w:pPr>
        <w:rPr>
          <w:rStyle w:val="Hyperlink"/>
          <w:color w:val="0070C0"/>
        </w:rPr>
      </w:pPr>
      <w:r w:rsidRPr="00644356">
        <w:rPr>
          <w:b/>
          <w:bCs/>
          <w:color w:val="016574" w:themeColor="accent3"/>
        </w:rPr>
        <w:fldChar w:fldCharType="begin"/>
      </w:r>
      <w:r w:rsidR="00644356" w:rsidRPr="00644356">
        <w:rPr>
          <w:b/>
          <w:bCs/>
          <w:color w:val="016574" w:themeColor="accent3"/>
        </w:rPr>
        <w:instrText>HYPERLINK "https://www2.sepa.org.uk/bathingwaters/ViewResults.aspx?id=124755"</w:instrText>
      </w:r>
      <w:r w:rsidRPr="00644356">
        <w:rPr>
          <w:b/>
          <w:bCs/>
          <w:color w:val="016574" w:themeColor="accent3"/>
        </w:rPr>
      </w:r>
      <w:r w:rsidRPr="00644356">
        <w:rPr>
          <w:b/>
          <w:bCs/>
          <w:color w:val="016574" w:themeColor="accent3"/>
        </w:rPr>
        <w:fldChar w:fldCharType="separate"/>
      </w:r>
      <w:r w:rsidRPr="008A7DD8">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644356">
        <w:rPr>
          <w:b w:val="0"/>
          <w:bCs/>
          <w:color w:val="016574" w:themeColor="accent3"/>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0ED64F0A" w:rsidR="00492E2D" w:rsidRDefault="00CE2F92" w:rsidP="008A7DD8">
      <w:pPr>
        <w:rPr>
          <w:rFonts w:eastAsia="Times New Roman"/>
        </w:rPr>
      </w:pPr>
      <w:r w:rsidRPr="00CE2F92">
        <w:rPr>
          <w:rFonts w:eastAsia="Times New Roman"/>
        </w:rPr>
        <w:t>Maidens bathing water is an enclosed bay situated between Maidens harbour and the rocky</w:t>
      </w:r>
      <w:r w:rsidR="00392AD0">
        <w:rPr>
          <w:rFonts w:eastAsia="Times New Roman"/>
        </w:rPr>
        <w:t xml:space="preserve"> </w:t>
      </w:r>
      <w:r w:rsidRPr="00CE2F92">
        <w:rPr>
          <w:rFonts w:eastAsia="Times New Roman"/>
        </w:rPr>
        <w:t xml:space="preserve">outcrop of </w:t>
      </w:r>
      <w:proofErr w:type="spellStart"/>
      <w:r w:rsidRPr="00CE2F92">
        <w:rPr>
          <w:rFonts w:eastAsia="Times New Roman"/>
        </w:rPr>
        <w:t>Barwhin</w:t>
      </w:r>
      <w:proofErr w:type="spellEnd"/>
      <w:r w:rsidRPr="00CE2F92">
        <w:rPr>
          <w:rFonts w:eastAsia="Times New Roman"/>
        </w:rPr>
        <w:t xml:space="preserve"> Point. The area is very popular with holiday makers during the summer, due to its proximity to caravan parks.</w:t>
      </w:r>
      <w:r>
        <w:rPr>
          <w:rFonts w:eastAsia="Times New Roman"/>
        </w:rPr>
        <w:t xml:space="preserve"> </w:t>
      </w:r>
      <w:r w:rsidR="004F30F3">
        <w:rPr>
          <w:rFonts w:eastAsia="Times New Roman"/>
        </w:rPr>
        <w:t xml:space="preserve">Depending on the tide, </w:t>
      </w:r>
      <w:r w:rsidRPr="00CE2F92">
        <w:rPr>
          <w:rFonts w:eastAsia="Times New Roman"/>
        </w:rPr>
        <w:t>the distance to the</w:t>
      </w:r>
      <w:r w:rsidR="004F30F3">
        <w:rPr>
          <w:rFonts w:eastAsia="Times New Roman"/>
        </w:rPr>
        <w:t xml:space="preserve"> </w:t>
      </w:r>
      <w:r w:rsidRPr="00CE2F92">
        <w:rPr>
          <w:rFonts w:eastAsia="Times New Roman"/>
        </w:rPr>
        <w:t>water’s edge can vary from 30–170 metres.</w:t>
      </w:r>
    </w:p>
    <w:p w14:paraId="2D5E3402" w14:textId="77777777" w:rsidR="008A7DD8" w:rsidRDefault="008A7DD8" w:rsidP="008A7DD8">
      <w:pPr>
        <w:rPr>
          <w:rFonts w:eastAsia="Times New Roman"/>
        </w:rPr>
      </w:pPr>
    </w:p>
    <w:p w14:paraId="0F37DE76" w14:textId="0197888D" w:rsidR="00223CED" w:rsidRPr="002A46E4" w:rsidRDefault="008A7DD8" w:rsidP="008A7DD8">
      <w:pPr>
        <w:rPr>
          <w:rFonts w:eastAsia="Times New Roman"/>
        </w:rPr>
      </w:pPr>
      <w:r>
        <w:rPr>
          <w:rFonts w:eastAsia="Times New Roman"/>
        </w:rPr>
        <w:t>Site details:</w:t>
      </w:r>
    </w:p>
    <w:p w14:paraId="6116EF22" w14:textId="2749D0E0" w:rsidR="00223CED" w:rsidRPr="002A46E4" w:rsidRDefault="00223CED" w:rsidP="008A7DD8">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644356">
        <w:rPr>
          <w:rFonts w:eastAsia="Times New Roman"/>
          <w:sz w:val="24"/>
          <w:szCs w:val="24"/>
        </w:rPr>
        <w:t>South Ayrshire Council</w:t>
      </w:r>
    </w:p>
    <w:p w14:paraId="47E0D9B9" w14:textId="72EE00AA" w:rsidR="00223CED" w:rsidRPr="002A46E4" w:rsidRDefault="00223CED" w:rsidP="008A7DD8">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CE2F92">
        <w:rPr>
          <w:rFonts w:eastAsia="Times New Roman"/>
          <w:sz w:val="24"/>
          <w:szCs w:val="24"/>
        </w:rPr>
        <w:t>2008</w:t>
      </w:r>
    </w:p>
    <w:p w14:paraId="180D570A" w14:textId="7CA54C1F" w:rsidR="00223CED" w:rsidRPr="002A46E4" w:rsidRDefault="00223CED" w:rsidP="008A7DD8">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CE2F92">
        <w:rPr>
          <w:rFonts w:eastAsia="Times New Roman"/>
          <w:sz w:val="24"/>
          <w:szCs w:val="24"/>
        </w:rPr>
        <w:t>NS</w:t>
      </w:r>
      <w:r w:rsidR="00CE2F92" w:rsidRPr="00CE2F92">
        <w:rPr>
          <w:rFonts w:eastAsia="Times New Roman"/>
          <w:sz w:val="24"/>
          <w:szCs w:val="24"/>
        </w:rPr>
        <w:t xml:space="preserve"> 21700 08501</w:t>
      </w:r>
    </w:p>
    <w:p w14:paraId="52D0E363" w14:textId="77777777" w:rsidR="00223CED" w:rsidRPr="002A46E4" w:rsidRDefault="00223CED" w:rsidP="00223CED">
      <w:pPr>
        <w:pStyle w:val="ListParagraph"/>
        <w:spacing w:line="276" w:lineRule="auto"/>
        <w:rPr>
          <w:sz w:val="24"/>
          <w:szCs w:val="24"/>
        </w:rPr>
      </w:pPr>
    </w:p>
    <w:p w14:paraId="0724679F" w14:textId="77777777" w:rsidR="00492E2D" w:rsidRPr="002A46E4" w:rsidRDefault="00492E2D" w:rsidP="00492E2D">
      <w:pPr>
        <w:spacing w:line="276" w:lineRule="auto"/>
        <w:rPr>
          <w:rFonts w:eastAsia="Times New Roman"/>
        </w:rPr>
      </w:pPr>
    </w:p>
    <w:p w14:paraId="1AA7F696" w14:textId="77777777" w:rsidR="00492E2D" w:rsidRPr="002A46E4" w:rsidRDefault="00492E2D" w:rsidP="00492E2D">
      <w:pPr>
        <w:spacing w:line="276" w:lineRule="auto"/>
        <w:rPr>
          <w:rFonts w:eastAsia="Times New Roman"/>
        </w:rPr>
      </w:pPr>
    </w:p>
    <w:p w14:paraId="38AB9855"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3C026A11" w14:textId="77777777" w:rsidR="00BB724E" w:rsidRPr="00F35CC2" w:rsidRDefault="00BB724E" w:rsidP="00BB724E">
      <w:pPr>
        <w:rPr>
          <w:rFonts w:ascii="Arial" w:hAnsi="Arial" w:cs="Arial"/>
        </w:rPr>
      </w:pPr>
      <w:r w:rsidRPr="00F35CC2">
        <w:rPr>
          <w:rFonts w:ascii="Arial" w:hAnsi="Arial" w:cs="Arial"/>
        </w:rPr>
        <w:t>This bathing water is at risk of short term pollution following heavy rainfall. Bathing is not advised during or 1-2 days after heavy rainfall due to the risk to bathers’ health from water pollution.</w:t>
      </w:r>
    </w:p>
    <w:p w14:paraId="43ABF102" w14:textId="77777777" w:rsidR="00BB724E" w:rsidRPr="00F35CC2" w:rsidRDefault="00BB724E" w:rsidP="00BB724E">
      <w:pPr>
        <w:rPr>
          <w:rFonts w:ascii="Arial" w:hAnsi="Arial" w:cs="Arial"/>
        </w:rPr>
      </w:pPr>
    </w:p>
    <w:p w14:paraId="3649A39B" w14:textId="3B3AF040" w:rsidR="00BB724E" w:rsidRPr="00F35CC2" w:rsidRDefault="00BB724E" w:rsidP="00BB724E">
      <w:pPr>
        <w:rPr>
          <w:rFonts w:ascii="Arial" w:hAnsi="Arial" w:cs="Arial"/>
        </w:rPr>
      </w:pPr>
      <w:r w:rsidRPr="00F35CC2">
        <w:rPr>
          <w:rFonts w:ascii="Arial" w:hAnsi="Arial" w:cs="Arial"/>
        </w:rPr>
        <w:t>Pollution risks include agricultural run-off</w:t>
      </w:r>
      <w:r>
        <w:rPr>
          <w:rFonts w:ascii="Arial" w:hAnsi="Arial" w:cs="Arial"/>
        </w:rPr>
        <w:t xml:space="preserve"> and</w:t>
      </w:r>
      <w:r w:rsidRPr="00F35CC2">
        <w:rPr>
          <w:rFonts w:ascii="Arial" w:hAnsi="Arial" w:cs="Arial"/>
        </w:rPr>
        <w:t xml:space="preserve"> sewer overflows. </w:t>
      </w:r>
    </w:p>
    <w:p w14:paraId="5AF6F80E" w14:textId="77777777" w:rsidR="00075AD5" w:rsidRPr="00075AD5" w:rsidRDefault="00075AD5" w:rsidP="00075AD5"/>
    <w:p w14:paraId="5B850040" w14:textId="77777777" w:rsidR="00BB724E" w:rsidRDefault="00BB724E" w:rsidP="00075AD5"/>
    <w:p w14:paraId="55643A44" w14:textId="77777777" w:rsidR="00BB724E" w:rsidRDefault="00BB724E" w:rsidP="00075AD5"/>
    <w:p w14:paraId="2EF88CBD" w14:textId="77777777" w:rsidR="00BB724E" w:rsidRPr="00075AD5" w:rsidRDefault="00BB724E"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lastRenderedPageBreak/>
        <w:t>Catchment description</w:t>
      </w:r>
      <w:r w:rsidRPr="00C2599F">
        <w:rPr>
          <w:szCs w:val="32"/>
        </w:rPr>
        <w:tab/>
      </w:r>
    </w:p>
    <w:p w14:paraId="267482E3" w14:textId="79E7E207" w:rsidR="004969A3" w:rsidRDefault="004969A3" w:rsidP="00A01B8C">
      <w:pPr>
        <w:spacing w:after="240"/>
        <w:rPr>
          <w:rFonts w:eastAsia="Times New Roman"/>
        </w:rPr>
      </w:pPr>
      <w:r w:rsidRPr="004969A3">
        <w:rPr>
          <w:rFonts w:eastAsia="Times New Roman"/>
        </w:rPr>
        <w:t xml:space="preserve">The Maidens bathing water catchment extends to 5.5 km2. The area </w:t>
      </w:r>
      <w:r w:rsidR="005C73BD">
        <w:rPr>
          <w:rFonts w:eastAsia="Times New Roman"/>
        </w:rPr>
        <w:t xml:space="preserve">ranges </w:t>
      </w:r>
      <w:r w:rsidRPr="004969A3">
        <w:rPr>
          <w:rFonts w:eastAsia="Times New Roman"/>
        </w:rPr>
        <w:t xml:space="preserve">from a maximum elevation of 125 metres in the east to the low-lying plains (elevation 5 metres) along the coast. </w:t>
      </w:r>
    </w:p>
    <w:p w14:paraId="21D24DAB" w14:textId="2A8DED75" w:rsidR="004969A3" w:rsidRDefault="004969A3" w:rsidP="00A01B8C">
      <w:pPr>
        <w:spacing w:after="240"/>
        <w:rPr>
          <w:rFonts w:eastAsia="Times New Roman"/>
        </w:rPr>
      </w:pPr>
      <w:r w:rsidRPr="004969A3">
        <w:rPr>
          <w:rFonts w:eastAsia="Times New Roman"/>
        </w:rPr>
        <w:t xml:space="preserve">The catchment is </w:t>
      </w:r>
      <w:r w:rsidR="005C73BD">
        <w:rPr>
          <w:rFonts w:eastAsia="Times New Roman"/>
        </w:rPr>
        <w:t xml:space="preserve">mainly </w:t>
      </w:r>
      <w:r w:rsidRPr="004969A3">
        <w:rPr>
          <w:rFonts w:eastAsia="Times New Roman"/>
        </w:rPr>
        <w:t xml:space="preserve">rural (81%) with grassland the major land use. In general, the area supports beef and sheep farming. Approximately 17% of the catchment is urban with the main population area being Maidens village. </w:t>
      </w:r>
    </w:p>
    <w:p w14:paraId="6E2B064D" w14:textId="21DB6FF5" w:rsidR="004969A3" w:rsidRDefault="004969A3" w:rsidP="00A01B8C">
      <w:pPr>
        <w:spacing w:after="240"/>
        <w:rPr>
          <w:rFonts w:eastAsia="Times New Roman"/>
        </w:rPr>
      </w:pPr>
      <w:r w:rsidRPr="004969A3">
        <w:rPr>
          <w:rFonts w:eastAsia="Times New Roman"/>
        </w:rPr>
        <w:t xml:space="preserve">There are no major rivers within the catchment. The catchment is drained by two burns, the Hogston Burn to the north and an unnamed burn to the south. </w:t>
      </w:r>
    </w:p>
    <w:p w14:paraId="6C953ADE" w14:textId="1BFA58BD" w:rsidR="00AC2C46" w:rsidRPr="002A46E4" w:rsidRDefault="004969A3" w:rsidP="00A01B8C">
      <w:pPr>
        <w:spacing w:after="240"/>
        <w:rPr>
          <w:rFonts w:eastAsia="Times New Roman"/>
        </w:rPr>
      </w:pPr>
      <w:r w:rsidRPr="004969A3">
        <w:rPr>
          <w:rFonts w:eastAsia="Times New Roman"/>
        </w:rPr>
        <w:t xml:space="preserve">To the north, the bathing water extends as far as the Maidens to </w:t>
      </w:r>
      <w:proofErr w:type="spellStart"/>
      <w:r w:rsidRPr="004969A3">
        <w:rPr>
          <w:rFonts w:eastAsia="Times New Roman"/>
        </w:rPr>
        <w:t>Doonfoot</w:t>
      </w:r>
      <w:proofErr w:type="spellEnd"/>
      <w:r w:rsidRPr="004969A3">
        <w:rPr>
          <w:rFonts w:eastAsia="Times New Roman"/>
        </w:rPr>
        <w:t xml:space="preserve"> Site of Special Scientific Interest. </w:t>
      </w:r>
      <w:r w:rsidR="00762D6C">
        <w:rPr>
          <w:rFonts w:eastAsia="Times New Roman"/>
        </w:rPr>
        <w:t xml:space="preserve"> </w:t>
      </w:r>
    </w:p>
    <w:p w14:paraId="4FFB66F9" w14:textId="1F05B9E4" w:rsidR="00403DFD" w:rsidRDefault="00403DFD" w:rsidP="00AD629F">
      <w:pPr>
        <w:rPr>
          <w:rFonts w:asciiTheme="majorHAnsi" w:eastAsiaTheme="majorEastAsia" w:hAnsiTheme="majorHAnsi" w:cstheme="majorBidi"/>
          <w:b/>
          <w:color w:val="016574" w:themeColor="accent2"/>
          <w:sz w:val="32"/>
          <w:szCs w:val="26"/>
        </w:rPr>
      </w:pPr>
      <w:r>
        <w:br w:type="page"/>
      </w:r>
    </w:p>
    <w:p w14:paraId="114695C2" w14:textId="5F04F1EB" w:rsidR="00470E9A" w:rsidRDefault="00470E9A" w:rsidP="00AD629F">
      <w:pPr>
        <w:pStyle w:val="Heading2"/>
        <w:spacing w:after="5" w:line="360" w:lineRule="auto"/>
        <w:ind w:left="-5"/>
      </w:pPr>
      <w:r>
        <w:lastRenderedPageBreak/>
        <w:t xml:space="preserve">Map 1: </w:t>
      </w:r>
      <w:r w:rsidR="00220E1C">
        <w:t>Maidens</w:t>
      </w:r>
      <w:r>
        <w:t xml:space="preserve"> bathing water</w:t>
      </w:r>
    </w:p>
    <w:p w14:paraId="5BEBEAD9" w14:textId="23927E46" w:rsidR="00470E9A" w:rsidRDefault="00D34AA2" w:rsidP="00AD629F">
      <w:pPr>
        <w:ind w:right="-83"/>
        <w:jc w:val="center"/>
      </w:pPr>
      <w:r>
        <w:rPr>
          <w:noProof/>
        </w:rPr>
        <w:drawing>
          <wp:inline distT="0" distB="0" distL="0" distR="0" wp14:anchorId="4602FDF3" wp14:editId="4E787ED5">
            <wp:extent cx="5718735" cy="8091377"/>
            <wp:effectExtent l="0" t="0" r="0" b="5080"/>
            <wp:docPr id="1529753688" name="Picture 2"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753688" name="Picture 2"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1">
                      <a:extLst>
                        <a:ext uri="{28A0092B-C50C-407E-A947-70E740481C1C}">
                          <a14:useLocalDpi xmlns:a14="http://schemas.microsoft.com/office/drawing/2010/main" val="0"/>
                        </a:ext>
                      </a:extLst>
                    </a:blip>
                    <a:stretch>
                      <a:fillRect/>
                    </a:stretch>
                  </pic:blipFill>
                  <pic:spPr>
                    <a:xfrm>
                      <a:off x="0" y="0"/>
                      <a:ext cx="5735243" cy="8114733"/>
                    </a:xfrm>
                    <a:prstGeom prst="rect">
                      <a:avLst/>
                    </a:prstGeom>
                  </pic:spPr>
                </pic:pic>
              </a:graphicData>
            </a:graphic>
          </wp:inline>
        </w:drawing>
      </w:r>
    </w:p>
    <w:p w14:paraId="26F5EBDE" w14:textId="4E9F8546" w:rsidR="00D14049" w:rsidRDefault="00D14049" w:rsidP="00AD629F">
      <w:pPr>
        <w:pStyle w:val="Heading2"/>
        <w:spacing w:after="0" w:line="360" w:lineRule="auto"/>
        <w:ind w:left="-5"/>
      </w:pPr>
      <w:r>
        <w:lastRenderedPageBreak/>
        <w:t xml:space="preserve">Map 2: Catchment draining into </w:t>
      </w:r>
      <w:r w:rsidR="00220E1C">
        <w:t>Maidens</w:t>
      </w:r>
      <w:r>
        <w:t xml:space="preserve"> bathing water</w:t>
      </w:r>
    </w:p>
    <w:p w14:paraId="43666F40" w14:textId="4E46CD07" w:rsidR="00D14049" w:rsidRDefault="00D34AA2" w:rsidP="00D34AA2">
      <w:pPr>
        <w:ind w:right="-83"/>
        <w:jc w:val="center"/>
      </w:pPr>
      <w:r>
        <w:rPr>
          <w:noProof/>
        </w:rPr>
        <w:drawing>
          <wp:inline distT="0" distB="0" distL="0" distR="0" wp14:anchorId="0D347783" wp14:editId="3935CFE8">
            <wp:extent cx="5709684" cy="8078570"/>
            <wp:effectExtent l="0" t="0" r="5715" b="0"/>
            <wp:docPr id="1541022801" name="Picture 1"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022801" name="Picture 1"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2">
                      <a:extLst>
                        <a:ext uri="{28A0092B-C50C-407E-A947-70E740481C1C}">
                          <a14:useLocalDpi xmlns:a14="http://schemas.microsoft.com/office/drawing/2010/main" val="0"/>
                        </a:ext>
                      </a:extLst>
                    </a:blip>
                    <a:stretch>
                      <a:fillRect/>
                    </a:stretch>
                  </pic:blipFill>
                  <pic:spPr>
                    <a:xfrm>
                      <a:off x="0" y="0"/>
                      <a:ext cx="5720710" cy="8094170"/>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207E94A6" w14:textId="77777777" w:rsidR="00B52029" w:rsidRDefault="00B52029" w:rsidP="00B52029">
      <w:hyperlink r:id="rId13" w:history="1">
        <w:r w:rsidRPr="00B52029">
          <w:rPr>
            <w:rStyle w:val="Hyperlink"/>
          </w:rPr>
          <w:t>Scottish Water</w:t>
        </w:r>
      </w:hyperlink>
      <w:r w:rsidRPr="00B52029">
        <w:t xml:space="preserve"> provides most waste water collection and treatment services in Scotland.</w:t>
      </w:r>
    </w:p>
    <w:p w14:paraId="3B72F27E" w14:textId="77777777" w:rsidR="00B52029" w:rsidRPr="00B52029" w:rsidRDefault="00B52029" w:rsidP="00B52029"/>
    <w:p w14:paraId="331969EA" w14:textId="77777777" w:rsidR="00B52029" w:rsidRPr="00B52029" w:rsidRDefault="00B52029" w:rsidP="00B52029">
      <w:r w:rsidRPr="00B52029">
        <w:t>Sewage from Maidens village is treated at Girvan sewage treatment works. There is a combined sewer overflow (CSO) with a discharge location to the southern end of the bathing water which can impact the bathing water after heavy rain. There are also two emergency overflows (EOs) which should only discharge under rare, abnormal circumstances.</w:t>
      </w:r>
    </w:p>
    <w:p w14:paraId="63CFCB89" w14:textId="77777777" w:rsidR="00A01B8C" w:rsidRDefault="00A01B8C"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26FCFAE3" w14:textId="77777777" w:rsidR="00DF7B55" w:rsidRDefault="00DF7B55" w:rsidP="00DF7B55">
      <w:r>
        <w:t>Diffuse pollution from agricultural sources is the result of rain driven events causing cumulative inputs of pollutants to rivers and streams.</w:t>
      </w:r>
    </w:p>
    <w:p w14:paraId="5231A13E" w14:textId="77777777" w:rsidR="00DF7B55" w:rsidRDefault="00DF7B55" w:rsidP="00DF7B55"/>
    <w:p w14:paraId="5503AC00" w14:textId="77777777" w:rsidR="00DF7B55" w:rsidRDefault="00DF7B55" w:rsidP="00DF7B55">
      <w:r>
        <w:t xml:space="preserve">There is potential for agricultural diffuse pollution to occur in </w:t>
      </w:r>
      <w:proofErr w:type="spellStart"/>
      <w:r>
        <w:t>Hogstown</w:t>
      </w:r>
      <w:proofErr w:type="spellEnd"/>
      <w:r>
        <w:t xml:space="preserve"> and other small burns in the area. These are a risk to Maidens bathing water quality, particularly during and after periods of wet weather.</w:t>
      </w:r>
    </w:p>
    <w:p w14:paraId="08EA6C19" w14:textId="77777777" w:rsidR="00DF7B55" w:rsidRDefault="00DF7B55" w:rsidP="00DF7B55"/>
    <w:p w14:paraId="2441A45F" w14:textId="77777777" w:rsidR="00DF7B55" w:rsidRDefault="00DF7B55" w:rsidP="00DF7B55">
      <w:r>
        <w:t>Farm visits to identify diffuse pollution sources in the South Ayrshire Coastal catchment began in 2015. The priority catchment program is now complete. All agricultural compliance work has been completed in this bathing water catchment and all farms are in a compliant state.</w:t>
      </w:r>
    </w:p>
    <w:p w14:paraId="054B8737" w14:textId="77777777" w:rsidR="00DF7B55" w:rsidRDefault="00DF7B55" w:rsidP="00DF7B55"/>
    <w:p w14:paraId="2BDA16DB" w14:textId="3D8EED05" w:rsidR="00A01B8C" w:rsidRDefault="00DF7B55" w:rsidP="00DF7B55">
      <w:r>
        <w:t>SEPA will continue to engage with farmers and the NFUS to remind them of good practice when applying slurries and manures and grazing livestock.</w:t>
      </w:r>
    </w:p>
    <w:p w14:paraId="26B234B7" w14:textId="77777777" w:rsidR="00AD629F" w:rsidRDefault="00AD629F" w:rsidP="00AD629F"/>
    <w:p w14:paraId="723D24DE" w14:textId="77777777" w:rsidR="00A93615" w:rsidRPr="00E7524F" w:rsidRDefault="00A93615" w:rsidP="00AD629F"/>
    <w:p w14:paraId="528E428C" w14:textId="2886C8C9" w:rsidR="00FB5B5B" w:rsidRDefault="00FB5B5B" w:rsidP="00AD629F">
      <w:pPr>
        <w:pStyle w:val="Heading2"/>
        <w:spacing w:line="360" w:lineRule="auto"/>
      </w:pPr>
      <w:r>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4"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AD629F">
      <w:pPr>
        <w:pStyle w:val="ListParagraph"/>
        <w:spacing w:line="360" w:lineRule="auto"/>
        <w:rPr>
          <w:rFonts w:cstheme="minorHAnsi"/>
          <w:sz w:val="24"/>
          <w:szCs w:val="24"/>
        </w:rPr>
      </w:pPr>
    </w:p>
    <w:p w14:paraId="59CE3E24" w14:textId="77777777" w:rsidR="008A7DD8" w:rsidRPr="006F6F22" w:rsidRDefault="008A7DD8"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t>Contact details and information sources</w:t>
      </w:r>
    </w:p>
    <w:p w14:paraId="270BA3EC" w14:textId="77777777" w:rsidR="00FB5B5B" w:rsidRDefault="00FB5B5B" w:rsidP="00AD629F"/>
    <w:p w14:paraId="049C619D" w14:textId="115FA735" w:rsidR="00FB5B5B" w:rsidRDefault="00000000" w:rsidP="00AD629F">
      <w:pPr>
        <w:rPr>
          <w:rStyle w:val="Hyperlink"/>
        </w:rPr>
      </w:pPr>
      <w:hyperlink r:id="rId15"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000000" w:rsidP="00AD629F">
      <w:pPr>
        <w:rPr>
          <w:rStyle w:val="Hyperlink"/>
        </w:rPr>
      </w:pPr>
      <w:hyperlink r:id="rId16"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000000" w:rsidP="00AD629F">
      <w:pPr>
        <w:rPr>
          <w:rStyle w:val="Hyperlink"/>
        </w:rPr>
      </w:pPr>
      <w:hyperlink r:id="rId17" w:history="1">
        <w:r w:rsidR="00223CED">
          <w:rPr>
            <w:rStyle w:val="Hyperlink"/>
          </w:rPr>
          <w:t>Scottish Government protected waters homepage</w:t>
        </w:r>
      </w:hyperlink>
    </w:p>
    <w:p w14:paraId="7BE9CB77" w14:textId="77777777" w:rsidR="00762D6C" w:rsidRPr="002D0ED6" w:rsidRDefault="00762D6C" w:rsidP="00AD629F"/>
    <w:p w14:paraId="3DB62EE0" w14:textId="49D4711B" w:rsidR="00FB5B5B" w:rsidRDefault="00000000" w:rsidP="00AD629F">
      <w:hyperlink r:id="rId18" w:history="1">
        <w:r w:rsidR="00BF0CF7" w:rsidRPr="00E36906">
          <w:rPr>
            <w:rStyle w:val="Hyperlink"/>
          </w:rPr>
          <w:t>South Ayrshire Council</w:t>
        </w:r>
      </w:hyperlink>
    </w:p>
    <w:p w14:paraId="5A0D4145" w14:textId="77777777" w:rsidR="00BF0CF7" w:rsidRPr="009A6BBC" w:rsidRDefault="00BF0CF7" w:rsidP="00AD629F"/>
    <w:p w14:paraId="5C43225C" w14:textId="77777777" w:rsidR="00187136" w:rsidRDefault="00187136" w:rsidP="00AD629F">
      <w:pPr>
        <w:pStyle w:val="Heading1"/>
        <w:spacing w:line="360" w:lineRule="auto"/>
        <w:rPr>
          <w:rFonts w:eastAsia="Times New Roman"/>
        </w:rPr>
      </w:pPr>
    </w:p>
    <w:p w14:paraId="2EC79C66" w14:textId="77777777" w:rsidR="008A7DD8" w:rsidRDefault="008A7DD8">
      <w:pPr>
        <w:spacing w:line="240" w:lineRule="auto"/>
        <w:rPr>
          <w:rFonts w:eastAsia="Times New Roman"/>
          <w:sz w:val="32"/>
          <w:szCs w:val="32"/>
        </w:rPr>
      </w:pPr>
      <w:r>
        <w:rPr>
          <w:rFonts w:eastAsia="Times New Roman"/>
          <w:sz w:val="32"/>
          <w:szCs w:val="32"/>
        </w:rPr>
        <w:br w:type="page"/>
      </w:r>
    </w:p>
    <w:p w14:paraId="78DE86E7" w14:textId="5832C54A" w:rsidR="00333124" w:rsidRPr="000F04DB" w:rsidRDefault="00333124" w:rsidP="00647971">
      <w:pPr>
        <w:rPr>
          <w:rFonts w:eastAsia="Times New Roman"/>
          <w:sz w:val="32"/>
          <w:szCs w:val="32"/>
        </w:rPr>
      </w:pPr>
      <w:r w:rsidRPr="000F04DB">
        <w:rPr>
          <w:rFonts w:eastAsia="Times New Roman"/>
          <w:sz w:val="32"/>
          <w:szCs w:val="32"/>
        </w:rPr>
        <w:lastRenderedPageBreak/>
        <w:t xml:space="preserve">For information on accessing this document in an alternative format or language, please contact SEPA by emailing </w:t>
      </w:r>
      <w:hyperlink r:id="rId19" w:history="1">
        <w:r w:rsidRPr="000F04DB">
          <w:rPr>
            <w:rFonts w:eastAsia="Times New Roman"/>
            <w:color w:val="016574"/>
            <w:sz w:val="32"/>
            <w:szCs w:val="32"/>
            <w:u w:val="single"/>
          </w:rPr>
          <w:t>equalities@sepa.org.uk</w:t>
        </w:r>
      </w:hyperlink>
    </w:p>
    <w:p w14:paraId="0BEA5544" w14:textId="77777777" w:rsidR="00333124" w:rsidRPr="000F04DB" w:rsidRDefault="00333124" w:rsidP="00AD629F">
      <w:pPr>
        <w:pStyle w:val="BodyText1"/>
        <w:rPr>
          <w:color w:val="6E7571" w:themeColor="text2"/>
          <w:sz w:val="32"/>
          <w:szCs w:val="32"/>
          <w:u w:val="single"/>
        </w:rPr>
      </w:pPr>
      <w:r w:rsidRPr="000F04DB">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0" w:history="1">
        <w:r w:rsidRPr="000F04DB">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153FB2">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CEDC7B" w14:textId="77777777" w:rsidR="00812532" w:rsidRDefault="00812532" w:rsidP="00660C79">
      <w:pPr>
        <w:spacing w:line="240" w:lineRule="auto"/>
      </w:pPr>
      <w:r>
        <w:separator/>
      </w:r>
    </w:p>
  </w:endnote>
  <w:endnote w:type="continuationSeparator" w:id="0">
    <w:p w14:paraId="3356F61B" w14:textId="77777777" w:rsidR="00812532" w:rsidRDefault="00812532" w:rsidP="00660C79">
      <w:pPr>
        <w:spacing w:line="240" w:lineRule="auto"/>
      </w:pPr>
      <w:r>
        <w:continuationSeparator/>
      </w:r>
    </w:p>
  </w:endnote>
  <w:endnote w:type="continuationNotice" w:id="1">
    <w:p w14:paraId="7FECA04F" w14:textId="77777777" w:rsidR="00812532" w:rsidRDefault="008125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Content>
      <w:p w14:paraId="2D7847B2" w14:textId="15534320" w:rsidR="00EC6A73" w:rsidRDefault="000D56FC"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ECDF4C" w14:textId="77777777" w:rsidR="00812532" w:rsidRDefault="00812532" w:rsidP="00660C79">
      <w:pPr>
        <w:spacing w:line="240" w:lineRule="auto"/>
      </w:pPr>
      <w:r>
        <w:separator/>
      </w:r>
    </w:p>
  </w:footnote>
  <w:footnote w:type="continuationSeparator" w:id="0">
    <w:p w14:paraId="1062B4F8" w14:textId="77777777" w:rsidR="00812532" w:rsidRDefault="00812532" w:rsidP="00660C79">
      <w:pPr>
        <w:spacing w:line="240" w:lineRule="auto"/>
      </w:pPr>
      <w:r>
        <w:continuationSeparator/>
      </w:r>
    </w:p>
  </w:footnote>
  <w:footnote w:type="continuationNotice" w:id="1">
    <w:p w14:paraId="6DB5F596" w14:textId="77777777" w:rsidR="00812532" w:rsidRDefault="0081253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6CB6A" w14:textId="669C4F12"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3813A7">
      <w:rPr>
        <w:color w:val="6E7571" w:themeColor="text2"/>
      </w:rPr>
      <w:t xml:space="preserve">- </w:t>
    </w:r>
    <w:r w:rsidR="00220E1C">
      <w:rPr>
        <w:color w:val="6E7571" w:themeColor="text2"/>
      </w:rPr>
      <w:t>Maidens</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257F"/>
    <w:rsid w:val="00032829"/>
    <w:rsid w:val="00040561"/>
    <w:rsid w:val="00040F13"/>
    <w:rsid w:val="000421F8"/>
    <w:rsid w:val="000561BA"/>
    <w:rsid w:val="0006058B"/>
    <w:rsid w:val="00070937"/>
    <w:rsid w:val="00075AD5"/>
    <w:rsid w:val="00083309"/>
    <w:rsid w:val="00094314"/>
    <w:rsid w:val="000A74F0"/>
    <w:rsid w:val="000B7559"/>
    <w:rsid w:val="000C0C1D"/>
    <w:rsid w:val="000D56FC"/>
    <w:rsid w:val="000E0D15"/>
    <w:rsid w:val="000F04DB"/>
    <w:rsid w:val="00105F31"/>
    <w:rsid w:val="00117F37"/>
    <w:rsid w:val="0012582F"/>
    <w:rsid w:val="001456CE"/>
    <w:rsid w:val="00145951"/>
    <w:rsid w:val="00153FB2"/>
    <w:rsid w:val="00155FC7"/>
    <w:rsid w:val="00161A2D"/>
    <w:rsid w:val="00184569"/>
    <w:rsid w:val="00187136"/>
    <w:rsid w:val="00194683"/>
    <w:rsid w:val="001D49D6"/>
    <w:rsid w:val="001E4DA2"/>
    <w:rsid w:val="001E4E9F"/>
    <w:rsid w:val="001E63AB"/>
    <w:rsid w:val="001F2E4A"/>
    <w:rsid w:val="001F37DC"/>
    <w:rsid w:val="0020100A"/>
    <w:rsid w:val="00203EE0"/>
    <w:rsid w:val="002119D0"/>
    <w:rsid w:val="00220E1C"/>
    <w:rsid w:val="00223CED"/>
    <w:rsid w:val="00224424"/>
    <w:rsid w:val="00231D78"/>
    <w:rsid w:val="00236552"/>
    <w:rsid w:val="002415AB"/>
    <w:rsid w:val="00262000"/>
    <w:rsid w:val="002724AB"/>
    <w:rsid w:val="00281BB1"/>
    <w:rsid w:val="00282669"/>
    <w:rsid w:val="00290B1F"/>
    <w:rsid w:val="00294655"/>
    <w:rsid w:val="00294D00"/>
    <w:rsid w:val="00295379"/>
    <w:rsid w:val="002A46E4"/>
    <w:rsid w:val="002A5F66"/>
    <w:rsid w:val="002B11E4"/>
    <w:rsid w:val="002B179E"/>
    <w:rsid w:val="002C5CD8"/>
    <w:rsid w:val="002C64E1"/>
    <w:rsid w:val="0030096D"/>
    <w:rsid w:val="00316D6B"/>
    <w:rsid w:val="00317618"/>
    <w:rsid w:val="0032336D"/>
    <w:rsid w:val="00333124"/>
    <w:rsid w:val="0036561F"/>
    <w:rsid w:val="003813A7"/>
    <w:rsid w:val="00385180"/>
    <w:rsid w:val="00392AD0"/>
    <w:rsid w:val="003937FF"/>
    <w:rsid w:val="00394FE4"/>
    <w:rsid w:val="003A24DE"/>
    <w:rsid w:val="003A3036"/>
    <w:rsid w:val="003A69EB"/>
    <w:rsid w:val="003B4909"/>
    <w:rsid w:val="003C4CFE"/>
    <w:rsid w:val="003E5193"/>
    <w:rsid w:val="003F5384"/>
    <w:rsid w:val="00402547"/>
    <w:rsid w:val="00403DFD"/>
    <w:rsid w:val="004073BC"/>
    <w:rsid w:val="004133B7"/>
    <w:rsid w:val="004260FD"/>
    <w:rsid w:val="00444AA1"/>
    <w:rsid w:val="004475F6"/>
    <w:rsid w:val="00447B34"/>
    <w:rsid w:val="00466ED2"/>
    <w:rsid w:val="00470E9A"/>
    <w:rsid w:val="00473B48"/>
    <w:rsid w:val="00492E2D"/>
    <w:rsid w:val="004969A3"/>
    <w:rsid w:val="00497F73"/>
    <w:rsid w:val="004A1F02"/>
    <w:rsid w:val="004B79BB"/>
    <w:rsid w:val="004C702E"/>
    <w:rsid w:val="004E287D"/>
    <w:rsid w:val="004F30F3"/>
    <w:rsid w:val="00514F18"/>
    <w:rsid w:val="00550E56"/>
    <w:rsid w:val="00551989"/>
    <w:rsid w:val="005621AC"/>
    <w:rsid w:val="00577450"/>
    <w:rsid w:val="00587EA6"/>
    <w:rsid w:val="005946EF"/>
    <w:rsid w:val="00595E1A"/>
    <w:rsid w:val="005A355E"/>
    <w:rsid w:val="005B3008"/>
    <w:rsid w:val="005C24E2"/>
    <w:rsid w:val="005C73BD"/>
    <w:rsid w:val="005D0F18"/>
    <w:rsid w:val="005D1213"/>
    <w:rsid w:val="005D56EF"/>
    <w:rsid w:val="005D574E"/>
    <w:rsid w:val="005E2B65"/>
    <w:rsid w:val="005E3BAF"/>
    <w:rsid w:val="005F0707"/>
    <w:rsid w:val="0060278D"/>
    <w:rsid w:val="00611C76"/>
    <w:rsid w:val="0061411E"/>
    <w:rsid w:val="00614EB7"/>
    <w:rsid w:val="006243FF"/>
    <w:rsid w:val="00644356"/>
    <w:rsid w:val="00647971"/>
    <w:rsid w:val="006608D5"/>
    <w:rsid w:val="00660C79"/>
    <w:rsid w:val="0066500C"/>
    <w:rsid w:val="00684F5A"/>
    <w:rsid w:val="0068552A"/>
    <w:rsid w:val="00695636"/>
    <w:rsid w:val="006A7E62"/>
    <w:rsid w:val="006B1D90"/>
    <w:rsid w:val="006B3899"/>
    <w:rsid w:val="006D16CE"/>
    <w:rsid w:val="006E4AC5"/>
    <w:rsid w:val="006E6045"/>
    <w:rsid w:val="006F6F22"/>
    <w:rsid w:val="006F7CE3"/>
    <w:rsid w:val="00721973"/>
    <w:rsid w:val="007347B8"/>
    <w:rsid w:val="00743EBF"/>
    <w:rsid w:val="00744018"/>
    <w:rsid w:val="00751749"/>
    <w:rsid w:val="00756B1D"/>
    <w:rsid w:val="00762D6C"/>
    <w:rsid w:val="007948BC"/>
    <w:rsid w:val="007A0FC7"/>
    <w:rsid w:val="007C3F12"/>
    <w:rsid w:val="007D0A51"/>
    <w:rsid w:val="007D0C25"/>
    <w:rsid w:val="007D441B"/>
    <w:rsid w:val="007D54FE"/>
    <w:rsid w:val="007F7DD9"/>
    <w:rsid w:val="00801105"/>
    <w:rsid w:val="00812532"/>
    <w:rsid w:val="0082180C"/>
    <w:rsid w:val="00861B46"/>
    <w:rsid w:val="008962A7"/>
    <w:rsid w:val="008A31F2"/>
    <w:rsid w:val="008A7DD8"/>
    <w:rsid w:val="008B164A"/>
    <w:rsid w:val="008B49FC"/>
    <w:rsid w:val="008B5E34"/>
    <w:rsid w:val="008C1A73"/>
    <w:rsid w:val="008D113C"/>
    <w:rsid w:val="008D2032"/>
    <w:rsid w:val="008D286D"/>
    <w:rsid w:val="008D376F"/>
    <w:rsid w:val="008E34BC"/>
    <w:rsid w:val="00900E2D"/>
    <w:rsid w:val="009119E7"/>
    <w:rsid w:val="009157A7"/>
    <w:rsid w:val="00917BB1"/>
    <w:rsid w:val="00923422"/>
    <w:rsid w:val="00961093"/>
    <w:rsid w:val="00962B4C"/>
    <w:rsid w:val="0096701B"/>
    <w:rsid w:val="00967068"/>
    <w:rsid w:val="00975D21"/>
    <w:rsid w:val="00980531"/>
    <w:rsid w:val="00991845"/>
    <w:rsid w:val="009A240D"/>
    <w:rsid w:val="009D1766"/>
    <w:rsid w:val="009F07D6"/>
    <w:rsid w:val="009F0FB4"/>
    <w:rsid w:val="00A01B8C"/>
    <w:rsid w:val="00A235EE"/>
    <w:rsid w:val="00A339A1"/>
    <w:rsid w:val="00A3551C"/>
    <w:rsid w:val="00A357A3"/>
    <w:rsid w:val="00A41C84"/>
    <w:rsid w:val="00A845AF"/>
    <w:rsid w:val="00A9349C"/>
    <w:rsid w:val="00A93615"/>
    <w:rsid w:val="00AB3E95"/>
    <w:rsid w:val="00AB4D87"/>
    <w:rsid w:val="00AC2C46"/>
    <w:rsid w:val="00AC4BD1"/>
    <w:rsid w:val="00AD629F"/>
    <w:rsid w:val="00AE068C"/>
    <w:rsid w:val="00B2354E"/>
    <w:rsid w:val="00B2762F"/>
    <w:rsid w:val="00B364A3"/>
    <w:rsid w:val="00B46E48"/>
    <w:rsid w:val="00B507E5"/>
    <w:rsid w:val="00B52029"/>
    <w:rsid w:val="00B53A51"/>
    <w:rsid w:val="00B54CF4"/>
    <w:rsid w:val="00B55E62"/>
    <w:rsid w:val="00B62FE5"/>
    <w:rsid w:val="00B6449E"/>
    <w:rsid w:val="00B66238"/>
    <w:rsid w:val="00B72B99"/>
    <w:rsid w:val="00B8778A"/>
    <w:rsid w:val="00B933CA"/>
    <w:rsid w:val="00B95C31"/>
    <w:rsid w:val="00BB11C0"/>
    <w:rsid w:val="00BB724E"/>
    <w:rsid w:val="00BC71FE"/>
    <w:rsid w:val="00BE2613"/>
    <w:rsid w:val="00BF0CF7"/>
    <w:rsid w:val="00C225D2"/>
    <w:rsid w:val="00C2599F"/>
    <w:rsid w:val="00C50030"/>
    <w:rsid w:val="00C50F66"/>
    <w:rsid w:val="00C52D9F"/>
    <w:rsid w:val="00C569B9"/>
    <w:rsid w:val="00C76C57"/>
    <w:rsid w:val="00C77C2A"/>
    <w:rsid w:val="00C77FDB"/>
    <w:rsid w:val="00C96092"/>
    <w:rsid w:val="00CD6AC0"/>
    <w:rsid w:val="00CE03CD"/>
    <w:rsid w:val="00CE2F92"/>
    <w:rsid w:val="00CF3CFF"/>
    <w:rsid w:val="00CF7EFB"/>
    <w:rsid w:val="00D008C2"/>
    <w:rsid w:val="00D03ECC"/>
    <w:rsid w:val="00D1189A"/>
    <w:rsid w:val="00D14049"/>
    <w:rsid w:val="00D30573"/>
    <w:rsid w:val="00D319E9"/>
    <w:rsid w:val="00D34AA2"/>
    <w:rsid w:val="00D35448"/>
    <w:rsid w:val="00D53D6C"/>
    <w:rsid w:val="00D8154F"/>
    <w:rsid w:val="00D9034D"/>
    <w:rsid w:val="00D9406A"/>
    <w:rsid w:val="00D976BC"/>
    <w:rsid w:val="00DA7183"/>
    <w:rsid w:val="00DD7170"/>
    <w:rsid w:val="00DE1ED7"/>
    <w:rsid w:val="00DF0877"/>
    <w:rsid w:val="00DF7B55"/>
    <w:rsid w:val="00E11A56"/>
    <w:rsid w:val="00E16B64"/>
    <w:rsid w:val="00E36906"/>
    <w:rsid w:val="00E379CB"/>
    <w:rsid w:val="00E52169"/>
    <w:rsid w:val="00E67C75"/>
    <w:rsid w:val="00E7524F"/>
    <w:rsid w:val="00E75C7C"/>
    <w:rsid w:val="00E80C5F"/>
    <w:rsid w:val="00EC6A73"/>
    <w:rsid w:val="00F07048"/>
    <w:rsid w:val="00F07F36"/>
    <w:rsid w:val="00F1598F"/>
    <w:rsid w:val="00F426DD"/>
    <w:rsid w:val="00F45D3D"/>
    <w:rsid w:val="00F47C1B"/>
    <w:rsid w:val="00F650A0"/>
    <w:rsid w:val="00F72274"/>
    <w:rsid w:val="00F92B50"/>
    <w:rsid w:val="00F970B6"/>
    <w:rsid w:val="00FA113D"/>
    <w:rsid w:val="00FA50C4"/>
    <w:rsid w:val="00FA5CCF"/>
    <w:rsid w:val="00FB5B5B"/>
    <w:rsid w:val="00FD3312"/>
    <w:rsid w:val="00FE0D18"/>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5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tishwater.co.uk/Your-Home/Your-Waste-Water" TargetMode="External"/><Relationship Id="rId18" Type="http://schemas.openxmlformats.org/officeDocument/2006/relationships/hyperlink" Target="https://www.south-ayrshire.gov.uk/contact-u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scot/policies/water/protected-wat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sepa.org.uk/rainfal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sepa.org.uk/bathingwat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environmental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2.xml><?xml version="1.0" encoding="utf-8"?>
<ds:datastoreItem xmlns:ds="http://schemas.openxmlformats.org/officeDocument/2006/customXml" ds:itemID="{3B6C9358-1C2B-4608-B65B-9734343E4680}">
  <ds:schemaRefs>
    <ds:schemaRef ds:uri="http://schemas.microsoft.com/office/2006/metadata/properties"/>
    <ds:schemaRef ds:uri="http://schemas.microsoft.com/office/infopath/2007/PartnerControls"/>
    <ds:schemaRef ds:uri="31e71cbe-88ca-4308-8a3f-9a324ed9060e"/>
    <ds:schemaRef ds:uri="6817a18b-ca13-4b62-8bc4-ed31bbcf9b80"/>
  </ds:schemaRefs>
</ds:datastoreItem>
</file>

<file path=customXml/itemProps3.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4.xml><?xml version="1.0" encoding="utf-8"?>
<ds:datastoreItem xmlns:ds="http://schemas.openxmlformats.org/officeDocument/2006/customXml" ds:itemID="{6876CCDE-3391-4F34-B44E-7B96CA17C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SEPA_word_template_water_cover</Template>
  <TotalTime>17</TotalTime>
  <Pages>8</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Oattes, Lynn</cp:lastModifiedBy>
  <cp:revision>29</cp:revision>
  <cp:lastPrinted>2023-03-23T21:44:00Z</cp:lastPrinted>
  <dcterms:created xsi:type="dcterms:W3CDTF">2024-03-28T16:05:00Z</dcterms:created>
  <dcterms:modified xsi:type="dcterms:W3CDTF">2024-05-23T17:34:00Z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