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1D86DACF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D0068C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0068C">
        <w:rPr>
          <w:rFonts w:eastAsia="Times New Roman"/>
        </w:rPr>
        <w:t>Aberdour (Silver</w:t>
      </w:r>
      <w:r w:rsidR="00BA6E35">
        <w:rPr>
          <w:rFonts w:eastAsia="Times New Roman"/>
        </w:rPr>
        <w:t xml:space="preserve"> S</w:t>
      </w:r>
      <w:r w:rsidR="00D0068C">
        <w:rPr>
          <w:rFonts w:eastAsia="Times New Roman"/>
        </w:rPr>
        <w:t>ands</w:t>
      </w:r>
      <w:r w:rsidR="00BA6E35">
        <w:rPr>
          <w:rFonts w:eastAsia="Times New Roman"/>
        </w:rPr>
        <w:t>)</w:t>
      </w:r>
    </w:p>
    <w:p w14:paraId="27D877EB" w14:textId="17B95B6B" w:rsidR="00492E2D" w:rsidRPr="00056870" w:rsidRDefault="00492E2D" w:rsidP="00492E2D">
      <w:pPr>
        <w:rPr>
          <w:rStyle w:val="Hyperlink"/>
          <w:color w:val="0070C0"/>
        </w:rPr>
      </w:pPr>
      <w:r w:rsidRPr="00B047C6">
        <w:rPr>
          <w:color w:val="016574" w:themeColor="accent3"/>
        </w:rPr>
        <w:fldChar w:fldCharType="begin"/>
      </w:r>
      <w:r w:rsidR="00A23A1F" w:rsidRPr="00B047C6">
        <w:rPr>
          <w:color w:val="016574" w:themeColor="accent3"/>
        </w:rPr>
        <w:instrText>HYPERLINK "https://www2.sepa.org.uk/bathingwaters/ViewResults.aspx?id=4568"</w:instrText>
      </w:r>
      <w:r w:rsidRPr="00B047C6">
        <w:rPr>
          <w:color w:val="016574" w:themeColor="accent3"/>
        </w:rPr>
      </w:r>
      <w:r w:rsidRPr="00B047C6">
        <w:rPr>
          <w:color w:val="016574" w:themeColor="accent3"/>
        </w:rPr>
        <w:fldChar w:fldCharType="separate"/>
      </w:r>
      <w:r w:rsidRPr="00056870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B047C6">
        <w:rPr>
          <w:b w:val="0"/>
          <w:color w:val="016574" w:themeColor="accent3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431C2777" w:rsidR="00492E2D" w:rsidRDefault="00633E84" w:rsidP="00056870">
      <w:pPr>
        <w:rPr>
          <w:rFonts w:eastAsia="Times New Roman"/>
        </w:rPr>
      </w:pPr>
      <w:r w:rsidRPr="00633E84">
        <w:rPr>
          <w:rFonts w:eastAsia="Times New Roman"/>
        </w:rPr>
        <w:t>The Aberdour (Silver Sands) bathing water is to the east of Aberdour,</w:t>
      </w:r>
      <w:r>
        <w:rPr>
          <w:rFonts w:eastAsia="Times New Roman"/>
        </w:rPr>
        <w:t xml:space="preserve"> </w:t>
      </w:r>
      <w:r w:rsidRPr="00633E84">
        <w:rPr>
          <w:rFonts w:eastAsia="Times New Roman"/>
        </w:rPr>
        <w:t>on the north shore of the Firth of Forth. It is a small sandy bay</w:t>
      </w:r>
      <w:r w:rsidR="00315BB6">
        <w:rPr>
          <w:rFonts w:eastAsia="Times New Roman"/>
        </w:rPr>
        <w:t>,</w:t>
      </w:r>
      <w:r w:rsidRPr="00633E84">
        <w:rPr>
          <w:rFonts w:eastAsia="Times New Roman"/>
        </w:rPr>
        <w:t xml:space="preserve"> approximately 600 metres long</w:t>
      </w:r>
      <w:r w:rsidR="00315BB6">
        <w:rPr>
          <w:rFonts w:eastAsia="Times New Roman"/>
        </w:rPr>
        <w:t xml:space="preserve"> and popular with walkers</w:t>
      </w:r>
      <w:r w:rsidRPr="00633E84">
        <w:rPr>
          <w:rFonts w:eastAsia="Times New Roman"/>
        </w:rPr>
        <w:t>.</w:t>
      </w:r>
      <w:r w:rsidR="00560E1F">
        <w:rPr>
          <w:rFonts w:eastAsia="Times New Roman"/>
        </w:rPr>
        <w:t xml:space="preserve"> </w:t>
      </w:r>
      <w:r w:rsidR="00857A72">
        <w:rPr>
          <w:rFonts w:eastAsia="Times New Roman"/>
        </w:rPr>
        <w:t xml:space="preserve">Depending on the tide, </w:t>
      </w:r>
      <w:r w:rsidRPr="00633E84">
        <w:rPr>
          <w:rFonts w:eastAsia="Times New Roman"/>
        </w:rPr>
        <w:t>the distance to the water’s edge can vary from 10–280 metres. The</w:t>
      </w:r>
      <w:r w:rsidR="00315BB6">
        <w:rPr>
          <w:rFonts w:eastAsia="Times New Roman"/>
        </w:rPr>
        <w:t xml:space="preserve"> </w:t>
      </w:r>
      <w:r w:rsidRPr="00633E84">
        <w:rPr>
          <w:rFonts w:eastAsia="Times New Roman"/>
        </w:rPr>
        <w:t>beach slopes gently towards the water.</w:t>
      </w:r>
      <w:r>
        <w:rPr>
          <w:rFonts w:eastAsia="Times New Roman"/>
        </w:rPr>
        <w:t xml:space="preserve"> </w:t>
      </w:r>
    </w:p>
    <w:p w14:paraId="729BBEB9" w14:textId="77777777" w:rsidR="00056870" w:rsidRDefault="00056870" w:rsidP="00056870">
      <w:pPr>
        <w:rPr>
          <w:rFonts w:eastAsia="Times New Roman"/>
        </w:rPr>
      </w:pPr>
    </w:p>
    <w:p w14:paraId="0F37DE76" w14:textId="74131D7B" w:rsidR="00223CED" w:rsidRPr="002A46E4" w:rsidRDefault="00056870" w:rsidP="00056870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062B68C4" w:rsidR="00223CED" w:rsidRPr="002A46E4" w:rsidRDefault="00223CED" w:rsidP="00056870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A23A1F">
        <w:rPr>
          <w:rFonts w:eastAsia="Times New Roman"/>
          <w:sz w:val="24"/>
          <w:szCs w:val="24"/>
        </w:rPr>
        <w:t>Fife Council</w:t>
      </w:r>
    </w:p>
    <w:p w14:paraId="47E0D9B9" w14:textId="3D59E650" w:rsidR="00223CED" w:rsidRPr="002A46E4" w:rsidRDefault="00223CED" w:rsidP="00056870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617F4F">
        <w:rPr>
          <w:rFonts w:eastAsia="Times New Roman"/>
          <w:sz w:val="24"/>
          <w:szCs w:val="24"/>
        </w:rPr>
        <w:t>1987</w:t>
      </w:r>
    </w:p>
    <w:p w14:paraId="180D570A" w14:textId="7C822718" w:rsidR="00223CED" w:rsidRPr="002A46E4" w:rsidRDefault="00223CED" w:rsidP="00056870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617F4F">
        <w:rPr>
          <w:rFonts w:eastAsia="Times New Roman"/>
          <w:sz w:val="24"/>
          <w:szCs w:val="24"/>
        </w:rPr>
        <w:t>N</w:t>
      </w:r>
      <w:r w:rsidR="00617F4F" w:rsidRPr="00617F4F">
        <w:rPr>
          <w:rFonts w:eastAsia="Times New Roman"/>
          <w:sz w:val="24"/>
          <w:szCs w:val="24"/>
        </w:rPr>
        <w:t>T 20100 85219</w:t>
      </w:r>
    </w:p>
    <w:p w14:paraId="0724679F" w14:textId="77777777" w:rsidR="00492E2D" w:rsidRDefault="00492E2D" w:rsidP="00492E2D">
      <w:pPr>
        <w:spacing w:line="276" w:lineRule="auto"/>
        <w:rPr>
          <w:rFonts w:eastAsia="Times New Roman"/>
        </w:rPr>
      </w:pPr>
    </w:p>
    <w:p w14:paraId="74D32CA3" w14:textId="77777777" w:rsidR="000D4E4E" w:rsidRDefault="000D4E4E" w:rsidP="00492E2D">
      <w:pPr>
        <w:spacing w:line="276" w:lineRule="auto"/>
        <w:rPr>
          <w:rFonts w:eastAsia="Times New Roman"/>
        </w:rPr>
      </w:pPr>
    </w:p>
    <w:p w14:paraId="4B852A6B" w14:textId="77777777" w:rsidR="009422FF" w:rsidRPr="002A46E4" w:rsidRDefault="009422FF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283B6540" w14:textId="77777777" w:rsidR="00340E0E" w:rsidRPr="00F35CC2" w:rsidRDefault="00340E0E" w:rsidP="00340E0E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at risk of short term pollution following heavy rainfall. Bathing is not advised during or 1-2 days after heavy rainfall due to the risk to bathers’ health from water pollution.</w:t>
      </w:r>
    </w:p>
    <w:p w14:paraId="09A8144E" w14:textId="77777777" w:rsidR="00340E0E" w:rsidRPr="00F35CC2" w:rsidRDefault="00340E0E" w:rsidP="00340E0E">
      <w:pPr>
        <w:rPr>
          <w:rFonts w:ascii="Arial" w:hAnsi="Arial" w:cs="Arial"/>
        </w:rPr>
      </w:pPr>
    </w:p>
    <w:p w14:paraId="4EC86F96" w14:textId="47EB4512" w:rsidR="00340E0E" w:rsidRDefault="00340E0E" w:rsidP="00340E0E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4756A8">
        <w:rPr>
          <w:rFonts w:ascii="Arial" w:hAnsi="Arial" w:cs="Arial"/>
        </w:rPr>
        <w:t>include</w:t>
      </w:r>
      <w:r w:rsidRPr="00F35CC2">
        <w:rPr>
          <w:rFonts w:ascii="Arial" w:hAnsi="Arial" w:cs="Arial"/>
        </w:rPr>
        <w:t xml:space="preserve"> sewer overflows.</w:t>
      </w:r>
    </w:p>
    <w:p w14:paraId="5E3D1C95" w14:textId="77777777" w:rsidR="00340E0E" w:rsidRDefault="00340E0E" w:rsidP="00340E0E">
      <w:pPr>
        <w:rPr>
          <w:rFonts w:ascii="Arial" w:hAnsi="Arial" w:cs="Arial"/>
        </w:rPr>
      </w:pPr>
    </w:p>
    <w:p w14:paraId="101FB5D4" w14:textId="697E5745" w:rsidR="00340E0E" w:rsidRPr="00F35CC2" w:rsidRDefault="00340E0E" w:rsidP="00340E0E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 </w:t>
      </w:r>
    </w:p>
    <w:p w14:paraId="5AF6F80E" w14:textId="77777777" w:rsidR="00075AD5" w:rsidRPr="00075AD5" w:rsidRDefault="00075AD5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778B963D" w14:textId="10A8A9D7" w:rsidR="00C469DB" w:rsidRDefault="0022564A" w:rsidP="00056870">
      <w:pPr>
        <w:spacing w:after="240"/>
        <w:rPr>
          <w:rFonts w:eastAsia="Times New Roman"/>
        </w:rPr>
      </w:pPr>
      <w:r w:rsidRPr="0022564A">
        <w:rPr>
          <w:rFonts w:eastAsia="Times New Roman"/>
        </w:rPr>
        <w:t>The catchment draining into the Aberdour (Silver Sands) bathing water extends to 1.7 km2. The area is predominantly rural (98%) with arable agriculture the major land use. Approximately 1% of the bathing water catchment is urban. There are no main population centres</w:t>
      </w:r>
      <w:r w:rsidR="00AA7447">
        <w:rPr>
          <w:rFonts w:eastAsia="Times New Roman"/>
        </w:rPr>
        <w:t xml:space="preserve">. </w:t>
      </w:r>
      <w:r w:rsidR="00011DA5">
        <w:rPr>
          <w:rFonts w:eastAsia="Times New Roman"/>
        </w:rPr>
        <w:t>However, r</w:t>
      </w:r>
      <w:r w:rsidRPr="0022564A">
        <w:rPr>
          <w:rFonts w:eastAsia="Times New Roman"/>
        </w:rPr>
        <w:t>esidences in the outskirts of Aberdour and smallholdings</w:t>
      </w:r>
      <w:r w:rsidR="00B9644C">
        <w:rPr>
          <w:rFonts w:eastAsia="Times New Roman"/>
        </w:rPr>
        <w:t xml:space="preserve"> </w:t>
      </w:r>
      <w:r w:rsidR="00011DA5">
        <w:rPr>
          <w:rFonts w:eastAsia="Times New Roman"/>
        </w:rPr>
        <w:t>are in the ca</w:t>
      </w:r>
      <w:r w:rsidR="00EE3465">
        <w:rPr>
          <w:rFonts w:eastAsia="Times New Roman"/>
        </w:rPr>
        <w:t>tc</w:t>
      </w:r>
      <w:r w:rsidR="00011DA5">
        <w:rPr>
          <w:rFonts w:eastAsia="Times New Roman"/>
        </w:rPr>
        <w:t>hment</w:t>
      </w:r>
      <w:r w:rsidRPr="0022564A">
        <w:rPr>
          <w:rFonts w:eastAsia="Times New Roman"/>
        </w:rPr>
        <w:t>. The area also includes two</w:t>
      </w:r>
      <w:r>
        <w:rPr>
          <w:rFonts w:eastAsia="Times New Roman"/>
        </w:rPr>
        <w:t xml:space="preserve"> </w:t>
      </w:r>
      <w:r w:rsidRPr="0022564A">
        <w:rPr>
          <w:rFonts w:eastAsia="Times New Roman"/>
        </w:rPr>
        <w:t>disused quarries.</w:t>
      </w:r>
      <w:r>
        <w:rPr>
          <w:rFonts w:eastAsia="Times New Roman"/>
        </w:rPr>
        <w:t xml:space="preserve"> </w:t>
      </w:r>
    </w:p>
    <w:p w14:paraId="6C953ADE" w14:textId="41F538A9" w:rsidR="00AC2C46" w:rsidRPr="002A46E4" w:rsidRDefault="0022564A" w:rsidP="00056870">
      <w:pPr>
        <w:spacing w:after="240"/>
        <w:rPr>
          <w:rFonts w:eastAsia="Times New Roman"/>
        </w:rPr>
      </w:pPr>
      <w:r w:rsidRPr="0022564A">
        <w:rPr>
          <w:rFonts w:eastAsia="Times New Roman"/>
        </w:rPr>
        <w:t>There are no sizable watercourses within the bathing water catchment.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71CED4CB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BA6E35">
        <w:t>Aberdour (Silver Sands)</w:t>
      </w:r>
      <w:r>
        <w:t xml:space="preserve"> bathing water</w:t>
      </w:r>
    </w:p>
    <w:p w14:paraId="5BEBEAD9" w14:textId="76694482" w:rsidR="00470E9A" w:rsidRDefault="00000FDB" w:rsidP="009611AC">
      <w:pPr>
        <w:ind w:right="-83"/>
        <w:jc w:val="center"/>
      </w:pPr>
      <w:r>
        <w:rPr>
          <w:noProof/>
        </w:rPr>
        <w:drawing>
          <wp:inline distT="0" distB="0" distL="0" distR="0" wp14:anchorId="3F7616B4" wp14:editId="7C490ED2">
            <wp:extent cx="5730949" cy="8108660"/>
            <wp:effectExtent l="0" t="0" r="3175" b="6985"/>
            <wp:docPr id="39204772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4772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732" cy="8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6DE02149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BA6E35">
        <w:t>Aberdour (Silver Sands)</w:t>
      </w:r>
      <w:r>
        <w:t xml:space="preserve"> bathing water</w:t>
      </w:r>
    </w:p>
    <w:p w14:paraId="43666F40" w14:textId="000C6AC5" w:rsidR="00D14049" w:rsidRDefault="00000FDB" w:rsidP="00E15CD9">
      <w:pPr>
        <w:ind w:right="-83"/>
        <w:jc w:val="center"/>
      </w:pPr>
      <w:r>
        <w:rPr>
          <w:noProof/>
        </w:rPr>
        <w:drawing>
          <wp:inline distT="0" distB="0" distL="0" distR="0" wp14:anchorId="7768C9E0" wp14:editId="033EC671">
            <wp:extent cx="5422605" cy="7672386"/>
            <wp:effectExtent l="0" t="0" r="6985" b="5080"/>
            <wp:docPr id="369523809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523809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784" cy="770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194773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5045662F" w14:textId="6B197AAB" w:rsidR="00E47018" w:rsidRPr="00E47018" w:rsidRDefault="004756A8" w:rsidP="00194773">
      <w:hyperlink r:id="rId13" w:history="1">
        <w:r w:rsidR="00E47018" w:rsidRPr="00E47018">
          <w:rPr>
            <w:rStyle w:val="Hyperlink"/>
          </w:rPr>
          <w:t>Scottish Water</w:t>
        </w:r>
      </w:hyperlink>
      <w:r w:rsidR="00E47018" w:rsidRPr="00E47018">
        <w:t xml:space="preserve"> provides most waste water collection and treatment services in Scotland</w:t>
      </w:r>
      <w:r w:rsidR="008E4DB4">
        <w:t>.</w:t>
      </w:r>
    </w:p>
    <w:p w14:paraId="116E00B4" w14:textId="77777777" w:rsidR="00E47018" w:rsidRDefault="00E47018" w:rsidP="00194773">
      <w:r w:rsidRPr="00E47018">
        <w:t>Scottish Water has a sewage treatment plant at Aberdour, which discharges to the Firth of Forth via a long sea outfall.</w:t>
      </w:r>
    </w:p>
    <w:p w14:paraId="1F9DEFC8" w14:textId="77777777" w:rsidR="008E4DB4" w:rsidRPr="00E47018" w:rsidRDefault="008E4DB4" w:rsidP="00194773"/>
    <w:p w14:paraId="00F13E1A" w14:textId="441DB4E2" w:rsidR="00473B48" w:rsidRDefault="00E47018" w:rsidP="00194773">
      <w:r w:rsidRPr="00E47018">
        <w:t>Sewage from Dalgety Bay town is treated outside of the catchment at Dunfermline sewage treatment works, removing a potential risk to bathing water quality.</w:t>
      </w:r>
    </w:p>
    <w:p w14:paraId="63CFCB89" w14:textId="77777777" w:rsidR="00A01B8C" w:rsidRDefault="00A01B8C" w:rsidP="00194773"/>
    <w:p w14:paraId="1B5868C4" w14:textId="77777777" w:rsidR="00A93615" w:rsidRPr="00E7524F" w:rsidRDefault="00A93615" w:rsidP="00194773"/>
    <w:p w14:paraId="606F17FB" w14:textId="74E66EE4" w:rsidR="00FA113D" w:rsidRDefault="00FA113D" w:rsidP="00194773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194773">
      <w:r w:rsidRPr="003A3036">
        <w:t xml:space="preserve">There are no impacts from agriculture </w:t>
      </w:r>
      <w:r w:rsidR="003937FF" w:rsidRPr="003A3036">
        <w:t>affecting this bathing water.</w:t>
      </w:r>
    </w:p>
    <w:p w14:paraId="26B234B7" w14:textId="77777777" w:rsidR="00AD629F" w:rsidRDefault="00AD629F" w:rsidP="00194773"/>
    <w:p w14:paraId="723D24DE" w14:textId="77777777" w:rsidR="00A93615" w:rsidRPr="00E7524F" w:rsidRDefault="00A93615" w:rsidP="00194773"/>
    <w:p w14:paraId="528E428C" w14:textId="2886C8C9" w:rsidR="00FB5B5B" w:rsidRDefault="00FB5B5B" w:rsidP="00194773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77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773">
      <w:pPr>
        <w:ind w:left="-5"/>
      </w:pPr>
    </w:p>
    <w:p w14:paraId="7E6F0444" w14:textId="77777777" w:rsidR="00FB5B5B" w:rsidRDefault="00FB5B5B" w:rsidP="0019477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194773"/>
    <w:p w14:paraId="0892CD00" w14:textId="77777777" w:rsidR="00A93615" w:rsidRPr="0036561F" w:rsidRDefault="00A93615" w:rsidP="00194773"/>
    <w:p w14:paraId="57803B38" w14:textId="424B9717" w:rsidR="00FB5B5B" w:rsidRPr="006B3899" w:rsidRDefault="00FB5B5B" w:rsidP="00194773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194773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194773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194773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194773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194773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194773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194773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19477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19477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194773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194773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C7DBA35" w14:textId="77777777" w:rsidR="001E2A51" w:rsidRPr="006F6F22" w:rsidRDefault="001E2A51" w:rsidP="00194773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194773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194773"/>
    <w:p w14:paraId="049C619D" w14:textId="115FA735" w:rsidR="00FB5B5B" w:rsidRDefault="004756A8" w:rsidP="00194773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194773">
      <w:pPr>
        <w:rPr>
          <w:rStyle w:val="Hyperlink"/>
        </w:rPr>
      </w:pPr>
    </w:p>
    <w:p w14:paraId="00F086CF" w14:textId="19F46767" w:rsidR="00FE4072" w:rsidRDefault="004756A8" w:rsidP="00194773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194773"/>
    <w:p w14:paraId="4B615635" w14:textId="64E55CC6" w:rsidR="00FB5B5B" w:rsidRDefault="004756A8" w:rsidP="00194773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Default="00762D6C" w:rsidP="00194773"/>
    <w:p w14:paraId="17887AD4" w14:textId="77777777" w:rsidR="00CC3D72" w:rsidRDefault="004756A8" w:rsidP="00194773">
      <w:hyperlink r:id="rId18" w:history="1">
        <w:r w:rsidR="00CC3D72" w:rsidRPr="00E8697C">
          <w:rPr>
            <w:rStyle w:val="Hyperlink"/>
          </w:rPr>
          <w:t>Fife Council</w:t>
        </w:r>
      </w:hyperlink>
    </w:p>
    <w:p w14:paraId="06737CD4" w14:textId="77777777" w:rsidR="00CC3D72" w:rsidRPr="002D0ED6" w:rsidRDefault="00CC3D72" w:rsidP="00194773"/>
    <w:p w14:paraId="5C43225C" w14:textId="77777777" w:rsidR="00187136" w:rsidRDefault="00187136" w:rsidP="00194773">
      <w:pPr>
        <w:pStyle w:val="Heading1"/>
        <w:spacing w:line="360" w:lineRule="auto"/>
        <w:rPr>
          <w:rFonts w:eastAsia="Times New Roman"/>
        </w:rPr>
      </w:pPr>
    </w:p>
    <w:p w14:paraId="1CD0B7F3" w14:textId="77777777" w:rsidR="00C553E4" w:rsidRDefault="00C553E4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4340823A" w:rsidR="00333124" w:rsidRPr="00B047C6" w:rsidRDefault="00333124" w:rsidP="00056870">
      <w:pPr>
        <w:rPr>
          <w:rFonts w:eastAsia="Times New Roman"/>
          <w:sz w:val="32"/>
          <w:szCs w:val="32"/>
        </w:rPr>
      </w:pPr>
      <w:r w:rsidRPr="00B047C6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B047C6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B047C6" w:rsidRDefault="00333124" w:rsidP="00056870">
      <w:pPr>
        <w:pStyle w:val="BodyText1"/>
        <w:rPr>
          <w:color w:val="6E7571" w:themeColor="text2"/>
          <w:sz w:val="32"/>
          <w:szCs w:val="32"/>
          <w:u w:val="single"/>
        </w:rPr>
      </w:pPr>
      <w:r w:rsidRPr="00B047C6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B047C6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305D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3905" w14:textId="77777777" w:rsidR="0029009C" w:rsidRDefault="0029009C" w:rsidP="00660C79">
      <w:pPr>
        <w:spacing w:line="240" w:lineRule="auto"/>
      </w:pPr>
      <w:r>
        <w:separator/>
      </w:r>
    </w:p>
  </w:endnote>
  <w:endnote w:type="continuationSeparator" w:id="0">
    <w:p w14:paraId="56111260" w14:textId="77777777" w:rsidR="0029009C" w:rsidRDefault="0029009C" w:rsidP="00660C79">
      <w:pPr>
        <w:spacing w:line="240" w:lineRule="auto"/>
      </w:pPr>
      <w:r>
        <w:continuationSeparator/>
      </w:r>
    </w:p>
  </w:endnote>
  <w:endnote w:type="continuationNotice" w:id="1">
    <w:p w14:paraId="1AF6A889" w14:textId="77777777" w:rsidR="0029009C" w:rsidRDefault="002900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3C77987F" w:rsidR="00EC6A73" w:rsidRDefault="0047513D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D005" w14:textId="77777777" w:rsidR="0029009C" w:rsidRDefault="0029009C" w:rsidP="00660C79">
      <w:pPr>
        <w:spacing w:line="240" w:lineRule="auto"/>
      </w:pPr>
      <w:r>
        <w:separator/>
      </w:r>
    </w:p>
  </w:footnote>
  <w:footnote w:type="continuationSeparator" w:id="0">
    <w:p w14:paraId="66A494DA" w14:textId="77777777" w:rsidR="0029009C" w:rsidRDefault="0029009C" w:rsidP="00660C79">
      <w:pPr>
        <w:spacing w:line="240" w:lineRule="auto"/>
      </w:pPr>
      <w:r>
        <w:continuationSeparator/>
      </w:r>
    </w:p>
  </w:footnote>
  <w:footnote w:type="continuationNotice" w:id="1">
    <w:p w14:paraId="41FE1264" w14:textId="77777777" w:rsidR="0029009C" w:rsidRDefault="002900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18179C76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BA6E35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BA6E35">
      <w:rPr>
        <w:color w:val="6E7571" w:themeColor="text2"/>
      </w:rPr>
      <w:t>Aberdour (Silver Sands)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0FDB"/>
    <w:rsid w:val="00001CCC"/>
    <w:rsid w:val="00011DA5"/>
    <w:rsid w:val="0003257F"/>
    <w:rsid w:val="00032829"/>
    <w:rsid w:val="00040561"/>
    <w:rsid w:val="00040F13"/>
    <w:rsid w:val="000421F8"/>
    <w:rsid w:val="000561BA"/>
    <w:rsid w:val="00056870"/>
    <w:rsid w:val="0006058B"/>
    <w:rsid w:val="00070937"/>
    <w:rsid w:val="00075AD5"/>
    <w:rsid w:val="00083309"/>
    <w:rsid w:val="000A74F0"/>
    <w:rsid w:val="000B7559"/>
    <w:rsid w:val="000C0C1D"/>
    <w:rsid w:val="000C2480"/>
    <w:rsid w:val="000D4E4E"/>
    <w:rsid w:val="000E0D15"/>
    <w:rsid w:val="00105F31"/>
    <w:rsid w:val="00117F37"/>
    <w:rsid w:val="0012582F"/>
    <w:rsid w:val="001456CE"/>
    <w:rsid w:val="00145951"/>
    <w:rsid w:val="00184569"/>
    <w:rsid w:val="00187136"/>
    <w:rsid w:val="00194683"/>
    <w:rsid w:val="00194773"/>
    <w:rsid w:val="001D49D6"/>
    <w:rsid w:val="001E2A51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2564A"/>
    <w:rsid w:val="00236552"/>
    <w:rsid w:val="002415AB"/>
    <w:rsid w:val="00262000"/>
    <w:rsid w:val="00267A1B"/>
    <w:rsid w:val="002724AB"/>
    <w:rsid w:val="00281BB1"/>
    <w:rsid w:val="00282669"/>
    <w:rsid w:val="0029009C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05DC6"/>
    <w:rsid w:val="00315BB6"/>
    <w:rsid w:val="00316D6B"/>
    <w:rsid w:val="00317618"/>
    <w:rsid w:val="00333124"/>
    <w:rsid w:val="00340E0E"/>
    <w:rsid w:val="0036561F"/>
    <w:rsid w:val="003813A7"/>
    <w:rsid w:val="003937FF"/>
    <w:rsid w:val="00394FE4"/>
    <w:rsid w:val="003A24DE"/>
    <w:rsid w:val="003A3036"/>
    <w:rsid w:val="003A69EB"/>
    <w:rsid w:val="003B3E82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6ED2"/>
    <w:rsid w:val="00470E9A"/>
    <w:rsid w:val="00473B48"/>
    <w:rsid w:val="0047513D"/>
    <w:rsid w:val="004756A8"/>
    <w:rsid w:val="00492E2D"/>
    <w:rsid w:val="00497F73"/>
    <w:rsid w:val="004A1F02"/>
    <w:rsid w:val="004B79BB"/>
    <w:rsid w:val="004C702E"/>
    <w:rsid w:val="004E287D"/>
    <w:rsid w:val="004E2914"/>
    <w:rsid w:val="004F045D"/>
    <w:rsid w:val="00514F18"/>
    <w:rsid w:val="00550E56"/>
    <w:rsid w:val="00551989"/>
    <w:rsid w:val="00560E1F"/>
    <w:rsid w:val="005621AC"/>
    <w:rsid w:val="005636C9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5F08AA"/>
    <w:rsid w:val="0060278D"/>
    <w:rsid w:val="00611C76"/>
    <w:rsid w:val="0061411E"/>
    <w:rsid w:val="00614EB7"/>
    <w:rsid w:val="00617F4F"/>
    <w:rsid w:val="006243FF"/>
    <w:rsid w:val="00633E84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076A4"/>
    <w:rsid w:val="00721973"/>
    <w:rsid w:val="007347B8"/>
    <w:rsid w:val="00743EBF"/>
    <w:rsid w:val="00744018"/>
    <w:rsid w:val="00745EA9"/>
    <w:rsid w:val="00751749"/>
    <w:rsid w:val="00756B1D"/>
    <w:rsid w:val="00762D6C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13353"/>
    <w:rsid w:val="0082180C"/>
    <w:rsid w:val="00857A72"/>
    <w:rsid w:val="00861B46"/>
    <w:rsid w:val="008962A7"/>
    <w:rsid w:val="008A31F2"/>
    <w:rsid w:val="008A3DE7"/>
    <w:rsid w:val="008B49FC"/>
    <w:rsid w:val="008B5E34"/>
    <w:rsid w:val="008C1A73"/>
    <w:rsid w:val="008D113C"/>
    <w:rsid w:val="008D2032"/>
    <w:rsid w:val="008D286D"/>
    <w:rsid w:val="008D376F"/>
    <w:rsid w:val="008E34BC"/>
    <w:rsid w:val="008E4DB4"/>
    <w:rsid w:val="008E594F"/>
    <w:rsid w:val="00900E2D"/>
    <w:rsid w:val="009119E7"/>
    <w:rsid w:val="009157A7"/>
    <w:rsid w:val="00917BB1"/>
    <w:rsid w:val="00923422"/>
    <w:rsid w:val="009422FF"/>
    <w:rsid w:val="00961093"/>
    <w:rsid w:val="009611AC"/>
    <w:rsid w:val="00962B4C"/>
    <w:rsid w:val="0096701B"/>
    <w:rsid w:val="00967068"/>
    <w:rsid w:val="00974E79"/>
    <w:rsid w:val="00975D21"/>
    <w:rsid w:val="00980531"/>
    <w:rsid w:val="00991845"/>
    <w:rsid w:val="009A240D"/>
    <w:rsid w:val="009D1766"/>
    <w:rsid w:val="009F07D6"/>
    <w:rsid w:val="009F0FB4"/>
    <w:rsid w:val="00A01B8C"/>
    <w:rsid w:val="00A235EE"/>
    <w:rsid w:val="00A23A1F"/>
    <w:rsid w:val="00A339A1"/>
    <w:rsid w:val="00A3551C"/>
    <w:rsid w:val="00A357A3"/>
    <w:rsid w:val="00A41C84"/>
    <w:rsid w:val="00A46C2D"/>
    <w:rsid w:val="00A845AF"/>
    <w:rsid w:val="00A84B3B"/>
    <w:rsid w:val="00A9349C"/>
    <w:rsid w:val="00A93615"/>
    <w:rsid w:val="00AA7447"/>
    <w:rsid w:val="00AB3E95"/>
    <w:rsid w:val="00AC2C46"/>
    <w:rsid w:val="00AC4BD1"/>
    <w:rsid w:val="00AD629F"/>
    <w:rsid w:val="00AE068C"/>
    <w:rsid w:val="00B047C6"/>
    <w:rsid w:val="00B23036"/>
    <w:rsid w:val="00B2354E"/>
    <w:rsid w:val="00B2762F"/>
    <w:rsid w:val="00B364A3"/>
    <w:rsid w:val="00B46E48"/>
    <w:rsid w:val="00B507E5"/>
    <w:rsid w:val="00B53A51"/>
    <w:rsid w:val="00B54CF4"/>
    <w:rsid w:val="00B55E62"/>
    <w:rsid w:val="00B57D70"/>
    <w:rsid w:val="00B62FE5"/>
    <w:rsid w:val="00B6449E"/>
    <w:rsid w:val="00B66238"/>
    <w:rsid w:val="00B72B99"/>
    <w:rsid w:val="00B7718A"/>
    <w:rsid w:val="00B8778A"/>
    <w:rsid w:val="00B933CA"/>
    <w:rsid w:val="00B95C31"/>
    <w:rsid w:val="00B9644C"/>
    <w:rsid w:val="00BA6E35"/>
    <w:rsid w:val="00BB11C0"/>
    <w:rsid w:val="00BC71FE"/>
    <w:rsid w:val="00BD4FAA"/>
    <w:rsid w:val="00BE2613"/>
    <w:rsid w:val="00C2599F"/>
    <w:rsid w:val="00C469DB"/>
    <w:rsid w:val="00C50030"/>
    <w:rsid w:val="00C50F66"/>
    <w:rsid w:val="00C553E4"/>
    <w:rsid w:val="00C569B9"/>
    <w:rsid w:val="00C76C57"/>
    <w:rsid w:val="00C77C2A"/>
    <w:rsid w:val="00C77FDB"/>
    <w:rsid w:val="00C96092"/>
    <w:rsid w:val="00CB6E6A"/>
    <w:rsid w:val="00CC3D72"/>
    <w:rsid w:val="00CD6AC0"/>
    <w:rsid w:val="00CE03CD"/>
    <w:rsid w:val="00CF2F23"/>
    <w:rsid w:val="00CF3CFF"/>
    <w:rsid w:val="00CF4900"/>
    <w:rsid w:val="00CF7EFB"/>
    <w:rsid w:val="00D0068C"/>
    <w:rsid w:val="00D008C2"/>
    <w:rsid w:val="00D03ECC"/>
    <w:rsid w:val="00D1189A"/>
    <w:rsid w:val="00D14049"/>
    <w:rsid w:val="00D30573"/>
    <w:rsid w:val="00D35448"/>
    <w:rsid w:val="00D53D6C"/>
    <w:rsid w:val="00D8154F"/>
    <w:rsid w:val="00D9034D"/>
    <w:rsid w:val="00D9406A"/>
    <w:rsid w:val="00D976BC"/>
    <w:rsid w:val="00DA4E8C"/>
    <w:rsid w:val="00DA7183"/>
    <w:rsid w:val="00DD7170"/>
    <w:rsid w:val="00DE1ED7"/>
    <w:rsid w:val="00DF0877"/>
    <w:rsid w:val="00E11A56"/>
    <w:rsid w:val="00E15CD9"/>
    <w:rsid w:val="00E16B64"/>
    <w:rsid w:val="00E379CB"/>
    <w:rsid w:val="00E47018"/>
    <w:rsid w:val="00E52169"/>
    <w:rsid w:val="00E67C75"/>
    <w:rsid w:val="00E7524F"/>
    <w:rsid w:val="00E75C7C"/>
    <w:rsid w:val="00EC6A73"/>
    <w:rsid w:val="00ED5535"/>
    <w:rsid w:val="00EE3465"/>
    <w:rsid w:val="00F07048"/>
    <w:rsid w:val="00F07F36"/>
    <w:rsid w:val="00F1598F"/>
    <w:rsid w:val="00F72274"/>
    <w:rsid w:val="00F875E6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fife.gov.uk/contact-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02293-B97D-4165-AB54-E68B8A07F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40c94b42-d2ee-4825-8c24-8ec1de57d16b"/>
    <ds:schemaRef ds:uri="6817a18b-ca13-4b62-8bc4-ed31bbcf9b80"/>
    <ds:schemaRef ds:uri="31e71cbe-88ca-4308-8a3f-9a324ed9060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150</TotalTime>
  <Pages>7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43</cp:revision>
  <cp:lastPrinted>2023-03-23T21:44:00Z</cp:lastPrinted>
  <dcterms:created xsi:type="dcterms:W3CDTF">2024-03-28T16:05:00Z</dcterms:created>
  <dcterms:modified xsi:type="dcterms:W3CDTF">2024-05-24T11:35:00Z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