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7DFF86D3" w:rsidR="00492E2D" w:rsidRDefault="00492E2D" w:rsidP="00492E2D">
      <w:pPr>
        <w:pStyle w:val="Heading1"/>
        <w:spacing w:line="360" w:lineRule="auto"/>
        <w:rPr>
          <w:rFonts w:eastAsia="Times New Roman"/>
        </w:rPr>
      </w:pPr>
      <w:r>
        <w:rPr>
          <w:rFonts w:eastAsia="Times New Roman"/>
        </w:rPr>
        <w:t xml:space="preserve">Bathing water profile </w:t>
      </w:r>
      <w:r w:rsidR="00885E8A">
        <w:rPr>
          <w:rFonts w:eastAsia="Times New Roman"/>
        </w:rPr>
        <w:t>–</w:t>
      </w:r>
      <w:r>
        <w:rPr>
          <w:rFonts w:eastAsia="Times New Roman"/>
        </w:rPr>
        <w:t xml:space="preserve"> </w:t>
      </w:r>
      <w:r w:rsidR="00885E8A">
        <w:rPr>
          <w:rFonts w:eastAsia="Times New Roman"/>
        </w:rPr>
        <w:t>Ettrick bay</w:t>
      </w:r>
    </w:p>
    <w:p w14:paraId="27D877EB" w14:textId="0316270C" w:rsidR="00492E2D" w:rsidRPr="00C24CD9" w:rsidRDefault="00492E2D" w:rsidP="00492E2D">
      <w:pPr>
        <w:rPr>
          <w:rStyle w:val="Hyperlink"/>
          <w:color w:val="0070C0"/>
        </w:rPr>
      </w:pPr>
      <w:r w:rsidRPr="00C24CD9">
        <w:rPr>
          <w:color w:val="0070C0"/>
        </w:rPr>
        <w:fldChar w:fldCharType="begin"/>
      </w:r>
      <w:r w:rsidR="0055186F" w:rsidRPr="00C24CD9">
        <w:rPr>
          <w:color w:val="0070C0"/>
        </w:rPr>
        <w:instrText>HYPERLINK "https://www2.sepa.org.uk/bathingwaters/ViewResults.aspx?id=124817"</w:instrText>
      </w:r>
      <w:r w:rsidRPr="00C24CD9">
        <w:rPr>
          <w:color w:val="0070C0"/>
        </w:rPr>
      </w:r>
      <w:r w:rsidRPr="00C24CD9">
        <w:rPr>
          <w:color w:val="0070C0"/>
        </w:rPr>
        <w:fldChar w:fldCharType="separate"/>
      </w:r>
      <w:r w:rsidRPr="00C24CD9">
        <w:rPr>
          <w:rStyle w:val="Hyperlink"/>
          <w:color w:val="0070C0"/>
        </w:rPr>
        <w:t>Bathing water classification</w:t>
      </w:r>
    </w:p>
    <w:p w14:paraId="367D4B76" w14:textId="77777777" w:rsidR="00492E2D" w:rsidRPr="00C24CD9" w:rsidRDefault="00492E2D" w:rsidP="00492E2D">
      <w:pPr>
        <w:pStyle w:val="Heading2"/>
        <w:spacing w:line="360" w:lineRule="auto"/>
        <w:rPr>
          <w:b w:val="0"/>
          <w:bCs/>
          <w:color w:val="0070C0"/>
          <w:sz w:val="24"/>
          <w:szCs w:val="24"/>
        </w:rPr>
      </w:pPr>
      <w:r w:rsidRPr="00C24CD9">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732D5B25" w:rsidR="00492E2D" w:rsidRDefault="00A562EA" w:rsidP="00A6776C">
      <w:pPr>
        <w:rPr>
          <w:rFonts w:eastAsia="Times New Roman"/>
        </w:rPr>
      </w:pPr>
      <w:r w:rsidRPr="00A562EA">
        <w:rPr>
          <w:rFonts w:eastAsia="Times New Roman"/>
        </w:rPr>
        <w:t>Ettrick Bay bathing water is a wide, sandy bay of about 1.7km in length. It is on the west coast of the Isle of Bute. The nearest town is Rothesay, about 4 km away on the east coast of the island.</w:t>
      </w:r>
      <w:r w:rsidR="00E15706">
        <w:rPr>
          <w:rFonts w:eastAsia="Times New Roman"/>
        </w:rPr>
        <w:t xml:space="preserve"> </w:t>
      </w:r>
      <w:r w:rsidRPr="00A562EA">
        <w:rPr>
          <w:rFonts w:eastAsia="Times New Roman"/>
        </w:rPr>
        <w:t xml:space="preserve">The beach is </w:t>
      </w:r>
      <w:r w:rsidR="00FA2F85" w:rsidRPr="00A562EA">
        <w:rPr>
          <w:rFonts w:eastAsia="Times New Roman"/>
        </w:rPr>
        <w:t>mainly</w:t>
      </w:r>
      <w:r w:rsidRPr="00A562EA">
        <w:rPr>
          <w:rFonts w:eastAsia="Times New Roman"/>
        </w:rPr>
        <w:t xml:space="preserve"> composed of coarse sand and is popular with locals and visitors. The beach offers spectacular views of nearby Arran.</w:t>
      </w:r>
      <w:r w:rsidR="00E15706">
        <w:rPr>
          <w:rFonts w:eastAsia="Times New Roman"/>
        </w:rPr>
        <w:t xml:space="preserve"> </w:t>
      </w:r>
      <w:r w:rsidRPr="00A562EA">
        <w:rPr>
          <w:rFonts w:eastAsia="Times New Roman"/>
        </w:rPr>
        <w:t>D</w:t>
      </w:r>
      <w:r w:rsidR="00FA2F85">
        <w:rPr>
          <w:rFonts w:eastAsia="Times New Roman"/>
        </w:rPr>
        <w:t>epending on the tide,</w:t>
      </w:r>
      <w:r w:rsidRPr="00A562EA">
        <w:rPr>
          <w:rFonts w:eastAsia="Times New Roman"/>
        </w:rPr>
        <w:t xml:space="preserve"> the distance to the water’s edge can vary from 0–500 metres</w:t>
      </w:r>
      <w:r w:rsidR="000554E1">
        <w:rPr>
          <w:rFonts w:eastAsia="Times New Roman"/>
        </w:rPr>
        <w:t>. S</w:t>
      </w:r>
      <w:r w:rsidRPr="00A562EA">
        <w:rPr>
          <w:rFonts w:eastAsia="Times New Roman"/>
        </w:rPr>
        <w:t>mall strips of water are usually present on the</w:t>
      </w:r>
      <w:r w:rsidR="000554E1">
        <w:rPr>
          <w:rFonts w:eastAsia="Times New Roman"/>
        </w:rPr>
        <w:t xml:space="preserve"> </w:t>
      </w:r>
      <w:r w:rsidRPr="00A562EA">
        <w:rPr>
          <w:rFonts w:eastAsia="Times New Roman"/>
        </w:rPr>
        <w:t>beach when the tide is out</w:t>
      </w:r>
      <w:r w:rsidR="00E15706">
        <w:rPr>
          <w:rFonts w:eastAsia="Times New Roman"/>
        </w:rPr>
        <w:t>.</w:t>
      </w:r>
    </w:p>
    <w:p w14:paraId="6C95EF71" w14:textId="77777777" w:rsidR="00A6776C" w:rsidRDefault="00A6776C" w:rsidP="00A6776C">
      <w:pPr>
        <w:rPr>
          <w:rFonts w:eastAsia="Times New Roman"/>
        </w:rPr>
      </w:pPr>
    </w:p>
    <w:p w14:paraId="0F37DE76" w14:textId="51E0ACCA" w:rsidR="00223CED" w:rsidRPr="002A46E4" w:rsidRDefault="00A6776C" w:rsidP="00A6776C">
      <w:pPr>
        <w:rPr>
          <w:rFonts w:eastAsia="Times New Roman"/>
        </w:rPr>
      </w:pPr>
      <w:r>
        <w:rPr>
          <w:rFonts w:eastAsia="Times New Roman"/>
        </w:rPr>
        <w:t>Site details:</w:t>
      </w:r>
    </w:p>
    <w:p w14:paraId="6116EF22" w14:textId="167A3574" w:rsidR="00223CED" w:rsidRPr="002A46E4" w:rsidRDefault="00223CED" w:rsidP="00A6776C">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A562EA">
        <w:rPr>
          <w:rFonts w:eastAsia="Times New Roman"/>
          <w:sz w:val="24"/>
          <w:szCs w:val="24"/>
        </w:rPr>
        <w:t>Argyll and Bute Council</w:t>
      </w:r>
    </w:p>
    <w:p w14:paraId="47E0D9B9" w14:textId="121A3497" w:rsidR="00223CED" w:rsidRPr="002A46E4" w:rsidRDefault="00223CED" w:rsidP="00A6776C">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A562EA">
        <w:rPr>
          <w:rFonts w:eastAsia="Times New Roman"/>
          <w:sz w:val="24"/>
          <w:szCs w:val="24"/>
        </w:rPr>
        <w:t>1999</w:t>
      </w:r>
    </w:p>
    <w:p w14:paraId="180D570A" w14:textId="526E62A7" w:rsidR="00223CED" w:rsidRPr="002A46E4" w:rsidRDefault="00223CED" w:rsidP="00A6776C">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E15706" w:rsidRPr="00E15706">
        <w:rPr>
          <w:rFonts w:eastAsia="Times New Roman"/>
          <w:sz w:val="24"/>
          <w:szCs w:val="24"/>
        </w:rPr>
        <w:t>NS 03724 66058</w:t>
      </w:r>
    </w:p>
    <w:p w14:paraId="52D0E363" w14:textId="77777777" w:rsidR="00223CED" w:rsidRPr="002A46E4" w:rsidRDefault="00223CED" w:rsidP="00A6776C">
      <w:pPr>
        <w:pStyle w:val="ListParagraph"/>
        <w:spacing w:line="360" w:lineRule="auto"/>
        <w:rPr>
          <w:sz w:val="24"/>
          <w:szCs w:val="24"/>
        </w:rPr>
      </w:pPr>
    </w:p>
    <w:p w14:paraId="0724679F" w14:textId="77777777" w:rsidR="00492E2D" w:rsidRPr="002A46E4" w:rsidRDefault="00492E2D" w:rsidP="00A6776C">
      <w:pPr>
        <w:rPr>
          <w:rFonts w:eastAsia="Times New Roman"/>
        </w:rPr>
      </w:pPr>
    </w:p>
    <w:p w14:paraId="1AA7F696" w14:textId="77777777" w:rsidR="00492E2D" w:rsidRPr="002A46E4" w:rsidRDefault="00492E2D" w:rsidP="00A6776C">
      <w:pPr>
        <w:rPr>
          <w:rFonts w:eastAsia="Times New Roman"/>
        </w:rPr>
      </w:pPr>
    </w:p>
    <w:p w14:paraId="38AB9855" w14:textId="77777777" w:rsidR="00492E2D" w:rsidRPr="00C2599F" w:rsidRDefault="00492E2D" w:rsidP="00A6776C">
      <w:pPr>
        <w:pStyle w:val="Heading2"/>
        <w:spacing w:line="360" w:lineRule="auto"/>
        <w:rPr>
          <w:rFonts w:eastAsia="Times New Roman"/>
          <w:szCs w:val="32"/>
        </w:rPr>
      </w:pPr>
      <w:r w:rsidRPr="00C2599F">
        <w:rPr>
          <w:rFonts w:eastAsia="Times New Roman"/>
          <w:szCs w:val="32"/>
        </w:rPr>
        <w:t>Risks to water quality</w:t>
      </w:r>
    </w:p>
    <w:p w14:paraId="0DBE2C52" w14:textId="77777777" w:rsidR="00B60853" w:rsidRPr="00F35CC2" w:rsidRDefault="00B60853" w:rsidP="00B60853">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53B7033B" w14:textId="77777777" w:rsidR="00B60853" w:rsidRPr="00F35CC2" w:rsidRDefault="00B60853" w:rsidP="00B60853">
      <w:pPr>
        <w:rPr>
          <w:rFonts w:ascii="Arial" w:hAnsi="Arial" w:cs="Arial"/>
        </w:rPr>
      </w:pPr>
    </w:p>
    <w:p w14:paraId="2F03C62D" w14:textId="3D989043" w:rsidR="00B60853" w:rsidRPr="00F35CC2" w:rsidRDefault="00B60853" w:rsidP="00B60853">
      <w:pPr>
        <w:rPr>
          <w:rFonts w:ascii="Arial" w:hAnsi="Arial" w:cs="Arial"/>
        </w:rPr>
      </w:pPr>
      <w:r w:rsidRPr="00F35CC2">
        <w:rPr>
          <w:rFonts w:ascii="Arial" w:hAnsi="Arial" w:cs="Arial"/>
        </w:rPr>
        <w:t xml:space="preserve">Pollution risks </w:t>
      </w:r>
      <w:r>
        <w:rPr>
          <w:rFonts w:ascii="Arial" w:hAnsi="Arial" w:cs="Arial"/>
        </w:rPr>
        <w:t>are from</w:t>
      </w:r>
      <w:r w:rsidRPr="00F35CC2">
        <w:rPr>
          <w:rFonts w:ascii="Arial" w:hAnsi="Arial" w:cs="Arial"/>
        </w:rPr>
        <w:t xml:space="preserve"> agricultural run-off</w:t>
      </w:r>
      <w:r>
        <w:rPr>
          <w:rFonts w:ascii="Arial" w:hAnsi="Arial" w:cs="Arial"/>
        </w:rPr>
        <w:t xml:space="preserve"> and sewerage sources</w:t>
      </w:r>
      <w:r w:rsidRPr="00F35CC2">
        <w:rPr>
          <w:rFonts w:ascii="Arial" w:hAnsi="Arial" w:cs="Arial"/>
        </w:rPr>
        <w:t xml:space="preserve">. </w:t>
      </w:r>
    </w:p>
    <w:p w14:paraId="22528A9F" w14:textId="77777777" w:rsidR="00026E94" w:rsidRPr="00026E94" w:rsidRDefault="00026E94" w:rsidP="00A6776C"/>
    <w:p w14:paraId="6FB16EC0" w14:textId="77777777" w:rsidR="00B64F0E" w:rsidRDefault="00B64F0E" w:rsidP="00A6776C">
      <w:pPr>
        <w:pStyle w:val="Heading2"/>
        <w:spacing w:line="360" w:lineRule="auto"/>
      </w:pPr>
      <w:r>
        <w:lastRenderedPageBreak/>
        <w:t>Water quality forecasts</w:t>
      </w:r>
    </w:p>
    <w:p w14:paraId="04F2A806" w14:textId="77777777" w:rsidR="00B64F0E" w:rsidRDefault="00B64F0E" w:rsidP="00A6776C">
      <w:pPr>
        <w:ind w:right="-83"/>
      </w:pPr>
      <w:r>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6C24B3C9" w14:textId="77777777" w:rsidR="00B64F0E" w:rsidRDefault="00B64F0E" w:rsidP="00A6776C">
      <w:pPr>
        <w:ind w:right="-83"/>
      </w:pPr>
    </w:p>
    <w:p w14:paraId="57121C68" w14:textId="77777777" w:rsidR="00B64F0E" w:rsidRDefault="00B64F0E" w:rsidP="00A6776C">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5AF6F80E" w14:textId="77777777" w:rsidR="00075AD5" w:rsidRDefault="00075AD5" w:rsidP="00A6776C"/>
    <w:p w14:paraId="36457192" w14:textId="77777777" w:rsidR="00B64F0E" w:rsidRPr="00075AD5" w:rsidRDefault="00B64F0E" w:rsidP="00A6776C"/>
    <w:p w14:paraId="136FC92A" w14:textId="77777777" w:rsidR="00492E2D" w:rsidRPr="00C2599F" w:rsidRDefault="00492E2D" w:rsidP="00A6776C">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76DDC062" w14:textId="13333A65" w:rsidR="00850C23" w:rsidRPr="00850C23" w:rsidRDefault="00850C23" w:rsidP="00A6776C">
      <w:pPr>
        <w:spacing w:after="240"/>
        <w:rPr>
          <w:rFonts w:eastAsia="Times New Roman"/>
        </w:rPr>
      </w:pPr>
      <w:r w:rsidRPr="00850C23">
        <w:rPr>
          <w:rFonts w:eastAsia="Times New Roman"/>
        </w:rPr>
        <w:t>The catchment draining into the bathing water extends to 22.5 km2. This hilly catchment surrounds the bathing water</w:t>
      </w:r>
      <w:r w:rsidR="00480E00">
        <w:rPr>
          <w:rFonts w:eastAsia="Times New Roman"/>
        </w:rPr>
        <w:t>,</w:t>
      </w:r>
      <w:r w:rsidRPr="00850C23">
        <w:rPr>
          <w:rFonts w:eastAsia="Times New Roman"/>
        </w:rPr>
        <w:t xml:space="preserve"> and a series of peaks can be seen from the beach. The highest of the peaks is Windy Hill in the north, which stands at 278 metres.</w:t>
      </w:r>
    </w:p>
    <w:p w14:paraId="28F06049" w14:textId="553CD20C" w:rsidR="00850C23" w:rsidRPr="00850C23" w:rsidRDefault="00850C23" w:rsidP="00A6776C">
      <w:pPr>
        <w:spacing w:after="240"/>
        <w:rPr>
          <w:rFonts w:eastAsia="Times New Roman"/>
        </w:rPr>
      </w:pPr>
      <w:r w:rsidRPr="00850C23">
        <w:rPr>
          <w:rFonts w:eastAsia="Times New Roman"/>
        </w:rPr>
        <w:t>The area is</w:t>
      </w:r>
      <w:r w:rsidR="001029BC">
        <w:rPr>
          <w:rFonts w:eastAsia="Times New Roman"/>
        </w:rPr>
        <w:t xml:space="preserve"> mainly</w:t>
      </w:r>
      <w:r w:rsidRPr="00850C23">
        <w:rPr>
          <w:rFonts w:eastAsia="Times New Roman"/>
        </w:rPr>
        <w:t xml:space="preserve"> rural (99%) with agriculture the major land use. The upland areas support mixed sheep and beef farming</w:t>
      </w:r>
      <w:r w:rsidR="001029BC">
        <w:rPr>
          <w:rFonts w:eastAsia="Times New Roman"/>
        </w:rPr>
        <w:t>. T</w:t>
      </w:r>
      <w:r w:rsidRPr="00850C23">
        <w:rPr>
          <w:rFonts w:eastAsia="Times New Roman"/>
        </w:rPr>
        <w:t>he lowlands are used for intensive dairy farming. The areas of land next to the bathing water are used primarily for silage production and growing crops. The population in the catchment is very low as it does not include a town.</w:t>
      </w:r>
    </w:p>
    <w:p w14:paraId="6C953ADE" w14:textId="39231D99" w:rsidR="00AC2C46" w:rsidRPr="002A46E4" w:rsidRDefault="00850C23" w:rsidP="00A6776C">
      <w:pPr>
        <w:spacing w:after="240"/>
        <w:rPr>
          <w:rFonts w:eastAsia="Times New Roman"/>
        </w:rPr>
      </w:pPr>
      <w:r w:rsidRPr="00850C23">
        <w:rPr>
          <w:rFonts w:eastAsia="Times New Roman"/>
        </w:rPr>
        <w:t>The main rivers within the catchment are the Glenmore Burn, Ettrick Burn, Drumachloy Burn and St Colmac Burn. Several small tributaries also enter the bathing water.</w:t>
      </w:r>
    </w:p>
    <w:p w14:paraId="4FFB66F9" w14:textId="1F05B9E4" w:rsidR="00403DFD" w:rsidRDefault="00403DFD" w:rsidP="00A6776C">
      <w:pPr>
        <w:rPr>
          <w:rFonts w:asciiTheme="majorHAnsi" w:eastAsiaTheme="majorEastAsia" w:hAnsiTheme="majorHAnsi" w:cstheme="majorBidi"/>
          <w:b/>
          <w:color w:val="016574" w:themeColor="accent2"/>
          <w:sz w:val="32"/>
          <w:szCs w:val="26"/>
        </w:rPr>
      </w:pPr>
      <w:r>
        <w:br w:type="page"/>
      </w:r>
    </w:p>
    <w:p w14:paraId="114695C2" w14:textId="7B3BDDCD" w:rsidR="00470E9A" w:rsidRDefault="00470E9A" w:rsidP="00AD629F">
      <w:pPr>
        <w:pStyle w:val="Heading2"/>
        <w:spacing w:after="5" w:line="360" w:lineRule="auto"/>
        <w:ind w:left="-5"/>
      </w:pPr>
      <w:r>
        <w:lastRenderedPageBreak/>
        <w:t xml:space="preserve">Map 1: </w:t>
      </w:r>
      <w:r w:rsidR="00885E8A">
        <w:t>Ettrick Bay</w:t>
      </w:r>
      <w:r>
        <w:t xml:space="preserve"> bathing water</w:t>
      </w:r>
    </w:p>
    <w:p w14:paraId="5BEBEAD9" w14:textId="0E7AB195" w:rsidR="00470E9A" w:rsidRDefault="0019454C" w:rsidP="00AD629F">
      <w:pPr>
        <w:ind w:right="-83"/>
        <w:jc w:val="center"/>
      </w:pPr>
      <w:r>
        <w:rPr>
          <w:noProof/>
        </w:rPr>
        <w:drawing>
          <wp:inline distT="0" distB="0" distL="0" distR="0" wp14:anchorId="13FB664A" wp14:editId="702CEC55">
            <wp:extent cx="5666131" cy="8016949"/>
            <wp:effectExtent l="0" t="0" r="0" b="3175"/>
            <wp:docPr id="1549976691"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976691"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677355" cy="8032830"/>
                    </a:xfrm>
                    <a:prstGeom prst="rect">
                      <a:avLst/>
                    </a:prstGeom>
                  </pic:spPr>
                </pic:pic>
              </a:graphicData>
            </a:graphic>
          </wp:inline>
        </w:drawing>
      </w:r>
    </w:p>
    <w:p w14:paraId="26F5EBDE" w14:textId="1612EAC3" w:rsidR="00D14049" w:rsidRDefault="00D14049" w:rsidP="00AD629F">
      <w:pPr>
        <w:pStyle w:val="Heading2"/>
        <w:spacing w:after="0" w:line="360" w:lineRule="auto"/>
        <w:ind w:left="-5"/>
      </w:pPr>
      <w:r>
        <w:lastRenderedPageBreak/>
        <w:t xml:space="preserve">Map 2: Catchment draining into </w:t>
      </w:r>
      <w:r w:rsidR="00885E8A">
        <w:t>Ettrick Bay</w:t>
      </w:r>
      <w:r>
        <w:t xml:space="preserve"> bathing water</w:t>
      </w:r>
    </w:p>
    <w:p w14:paraId="43666F40" w14:textId="4C8B86D8" w:rsidR="00D14049" w:rsidRDefault="005411C8" w:rsidP="00AA08E6">
      <w:pPr>
        <w:ind w:right="-83"/>
        <w:jc w:val="center"/>
      </w:pPr>
      <w:r>
        <w:rPr>
          <w:noProof/>
        </w:rPr>
        <w:drawing>
          <wp:inline distT="0" distB="0" distL="0" distR="0" wp14:anchorId="1FC0F020" wp14:editId="2A6601FB">
            <wp:extent cx="5688674" cy="8048846"/>
            <wp:effectExtent l="0" t="0" r="7620" b="0"/>
            <wp:docPr id="642507949"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07949"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04385" cy="8071075"/>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75019F22" w14:textId="77777777" w:rsidR="0094554B" w:rsidRPr="0094554B" w:rsidRDefault="0094554B" w:rsidP="00F54B5D">
      <w:pPr>
        <w:ind w:right="-20"/>
        <w:rPr>
          <w:rFonts w:eastAsia="Calibri" w:cstheme="minorHAnsi"/>
        </w:rPr>
      </w:pPr>
      <w:r w:rsidRPr="0094554B">
        <w:rPr>
          <w:rFonts w:eastAsia="Calibri" w:cstheme="minorHAnsi"/>
        </w:rPr>
        <w:t>Whilst Scottish Water provides most waste water collection and treatment services in Scotland, there are no Scottish Water assets in the vicinity of this bathing water.</w:t>
      </w:r>
    </w:p>
    <w:p w14:paraId="5A42C85F" w14:textId="77777777" w:rsidR="0094554B" w:rsidRPr="0094554B" w:rsidRDefault="0094554B" w:rsidP="00F54B5D">
      <w:pPr>
        <w:ind w:right="-20"/>
        <w:rPr>
          <w:rFonts w:eastAsia="Calibri" w:cstheme="minorHAnsi"/>
        </w:rPr>
      </w:pPr>
    </w:p>
    <w:p w14:paraId="4F0DC971" w14:textId="77777777" w:rsidR="0094554B" w:rsidRPr="0094554B" w:rsidRDefault="0094554B" w:rsidP="00F54B5D">
      <w:pPr>
        <w:rPr>
          <w:rFonts w:cstheme="minorHAnsi"/>
          <w:b/>
          <w:bCs/>
          <w:u w:val="single"/>
        </w:rPr>
      </w:pPr>
      <w:r w:rsidRPr="0094554B">
        <w:rPr>
          <w:rFonts w:cstheme="minorHAnsi"/>
        </w:rPr>
        <w:t>There are a small number of private septic tank discharges within the bathing water catchment which include the public conveniences adjacent to the beach. The sewage system at the nearby tea room discharges to soakaway.</w:t>
      </w:r>
    </w:p>
    <w:p w14:paraId="63CFCB89" w14:textId="77777777" w:rsidR="00A01B8C" w:rsidRDefault="00A01B8C" w:rsidP="00F54B5D"/>
    <w:p w14:paraId="1B5868C4" w14:textId="77777777" w:rsidR="00A93615" w:rsidRPr="00E7524F" w:rsidRDefault="00A93615" w:rsidP="00F54B5D"/>
    <w:p w14:paraId="606F17FB" w14:textId="74E66EE4" w:rsidR="00FA113D" w:rsidRDefault="00FA113D" w:rsidP="00F54B5D">
      <w:pPr>
        <w:pStyle w:val="Heading2"/>
        <w:spacing w:after="0" w:line="360" w:lineRule="auto"/>
        <w:ind w:left="-5"/>
      </w:pPr>
      <w:r>
        <w:t>Agriculture</w:t>
      </w:r>
    </w:p>
    <w:p w14:paraId="7C4262D6" w14:textId="77777777" w:rsidR="00F9312E" w:rsidRDefault="00F9312E" w:rsidP="00F54B5D">
      <w:r>
        <w:t>Diffuse pollution from agricultural sources is the result of rain driven events causing cumulative inputs of pollutants to rivers and streams.</w:t>
      </w:r>
    </w:p>
    <w:p w14:paraId="19D69E4F" w14:textId="77777777" w:rsidR="00F9312E" w:rsidRDefault="00F9312E" w:rsidP="00F54B5D"/>
    <w:p w14:paraId="59840C32" w14:textId="77777777" w:rsidR="00F9312E" w:rsidRDefault="00F9312E" w:rsidP="00F54B5D">
      <w:r>
        <w:t>There is potential for agricultural diffuse pollution to impact Ettrick Bay bathing water.</w:t>
      </w:r>
    </w:p>
    <w:p w14:paraId="39D4CFA7" w14:textId="77777777" w:rsidR="00F9312E" w:rsidRDefault="00F9312E" w:rsidP="00F54B5D"/>
    <w:p w14:paraId="2BDA16DB" w14:textId="342F0C51" w:rsidR="00A01B8C" w:rsidRDefault="00F9312E" w:rsidP="00F54B5D">
      <w:r>
        <w:t>SEPA has been working with farmers in this area since 2010 and will continue to work with them to reduce the risk of pollution to the bathing water.</w:t>
      </w:r>
    </w:p>
    <w:p w14:paraId="26B234B7" w14:textId="77777777" w:rsidR="00AD629F" w:rsidRDefault="00AD629F" w:rsidP="00F54B5D"/>
    <w:p w14:paraId="723D24DE" w14:textId="77777777" w:rsidR="00A93615" w:rsidRPr="00E7524F" w:rsidRDefault="00A93615" w:rsidP="00F54B5D"/>
    <w:p w14:paraId="528E428C" w14:textId="2886C8C9" w:rsidR="00FB5B5B" w:rsidRDefault="00FB5B5B" w:rsidP="00F54B5D">
      <w:pPr>
        <w:pStyle w:val="Heading2"/>
        <w:spacing w:line="360" w:lineRule="auto"/>
      </w:pPr>
      <w:r>
        <w:t>Cyanobacteria (blue-green algae), algae and jellyfish</w:t>
      </w:r>
    </w:p>
    <w:p w14:paraId="369BC3D6" w14:textId="2886C8C9" w:rsidR="00FB5B5B" w:rsidRDefault="00FB5B5B" w:rsidP="00F54B5D">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F54B5D">
      <w:pPr>
        <w:ind w:left="-5"/>
      </w:pPr>
    </w:p>
    <w:p w14:paraId="7E6F0444" w14:textId="77777777" w:rsidR="00FB5B5B" w:rsidRDefault="00FB5B5B" w:rsidP="00F54B5D">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F54B5D"/>
    <w:p w14:paraId="0892CD00" w14:textId="77777777" w:rsidR="00A93615" w:rsidRPr="0036561F" w:rsidRDefault="00A93615" w:rsidP="00F54B5D"/>
    <w:p w14:paraId="57803B38" w14:textId="424B9717" w:rsidR="00FB5B5B" w:rsidRPr="006B3899" w:rsidRDefault="00FB5B5B" w:rsidP="00F54B5D">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lastRenderedPageBreak/>
        <w:t>Pollution incidents</w:t>
      </w:r>
    </w:p>
    <w:p w14:paraId="6D6CBD71" w14:textId="21579A5E" w:rsidR="00FB5B5B" w:rsidRPr="006E6045" w:rsidRDefault="00FB5B5B" w:rsidP="00F54B5D">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F54B5D">
      <w:pPr>
        <w:rPr>
          <w:rFonts w:cstheme="minorHAnsi"/>
          <w:szCs w:val="20"/>
        </w:rPr>
      </w:pPr>
    </w:p>
    <w:p w14:paraId="16C4FC21" w14:textId="77777777" w:rsidR="00FB5B5B" w:rsidRPr="002D0ED6" w:rsidRDefault="00FB5B5B" w:rsidP="00F54B5D">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F54B5D">
      <w:pPr>
        <w:ind w:left="-5"/>
        <w:rPr>
          <w:rFonts w:cstheme="minorHAnsi"/>
          <w:szCs w:val="20"/>
        </w:rPr>
      </w:pPr>
    </w:p>
    <w:p w14:paraId="61BB73E7" w14:textId="77777777" w:rsidR="00FB5B5B" w:rsidRPr="002D0ED6" w:rsidRDefault="00FB5B5B" w:rsidP="00F54B5D">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F54B5D">
      <w:pPr>
        <w:rPr>
          <w:rFonts w:cstheme="minorHAnsi"/>
          <w:b/>
          <w:bCs/>
          <w:szCs w:val="20"/>
        </w:rPr>
      </w:pPr>
    </w:p>
    <w:p w14:paraId="74152AEC" w14:textId="77777777" w:rsidR="00FB5B5B" w:rsidRPr="002D0ED6" w:rsidRDefault="00FB5B5B" w:rsidP="00F54B5D">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F54B5D">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F54B5D">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F54B5D">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F54B5D">
      <w:pPr>
        <w:pStyle w:val="ListParagraph"/>
        <w:spacing w:line="360" w:lineRule="auto"/>
        <w:rPr>
          <w:rFonts w:cstheme="minorHAnsi"/>
          <w:sz w:val="24"/>
          <w:szCs w:val="24"/>
        </w:rPr>
      </w:pPr>
    </w:p>
    <w:p w14:paraId="10444B5B" w14:textId="61EAF111" w:rsidR="00FB5B5B" w:rsidRDefault="00FB5B5B" w:rsidP="00F54B5D">
      <w:pPr>
        <w:pStyle w:val="Heading2"/>
        <w:spacing w:after="0" w:line="360" w:lineRule="auto"/>
        <w:ind w:left="-5"/>
      </w:pPr>
      <w:r>
        <w:t>Contact details and information sources</w:t>
      </w:r>
    </w:p>
    <w:p w14:paraId="270BA3EC" w14:textId="77777777" w:rsidR="00FB5B5B" w:rsidRDefault="00FB5B5B" w:rsidP="00F54B5D"/>
    <w:p w14:paraId="049C619D" w14:textId="115FA735" w:rsidR="00FB5B5B" w:rsidRDefault="00000000" w:rsidP="00F54B5D">
      <w:pPr>
        <w:rPr>
          <w:rStyle w:val="Hyperlink"/>
        </w:rPr>
      </w:pPr>
      <w:hyperlink r:id="rId15" w:history="1">
        <w:r w:rsidR="0061411E">
          <w:rPr>
            <w:rStyle w:val="Hyperlink"/>
          </w:rPr>
          <w:t xml:space="preserve">SEPA bathing waters homepage </w:t>
        </w:r>
      </w:hyperlink>
    </w:p>
    <w:p w14:paraId="2586A701" w14:textId="77777777" w:rsidR="002B179E" w:rsidRDefault="002B179E" w:rsidP="00F54B5D">
      <w:pPr>
        <w:rPr>
          <w:rStyle w:val="Hyperlink"/>
        </w:rPr>
      </w:pPr>
    </w:p>
    <w:p w14:paraId="00F086CF" w14:textId="19F46767" w:rsidR="00FE4072" w:rsidRDefault="00000000" w:rsidP="00F54B5D">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F54B5D"/>
    <w:p w14:paraId="4B615635" w14:textId="64E55CC6" w:rsidR="00FB5B5B" w:rsidRDefault="00000000" w:rsidP="00F54B5D">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F54B5D"/>
    <w:p w14:paraId="70350964" w14:textId="69A12A17" w:rsidR="00FB5B5B" w:rsidRDefault="00000000" w:rsidP="00F54B5D">
      <w:hyperlink r:id="rId18" w:history="1">
        <w:r w:rsidR="0060657C" w:rsidRPr="0060657C">
          <w:rPr>
            <w:rStyle w:val="Hyperlink"/>
          </w:rPr>
          <w:t>Argyll and Bute Council</w:t>
        </w:r>
      </w:hyperlink>
    </w:p>
    <w:p w14:paraId="3DB62EE0" w14:textId="77777777" w:rsidR="00FB5B5B" w:rsidRPr="009A6BBC" w:rsidRDefault="00FB5B5B" w:rsidP="00F54B5D"/>
    <w:p w14:paraId="2C19CB89" w14:textId="77777777" w:rsidR="00FD3D71" w:rsidRDefault="00FD3D71">
      <w:pPr>
        <w:spacing w:line="240" w:lineRule="auto"/>
        <w:rPr>
          <w:rFonts w:eastAsia="Times New Roman"/>
          <w:sz w:val="32"/>
          <w:szCs w:val="32"/>
        </w:rPr>
      </w:pPr>
    </w:p>
    <w:p w14:paraId="50F02232" w14:textId="74A205A2" w:rsidR="00FD3D71" w:rsidRDefault="00FD3D71">
      <w:pPr>
        <w:spacing w:line="240" w:lineRule="auto"/>
        <w:rPr>
          <w:rFonts w:eastAsia="Times New Roman"/>
          <w:sz w:val="32"/>
          <w:szCs w:val="32"/>
        </w:rPr>
      </w:pPr>
      <w:r>
        <w:rPr>
          <w:rFonts w:eastAsia="Times New Roman"/>
          <w:sz w:val="32"/>
          <w:szCs w:val="32"/>
        </w:rPr>
        <w:br w:type="page"/>
      </w:r>
    </w:p>
    <w:p w14:paraId="78DE86E7" w14:textId="40532646" w:rsidR="00333124" w:rsidRPr="001D6A9D" w:rsidRDefault="00333124" w:rsidP="00F54B5D">
      <w:pPr>
        <w:rPr>
          <w:rFonts w:eastAsia="Times New Roman"/>
          <w:sz w:val="32"/>
          <w:szCs w:val="32"/>
        </w:rPr>
      </w:pPr>
      <w:r w:rsidRPr="001D6A9D">
        <w:rPr>
          <w:rFonts w:eastAsia="Times New Roman"/>
          <w:sz w:val="32"/>
          <w:szCs w:val="32"/>
        </w:rPr>
        <w:lastRenderedPageBreak/>
        <w:t xml:space="preserve">For information on accessing this document in an alternative format or language, please contact SEPA by emailing </w:t>
      </w:r>
      <w:hyperlink r:id="rId19" w:history="1">
        <w:r w:rsidRPr="001D6A9D">
          <w:rPr>
            <w:rFonts w:eastAsia="Times New Roman"/>
            <w:color w:val="016574"/>
            <w:sz w:val="32"/>
            <w:szCs w:val="32"/>
            <w:u w:val="single"/>
          </w:rPr>
          <w:t>equalities@sepa.org.uk</w:t>
        </w:r>
      </w:hyperlink>
    </w:p>
    <w:p w14:paraId="0BEA5544" w14:textId="77777777" w:rsidR="00333124" w:rsidRPr="001D6A9D" w:rsidRDefault="00333124" w:rsidP="00F54B5D">
      <w:pPr>
        <w:pStyle w:val="BodyText1"/>
        <w:rPr>
          <w:color w:val="6E7571" w:themeColor="text2"/>
          <w:sz w:val="32"/>
          <w:szCs w:val="32"/>
          <w:u w:val="single"/>
        </w:rPr>
      </w:pPr>
      <w:r w:rsidRPr="001D6A9D">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1D6A9D">
          <w:rPr>
            <w:rFonts w:eastAsia="Times New Roman"/>
            <w:color w:val="016574"/>
            <w:sz w:val="32"/>
            <w:szCs w:val="32"/>
            <w:u w:val="single"/>
          </w:rPr>
          <w:t>contactscotland-bsl.org</w:t>
        </w:r>
      </w:hyperlink>
    </w:p>
    <w:p w14:paraId="3901B17D" w14:textId="77777777" w:rsidR="00FA50C4" w:rsidRPr="00E67C75" w:rsidRDefault="00FA50C4" w:rsidP="00F54B5D">
      <w:pPr>
        <w:pStyle w:val="BodyText1"/>
        <w:rPr>
          <w:color w:val="6E7571" w:themeColor="text2"/>
          <w:u w:val="single"/>
        </w:rPr>
      </w:pPr>
    </w:p>
    <w:sectPr w:rsidR="00FA50C4" w:rsidRPr="00E67C75" w:rsidSect="006E5D45">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B20C" w14:textId="77777777" w:rsidR="00C27F59" w:rsidRDefault="00C27F59" w:rsidP="00660C79">
      <w:pPr>
        <w:spacing w:line="240" w:lineRule="auto"/>
      </w:pPr>
      <w:r>
        <w:separator/>
      </w:r>
    </w:p>
  </w:endnote>
  <w:endnote w:type="continuationSeparator" w:id="0">
    <w:p w14:paraId="5D2AA54B" w14:textId="77777777" w:rsidR="00C27F59" w:rsidRDefault="00C27F59" w:rsidP="00660C79">
      <w:pPr>
        <w:spacing w:line="240" w:lineRule="auto"/>
      </w:pPr>
      <w:r>
        <w:continuationSeparator/>
      </w:r>
    </w:p>
  </w:endnote>
  <w:endnote w:type="continuationNotice" w:id="1">
    <w:p w14:paraId="44E2D604" w14:textId="77777777" w:rsidR="00C27F59" w:rsidRDefault="00C27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2D084439" w:rsidR="00EC6A73" w:rsidRDefault="006E5D45"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7E4C" w14:textId="77777777" w:rsidR="00C27F59" w:rsidRDefault="00C27F59" w:rsidP="00660C79">
      <w:pPr>
        <w:spacing w:line="240" w:lineRule="auto"/>
      </w:pPr>
      <w:r>
        <w:separator/>
      </w:r>
    </w:p>
  </w:footnote>
  <w:footnote w:type="continuationSeparator" w:id="0">
    <w:p w14:paraId="6E367A8C" w14:textId="77777777" w:rsidR="00C27F59" w:rsidRDefault="00C27F59" w:rsidP="00660C79">
      <w:pPr>
        <w:spacing w:line="240" w:lineRule="auto"/>
      </w:pPr>
      <w:r>
        <w:continuationSeparator/>
      </w:r>
    </w:p>
  </w:footnote>
  <w:footnote w:type="continuationNotice" w:id="1">
    <w:p w14:paraId="43CFA69E" w14:textId="77777777" w:rsidR="00C27F59" w:rsidRDefault="00C27F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40AD259A"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885E8A">
      <w:rPr>
        <w:color w:val="6E7571" w:themeColor="text2"/>
      </w:rPr>
      <w:t>–</w:t>
    </w:r>
    <w:r w:rsidR="003813A7">
      <w:rPr>
        <w:color w:val="6E7571" w:themeColor="text2"/>
      </w:rPr>
      <w:t xml:space="preserve"> </w:t>
    </w:r>
    <w:r w:rsidR="00885E8A">
      <w:rPr>
        <w:color w:val="6E7571" w:themeColor="text2"/>
      </w:rPr>
      <w:t>Ettrick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6E94"/>
    <w:rsid w:val="0003257F"/>
    <w:rsid w:val="00032829"/>
    <w:rsid w:val="00040561"/>
    <w:rsid w:val="00040F13"/>
    <w:rsid w:val="000421F8"/>
    <w:rsid w:val="000554E1"/>
    <w:rsid w:val="000561BA"/>
    <w:rsid w:val="0006058B"/>
    <w:rsid w:val="00070937"/>
    <w:rsid w:val="00075AD5"/>
    <w:rsid w:val="00083309"/>
    <w:rsid w:val="000A74F0"/>
    <w:rsid w:val="000B7559"/>
    <w:rsid w:val="000C0C1D"/>
    <w:rsid w:val="000E0D15"/>
    <w:rsid w:val="001029BC"/>
    <w:rsid w:val="00105F31"/>
    <w:rsid w:val="00117F37"/>
    <w:rsid w:val="0012582F"/>
    <w:rsid w:val="00143D5B"/>
    <w:rsid w:val="001456CE"/>
    <w:rsid w:val="00145951"/>
    <w:rsid w:val="00184569"/>
    <w:rsid w:val="00187136"/>
    <w:rsid w:val="0019454C"/>
    <w:rsid w:val="00194683"/>
    <w:rsid w:val="001D49D6"/>
    <w:rsid w:val="001D6A9D"/>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02B90"/>
    <w:rsid w:val="00316D6B"/>
    <w:rsid w:val="00317618"/>
    <w:rsid w:val="00333124"/>
    <w:rsid w:val="003473D3"/>
    <w:rsid w:val="0036561F"/>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19D2"/>
    <w:rsid w:val="004260FD"/>
    <w:rsid w:val="00436D3D"/>
    <w:rsid w:val="00444AA1"/>
    <w:rsid w:val="004475F6"/>
    <w:rsid w:val="00447B34"/>
    <w:rsid w:val="00466ED2"/>
    <w:rsid w:val="00470E9A"/>
    <w:rsid w:val="00473B48"/>
    <w:rsid w:val="00480E00"/>
    <w:rsid w:val="00492E2D"/>
    <w:rsid w:val="00497F73"/>
    <w:rsid w:val="004A1F02"/>
    <w:rsid w:val="004B79BB"/>
    <w:rsid w:val="004C702E"/>
    <w:rsid w:val="004E287D"/>
    <w:rsid w:val="00514F18"/>
    <w:rsid w:val="005411C8"/>
    <w:rsid w:val="00550E56"/>
    <w:rsid w:val="0055186F"/>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0657C"/>
    <w:rsid w:val="00611C76"/>
    <w:rsid w:val="0061411E"/>
    <w:rsid w:val="00614EB7"/>
    <w:rsid w:val="006243FF"/>
    <w:rsid w:val="00647971"/>
    <w:rsid w:val="006608D5"/>
    <w:rsid w:val="00660C79"/>
    <w:rsid w:val="00684F5A"/>
    <w:rsid w:val="00695636"/>
    <w:rsid w:val="006A7E62"/>
    <w:rsid w:val="006B1D90"/>
    <w:rsid w:val="006B3899"/>
    <w:rsid w:val="006D16CE"/>
    <w:rsid w:val="006E4AC5"/>
    <w:rsid w:val="006E5D45"/>
    <w:rsid w:val="006E6045"/>
    <w:rsid w:val="006F6F22"/>
    <w:rsid w:val="006F7488"/>
    <w:rsid w:val="006F7CE3"/>
    <w:rsid w:val="00721973"/>
    <w:rsid w:val="007309CF"/>
    <w:rsid w:val="007347B8"/>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2180C"/>
    <w:rsid w:val="00850C23"/>
    <w:rsid w:val="00861B46"/>
    <w:rsid w:val="00885E8A"/>
    <w:rsid w:val="008962A7"/>
    <w:rsid w:val="008A31F2"/>
    <w:rsid w:val="008B49FC"/>
    <w:rsid w:val="008B5E34"/>
    <w:rsid w:val="008C1A73"/>
    <w:rsid w:val="008D113C"/>
    <w:rsid w:val="008D2032"/>
    <w:rsid w:val="008D286D"/>
    <w:rsid w:val="008D376F"/>
    <w:rsid w:val="008E34BC"/>
    <w:rsid w:val="00900E2D"/>
    <w:rsid w:val="00905A1C"/>
    <w:rsid w:val="009119E7"/>
    <w:rsid w:val="00914A7A"/>
    <w:rsid w:val="009157A7"/>
    <w:rsid w:val="00917BB1"/>
    <w:rsid w:val="00923422"/>
    <w:rsid w:val="0094554B"/>
    <w:rsid w:val="00961093"/>
    <w:rsid w:val="00962B4C"/>
    <w:rsid w:val="0096701B"/>
    <w:rsid w:val="00967068"/>
    <w:rsid w:val="00975D21"/>
    <w:rsid w:val="00980531"/>
    <w:rsid w:val="00991845"/>
    <w:rsid w:val="009A240D"/>
    <w:rsid w:val="009D1766"/>
    <w:rsid w:val="009F07D6"/>
    <w:rsid w:val="009F0FB4"/>
    <w:rsid w:val="00A01B8C"/>
    <w:rsid w:val="00A235EE"/>
    <w:rsid w:val="00A339A1"/>
    <w:rsid w:val="00A3551C"/>
    <w:rsid w:val="00A357A3"/>
    <w:rsid w:val="00A41C84"/>
    <w:rsid w:val="00A562EA"/>
    <w:rsid w:val="00A6776C"/>
    <w:rsid w:val="00A845AF"/>
    <w:rsid w:val="00A9349C"/>
    <w:rsid w:val="00A93615"/>
    <w:rsid w:val="00AA08E6"/>
    <w:rsid w:val="00AB3E95"/>
    <w:rsid w:val="00AC2C46"/>
    <w:rsid w:val="00AC4BD1"/>
    <w:rsid w:val="00AD629F"/>
    <w:rsid w:val="00AE068C"/>
    <w:rsid w:val="00B2354E"/>
    <w:rsid w:val="00B2762F"/>
    <w:rsid w:val="00B364A3"/>
    <w:rsid w:val="00B46E48"/>
    <w:rsid w:val="00B507E5"/>
    <w:rsid w:val="00B53A51"/>
    <w:rsid w:val="00B54CF4"/>
    <w:rsid w:val="00B55E62"/>
    <w:rsid w:val="00B60853"/>
    <w:rsid w:val="00B62FE5"/>
    <w:rsid w:val="00B6449E"/>
    <w:rsid w:val="00B64F0E"/>
    <w:rsid w:val="00B66238"/>
    <w:rsid w:val="00B72B99"/>
    <w:rsid w:val="00B8778A"/>
    <w:rsid w:val="00B933CA"/>
    <w:rsid w:val="00B95C31"/>
    <w:rsid w:val="00BB11C0"/>
    <w:rsid w:val="00BC71FE"/>
    <w:rsid w:val="00BD565D"/>
    <w:rsid w:val="00BE2613"/>
    <w:rsid w:val="00C24CD9"/>
    <w:rsid w:val="00C2599F"/>
    <w:rsid w:val="00C27F59"/>
    <w:rsid w:val="00C50030"/>
    <w:rsid w:val="00C50F66"/>
    <w:rsid w:val="00C569B9"/>
    <w:rsid w:val="00C76C57"/>
    <w:rsid w:val="00C77C2A"/>
    <w:rsid w:val="00C77FDB"/>
    <w:rsid w:val="00C96092"/>
    <w:rsid w:val="00CD6AC0"/>
    <w:rsid w:val="00CD743A"/>
    <w:rsid w:val="00CE03CD"/>
    <w:rsid w:val="00CF3CFF"/>
    <w:rsid w:val="00CF7EFB"/>
    <w:rsid w:val="00D008C2"/>
    <w:rsid w:val="00D03ECC"/>
    <w:rsid w:val="00D14049"/>
    <w:rsid w:val="00D30573"/>
    <w:rsid w:val="00D35448"/>
    <w:rsid w:val="00D53D6C"/>
    <w:rsid w:val="00D8154F"/>
    <w:rsid w:val="00D9034D"/>
    <w:rsid w:val="00D9406A"/>
    <w:rsid w:val="00D976BC"/>
    <w:rsid w:val="00DA7183"/>
    <w:rsid w:val="00DD7170"/>
    <w:rsid w:val="00DE1ED7"/>
    <w:rsid w:val="00DE3C15"/>
    <w:rsid w:val="00DF0877"/>
    <w:rsid w:val="00E11A56"/>
    <w:rsid w:val="00E15706"/>
    <w:rsid w:val="00E16B64"/>
    <w:rsid w:val="00E379CB"/>
    <w:rsid w:val="00E52169"/>
    <w:rsid w:val="00E67C75"/>
    <w:rsid w:val="00E7524F"/>
    <w:rsid w:val="00E75C7C"/>
    <w:rsid w:val="00EC6A73"/>
    <w:rsid w:val="00F07048"/>
    <w:rsid w:val="00F07F36"/>
    <w:rsid w:val="00F1598F"/>
    <w:rsid w:val="00F54B5D"/>
    <w:rsid w:val="00F72274"/>
    <w:rsid w:val="00F80697"/>
    <w:rsid w:val="00F92B50"/>
    <w:rsid w:val="00F9312E"/>
    <w:rsid w:val="00F970B6"/>
    <w:rsid w:val="00FA113D"/>
    <w:rsid w:val="00FA2F85"/>
    <w:rsid w:val="00FA50C4"/>
    <w:rsid w:val="00FA5CCF"/>
    <w:rsid w:val="00FB5B5B"/>
    <w:rsid w:val="00FD3312"/>
    <w:rsid w:val="00FD3D71"/>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argyll-bute.gov.uk/my-council/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FC32DFF2-3E8F-4365-92F8-157F0DAEC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39</TotalTime>
  <Pages>7</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36</cp:revision>
  <cp:lastPrinted>2023-03-23T21:44:00Z</cp:lastPrinted>
  <dcterms:created xsi:type="dcterms:W3CDTF">2024-03-28T16:05:00Z</dcterms:created>
  <dcterms:modified xsi:type="dcterms:W3CDTF">2024-05-23T12:41:00Z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