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2CEF15FC" w:rsidR="00492E2D" w:rsidRDefault="00492E2D" w:rsidP="00492E2D">
      <w:pPr>
        <w:pStyle w:val="Heading1"/>
        <w:spacing w:line="360" w:lineRule="auto"/>
        <w:rPr>
          <w:rFonts w:eastAsia="Times New Roman"/>
        </w:rPr>
      </w:pPr>
      <w:r>
        <w:rPr>
          <w:rFonts w:eastAsia="Times New Roman"/>
        </w:rPr>
        <w:t xml:space="preserve">Bathing water profile </w:t>
      </w:r>
      <w:r w:rsidR="00063370">
        <w:rPr>
          <w:rFonts w:eastAsia="Times New Roman"/>
        </w:rPr>
        <w:t>–</w:t>
      </w:r>
      <w:r>
        <w:rPr>
          <w:rFonts w:eastAsia="Times New Roman"/>
        </w:rPr>
        <w:t xml:space="preserve"> </w:t>
      </w:r>
      <w:r w:rsidR="00063370">
        <w:rPr>
          <w:rFonts w:eastAsia="Times New Roman"/>
        </w:rPr>
        <w:t>Brighouse Bay</w:t>
      </w:r>
    </w:p>
    <w:p w14:paraId="27D877EB" w14:textId="60EE94C6" w:rsidR="00492E2D" w:rsidRPr="0097162D" w:rsidRDefault="00492E2D" w:rsidP="00492E2D">
      <w:pPr>
        <w:rPr>
          <w:rStyle w:val="Hyperlink"/>
          <w:color w:val="0070C0"/>
        </w:rPr>
      </w:pPr>
      <w:r w:rsidRPr="00740C87">
        <w:rPr>
          <w:color w:val="016574" w:themeColor="accent3"/>
        </w:rPr>
        <w:fldChar w:fldCharType="begin"/>
      </w:r>
      <w:r w:rsidR="006A42FF" w:rsidRPr="00740C87">
        <w:rPr>
          <w:color w:val="016574" w:themeColor="accent3"/>
        </w:rPr>
        <w:instrText>HYPERLINK "https://www2.sepa.org.uk/bathingwaters/ViewResults.aspx?id=124793"</w:instrText>
      </w:r>
      <w:r w:rsidRPr="00740C87">
        <w:rPr>
          <w:color w:val="016574" w:themeColor="accent3"/>
        </w:rPr>
      </w:r>
      <w:r w:rsidRPr="00740C87">
        <w:rPr>
          <w:color w:val="016574" w:themeColor="accent3"/>
        </w:rPr>
        <w:fldChar w:fldCharType="separate"/>
      </w:r>
      <w:r w:rsidRPr="0097162D">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740C87">
        <w:rPr>
          <w:b w:val="0"/>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1E817EED" w:rsidR="00492E2D" w:rsidRDefault="00757481" w:rsidP="0097162D">
      <w:pPr>
        <w:rPr>
          <w:rFonts w:eastAsia="Times New Roman"/>
        </w:rPr>
      </w:pPr>
      <w:r w:rsidRPr="00757481">
        <w:rPr>
          <w:rFonts w:eastAsia="Times New Roman"/>
        </w:rPr>
        <w:t>Brighouse Bay bathing water is a small, sheltered, sandy</w:t>
      </w:r>
      <w:r w:rsidR="006C6A58">
        <w:rPr>
          <w:rFonts w:eastAsia="Times New Roman"/>
        </w:rPr>
        <w:t xml:space="preserve"> </w:t>
      </w:r>
      <w:r w:rsidRPr="00757481">
        <w:rPr>
          <w:rFonts w:eastAsia="Times New Roman"/>
        </w:rPr>
        <w:t>beach interspersed with rocky outcrops. The bay is about</w:t>
      </w:r>
      <w:r w:rsidR="006C6A58">
        <w:rPr>
          <w:rFonts w:eastAsia="Times New Roman"/>
        </w:rPr>
        <w:t xml:space="preserve"> </w:t>
      </w:r>
      <w:r w:rsidRPr="00757481">
        <w:rPr>
          <w:rFonts w:eastAsia="Times New Roman"/>
        </w:rPr>
        <w:t xml:space="preserve">300 metres wide. It is </w:t>
      </w:r>
      <w:r w:rsidR="00F42D7C" w:rsidRPr="00757481">
        <w:rPr>
          <w:rFonts w:eastAsia="Times New Roman"/>
        </w:rPr>
        <w:t>close to the village of Borgue</w:t>
      </w:r>
      <w:r w:rsidR="00F42D7C">
        <w:rPr>
          <w:rFonts w:eastAsia="Times New Roman"/>
        </w:rPr>
        <w:t>,</w:t>
      </w:r>
      <w:r w:rsidR="00F42D7C" w:rsidRPr="00757481">
        <w:rPr>
          <w:rFonts w:eastAsia="Times New Roman"/>
        </w:rPr>
        <w:t xml:space="preserve"> </w:t>
      </w:r>
      <w:r w:rsidRPr="00757481">
        <w:rPr>
          <w:rFonts w:eastAsia="Times New Roman"/>
        </w:rPr>
        <w:t>on the south coast of</w:t>
      </w:r>
      <w:r w:rsidR="006C6A58">
        <w:rPr>
          <w:rFonts w:eastAsia="Times New Roman"/>
        </w:rPr>
        <w:t xml:space="preserve"> </w:t>
      </w:r>
      <w:r w:rsidRPr="00757481">
        <w:rPr>
          <w:rFonts w:eastAsia="Times New Roman"/>
        </w:rPr>
        <w:t>Dumfries and Galloway.</w:t>
      </w:r>
      <w:r w:rsidR="006C6A58">
        <w:rPr>
          <w:rFonts w:eastAsia="Times New Roman"/>
        </w:rPr>
        <w:t xml:space="preserve"> </w:t>
      </w:r>
      <w:r w:rsidRPr="00757481">
        <w:rPr>
          <w:rFonts w:eastAsia="Times New Roman"/>
        </w:rPr>
        <w:t>Brighouse Bay Golf and Leisure Club is adjacent to the bay.</w:t>
      </w:r>
      <w:r w:rsidR="006C6A58">
        <w:rPr>
          <w:rFonts w:eastAsia="Times New Roman"/>
        </w:rPr>
        <w:t xml:space="preserve"> </w:t>
      </w:r>
      <w:r w:rsidR="00227266">
        <w:rPr>
          <w:rFonts w:eastAsia="Times New Roman"/>
        </w:rPr>
        <w:t xml:space="preserve">Depending on the tide, </w:t>
      </w:r>
      <w:r w:rsidRPr="00757481">
        <w:rPr>
          <w:rFonts w:eastAsia="Times New Roman"/>
        </w:rPr>
        <w:t>the approximate distance to the</w:t>
      </w:r>
      <w:r w:rsidR="006C6A58">
        <w:rPr>
          <w:rFonts w:eastAsia="Times New Roman"/>
        </w:rPr>
        <w:t xml:space="preserve"> </w:t>
      </w:r>
      <w:r w:rsidRPr="00757481">
        <w:rPr>
          <w:rFonts w:eastAsia="Times New Roman"/>
        </w:rPr>
        <w:t>water’s edge can vary from 0</w:t>
      </w:r>
      <w:r w:rsidR="006C6A58">
        <w:rPr>
          <w:rFonts w:eastAsia="Times New Roman"/>
        </w:rPr>
        <w:t>-</w:t>
      </w:r>
      <w:r w:rsidRPr="00757481">
        <w:rPr>
          <w:rFonts w:eastAsia="Times New Roman"/>
        </w:rPr>
        <w:t>600 metres. Mud flats are</w:t>
      </w:r>
      <w:r w:rsidR="006C6A58">
        <w:rPr>
          <w:rFonts w:eastAsia="Times New Roman"/>
        </w:rPr>
        <w:t xml:space="preserve"> </w:t>
      </w:r>
      <w:r w:rsidRPr="00757481">
        <w:rPr>
          <w:rFonts w:eastAsia="Times New Roman"/>
        </w:rPr>
        <w:t>exposed at low tide making the water’s edge difficult to</w:t>
      </w:r>
      <w:r w:rsidR="006C6A58">
        <w:rPr>
          <w:rFonts w:eastAsia="Times New Roman"/>
        </w:rPr>
        <w:t xml:space="preserve"> </w:t>
      </w:r>
      <w:r w:rsidRPr="00757481">
        <w:rPr>
          <w:rFonts w:eastAsia="Times New Roman"/>
        </w:rPr>
        <w:t>access in certain areas</w:t>
      </w:r>
      <w:r w:rsidR="006C6A58">
        <w:rPr>
          <w:rFonts w:eastAsia="Times New Roman"/>
        </w:rPr>
        <w:t>.</w:t>
      </w:r>
    </w:p>
    <w:p w14:paraId="0D55F773" w14:textId="77777777" w:rsidR="0097162D" w:rsidRDefault="0097162D" w:rsidP="0097162D">
      <w:pPr>
        <w:rPr>
          <w:rFonts w:eastAsia="Times New Roman"/>
        </w:rPr>
      </w:pPr>
    </w:p>
    <w:p w14:paraId="0F37DE76" w14:textId="25614B5D" w:rsidR="00223CED" w:rsidRPr="002A46E4" w:rsidRDefault="0097162D" w:rsidP="0097162D">
      <w:pPr>
        <w:rPr>
          <w:rFonts w:eastAsia="Times New Roman"/>
        </w:rPr>
      </w:pPr>
      <w:r>
        <w:rPr>
          <w:rFonts w:eastAsia="Times New Roman"/>
        </w:rPr>
        <w:t>Site details:</w:t>
      </w:r>
    </w:p>
    <w:p w14:paraId="6116EF22" w14:textId="5B4380E1" w:rsidR="00223CED" w:rsidRPr="002A46E4" w:rsidRDefault="00223CED" w:rsidP="0097162D">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757481">
        <w:rPr>
          <w:rFonts w:eastAsia="Times New Roman"/>
          <w:sz w:val="24"/>
          <w:szCs w:val="24"/>
        </w:rPr>
        <w:t xml:space="preserve">Dumfries </w:t>
      </w:r>
      <w:r w:rsidR="006C6A58">
        <w:rPr>
          <w:rFonts w:eastAsia="Times New Roman"/>
          <w:sz w:val="24"/>
          <w:szCs w:val="24"/>
        </w:rPr>
        <w:t>&amp;</w:t>
      </w:r>
      <w:r w:rsidR="00757481">
        <w:rPr>
          <w:rFonts w:eastAsia="Times New Roman"/>
          <w:sz w:val="24"/>
          <w:szCs w:val="24"/>
        </w:rPr>
        <w:t xml:space="preserve"> Galloway</w:t>
      </w:r>
      <w:r w:rsidR="006C6A58">
        <w:rPr>
          <w:rFonts w:eastAsia="Times New Roman"/>
          <w:sz w:val="24"/>
          <w:szCs w:val="24"/>
        </w:rPr>
        <w:t xml:space="preserve"> Council</w:t>
      </w:r>
    </w:p>
    <w:p w14:paraId="47E0D9B9" w14:textId="4EBD6228" w:rsidR="00223CED" w:rsidRPr="002A46E4" w:rsidRDefault="00223CED" w:rsidP="0097162D">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757481">
        <w:rPr>
          <w:rFonts w:eastAsia="Times New Roman"/>
          <w:sz w:val="24"/>
          <w:szCs w:val="24"/>
        </w:rPr>
        <w:t>1999</w:t>
      </w:r>
    </w:p>
    <w:p w14:paraId="0724679F" w14:textId="588B574F" w:rsidR="00492E2D" w:rsidRPr="0097162D" w:rsidRDefault="00223CED" w:rsidP="0097162D">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6C6A58">
        <w:rPr>
          <w:rFonts w:eastAsia="Times New Roman"/>
          <w:sz w:val="24"/>
          <w:szCs w:val="24"/>
        </w:rPr>
        <w:t>N</w:t>
      </w:r>
      <w:r w:rsidR="006C6A58" w:rsidRPr="006C6A58">
        <w:rPr>
          <w:rFonts w:eastAsia="Times New Roman"/>
          <w:sz w:val="24"/>
          <w:szCs w:val="24"/>
        </w:rPr>
        <w:t>X 63516 45472</w:t>
      </w:r>
      <w:r w:rsidR="006C6A58" w:rsidRPr="006C6A58">
        <w:rPr>
          <w:rFonts w:eastAsia="Times New Roman"/>
          <w:sz w:val="24"/>
          <w:szCs w:val="24"/>
        </w:rPr>
        <w:cr/>
      </w:r>
    </w:p>
    <w:p w14:paraId="1AA7F696" w14:textId="77777777" w:rsidR="00492E2D" w:rsidRPr="002A46E4" w:rsidRDefault="00492E2D" w:rsidP="0097162D">
      <w:pPr>
        <w:rPr>
          <w:rFonts w:eastAsia="Times New Roman"/>
        </w:rPr>
      </w:pPr>
    </w:p>
    <w:p w14:paraId="38AB9855" w14:textId="77777777" w:rsidR="00492E2D" w:rsidRPr="00C2599F" w:rsidRDefault="00492E2D" w:rsidP="0097162D">
      <w:pPr>
        <w:pStyle w:val="Heading2"/>
        <w:spacing w:line="360" w:lineRule="auto"/>
        <w:rPr>
          <w:rFonts w:eastAsia="Times New Roman"/>
          <w:szCs w:val="32"/>
        </w:rPr>
      </w:pPr>
      <w:r w:rsidRPr="00C2599F">
        <w:rPr>
          <w:rFonts w:eastAsia="Times New Roman"/>
          <w:szCs w:val="32"/>
        </w:rPr>
        <w:t>Risks to water quality</w:t>
      </w:r>
    </w:p>
    <w:p w14:paraId="10D339F1" w14:textId="77777777" w:rsidR="00664ED3" w:rsidRPr="00F35CC2" w:rsidRDefault="00664ED3" w:rsidP="00664ED3">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12627F83" w14:textId="77777777" w:rsidR="00664ED3" w:rsidRPr="00F35CC2" w:rsidRDefault="00664ED3" w:rsidP="00664ED3">
      <w:pPr>
        <w:rPr>
          <w:rFonts w:ascii="Arial" w:hAnsi="Arial" w:cs="Arial"/>
        </w:rPr>
      </w:pPr>
    </w:p>
    <w:p w14:paraId="67C27777" w14:textId="0BD5819B" w:rsidR="00664ED3" w:rsidRPr="00F35CC2" w:rsidRDefault="00664ED3" w:rsidP="00664ED3">
      <w:pPr>
        <w:rPr>
          <w:rFonts w:ascii="Arial" w:hAnsi="Arial" w:cs="Arial"/>
        </w:rPr>
      </w:pPr>
      <w:r w:rsidRPr="00F35CC2">
        <w:rPr>
          <w:rFonts w:ascii="Arial" w:hAnsi="Arial" w:cs="Arial"/>
        </w:rPr>
        <w:t>Pollution risks include agricultural run-off</w:t>
      </w:r>
      <w:r>
        <w:rPr>
          <w:rFonts w:ascii="Arial" w:hAnsi="Arial" w:cs="Arial"/>
        </w:rPr>
        <w:t xml:space="preserve"> and </w:t>
      </w:r>
      <w:r w:rsidRPr="00F35CC2">
        <w:rPr>
          <w:rFonts w:ascii="Arial" w:hAnsi="Arial" w:cs="Arial"/>
        </w:rPr>
        <w:t>sewer</w:t>
      </w:r>
      <w:r>
        <w:rPr>
          <w:rFonts w:ascii="Arial" w:hAnsi="Arial" w:cs="Arial"/>
        </w:rPr>
        <w:t>age sources</w:t>
      </w:r>
      <w:r w:rsidRPr="00F35CC2">
        <w:rPr>
          <w:rFonts w:ascii="Arial" w:hAnsi="Arial" w:cs="Arial"/>
        </w:rPr>
        <w:t xml:space="preserve">. </w:t>
      </w:r>
    </w:p>
    <w:p w14:paraId="5AF6F80E" w14:textId="77777777" w:rsidR="00075AD5" w:rsidRDefault="00075AD5" w:rsidP="0097162D"/>
    <w:p w14:paraId="1E9E4AAC" w14:textId="77777777" w:rsidR="002308C6" w:rsidRDefault="002308C6" w:rsidP="0097162D">
      <w:pPr>
        <w:pStyle w:val="Heading2"/>
        <w:spacing w:line="360" w:lineRule="auto"/>
      </w:pPr>
      <w:r>
        <w:lastRenderedPageBreak/>
        <w:t>Water quality forecasts</w:t>
      </w:r>
    </w:p>
    <w:p w14:paraId="39A36973" w14:textId="77777777" w:rsidR="002308C6" w:rsidRDefault="002308C6" w:rsidP="0097162D">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4D1126C3" w14:textId="77777777" w:rsidR="002308C6" w:rsidRDefault="002308C6" w:rsidP="0097162D">
      <w:pPr>
        <w:ind w:right="-83"/>
      </w:pPr>
    </w:p>
    <w:p w14:paraId="2608D358" w14:textId="77777777" w:rsidR="002308C6" w:rsidRDefault="002308C6" w:rsidP="0097162D">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6E1B0BBD" w14:textId="77777777" w:rsidR="002308C6" w:rsidRDefault="002308C6" w:rsidP="0097162D"/>
    <w:p w14:paraId="0FC436DE" w14:textId="77777777" w:rsidR="002308C6" w:rsidRPr="00075AD5" w:rsidRDefault="002308C6" w:rsidP="0097162D"/>
    <w:p w14:paraId="136FC92A" w14:textId="77777777" w:rsidR="00492E2D" w:rsidRPr="00C2599F" w:rsidRDefault="00492E2D" w:rsidP="009716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1D2CF650" w14:textId="2C8F912B" w:rsidR="00E71FE1" w:rsidRPr="00E71FE1" w:rsidRDefault="00E71FE1" w:rsidP="0097162D">
      <w:pPr>
        <w:spacing w:after="240"/>
        <w:rPr>
          <w:rFonts w:eastAsia="Times New Roman"/>
        </w:rPr>
      </w:pPr>
      <w:r w:rsidRPr="00E71FE1">
        <w:rPr>
          <w:rFonts w:eastAsia="Times New Roman"/>
        </w:rPr>
        <w:t>A catchment area of 8.4 km2 drains into Brighouse Bay bathing water. It is a hilly catchment that includes</w:t>
      </w:r>
      <w:r>
        <w:rPr>
          <w:rFonts w:eastAsia="Times New Roman"/>
        </w:rPr>
        <w:t xml:space="preserve"> </w:t>
      </w:r>
      <w:r w:rsidRPr="00E71FE1">
        <w:rPr>
          <w:rFonts w:eastAsia="Times New Roman"/>
        </w:rPr>
        <w:t>Cairniehill and the Mull of Ross to the southeast of the bay. Brighouse Burn enters the bay midway along the</w:t>
      </w:r>
      <w:r>
        <w:rPr>
          <w:rFonts w:eastAsia="Times New Roman"/>
        </w:rPr>
        <w:t xml:space="preserve"> </w:t>
      </w:r>
      <w:r w:rsidRPr="00E71FE1">
        <w:rPr>
          <w:rFonts w:eastAsia="Times New Roman"/>
        </w:rPr>
        <w:t>beach.</w:t>
      </w:r>
    </w:p>
    <w:p w14:paraId="5C20201A" w14:textId="61DB03E0" w:rsidR="00E71FE1" w:rsidRPr="00E71FE1" w:rsidRDefault="00E71FE1" w:rsidP="0097162D">
      <w:pPr>
        <w:spacing w:after="240"/>
        <w:rPr>
          <w:rFonts w:eastAsia="Times New Roman"/>
        </w:rPr>
      </w:pPr>
      <w:r w:rsidRPr="00E71FE1">
        <w:rPr>
          <w:rFonts w:eastAsia="Times New Roman"/>
        </w:rPr>
        <w:t>Agriculture is the major land use in the catchment. There are several dairy farms with the</w:t>
      </w:r>
      <w:r>
        <w:rPr>
          <w:rFonts w:eastAsia="Times New Roman"/>
        </w:rPr>
        <w:t xml:space="preserve"> </w:t>
      </w:r>
      <w:r w:rsidRPr="00E71FE1">
        <w:rPr>
          <w:rFonts w:eastAsia="Times New Roman"/>
        </w:rPr>
        <w:t>surrounding land</w:t>
      </w:r>
      <w:r>
        <w:rPr>
          <w:rFonts w:eastAsia="Times New Roman"/>
        </w:rPr>
        <w:t xml:space="preserve"> </w:t>
      </w:r>
      <w:r w:rsidRPr="00E71FE1">
        <w:rPr>
          <w:rFonts w:eastAsia="Times New Roman"/>
        </w:rPr>
        <w:t>being used as pasture. Urban land use is concentrated around the Borgue and Kirkcudbright population</w:t>
      </w:r>
      <w:r>
        <w:rPr>
          <w:rFonts w:eastAsia="Times New Roman"/>
        </w:rPr>
        <w:t xml:space="preserve"> </w:t>
      </w:r>
      <w:r w:rsidRPr="00E71FE1">
        <w:rPr>
          <w:rFonts w:eastAsia="Times New Roman"/>
        </w:rPr>
        <w:t>centres.</w:t>
      </w:r>
    </w:p>
    <w:p w14:paraId="6C953ADE" w14:textId="577C5BB0" w:rsidR="00AC2C46" w:rsidRPr="002A46E4" w:rsidRDefault="00E71FE1" w:rsidP="0097162D">
      <w:pPr>
        <w:spacing w:after="240"/>
        <w:rPr>
          <w:rFonts w:eastAsia="Times New Roman"/>
        </w:rPr>
      </w:pPr>
      <w:r w:rsidRPr="00E71FE1">
        <w:rPr>
          <w:rFonts w:eastAsia="Times New Roman"/>
        </w:rPr>
        <w:t>Average summer rainfall for the region is 356 mm compared to 331 mm across Scotland as a whole.</w:t>
      </w:r>
      <w:r w:rsidRPr="00E71FE1">
        <w:rPr>
          <w:rFonts w:eastAsia="Times New Roman"/>
        </w:rPr>
        <w:cr/>
      </w:r>
    </w:p>
    <w:p w14:paraId="4FFB66F9" w14:textId="1F05B9E4" w:rsidR="00403DFD" w:rsidRDefault="00403DFD" w:rsidP="0097162D">
      <w:pPr>
        <w:rPr>
          <w:rFonts w:asciiTheme="majorHAnsi" w:eastAsiaTheme="majorEastAsia" w:hAnsiTheme="majorHAnsi" w:cstheme="majorBidi"/>
          <w:b/>
          <w:color w:val="016574" w:themeColor="accent2"/>
          <w:sz w:val="32"/>
          <w:szCs w:val="26"/>
        </w:rPr>
      </w:pPr>
      <w:r>
        <w:br w:type="page"/>
      </w:r>
    </w:p>
    <w:p w14:paraId="114695C2" w14:textId="3E1A60D1" w:rsidR="00470E9A" w:rsidRDefault="00470E9A" w:rsidP="00AD629F">
      <w:pPr>
        <w:pStyle w:val="Heading2"/>
        <w:spacing w:after="5" w:line="360" w:lineRule="auto"/>
        <w:ind w:left="-5"/>
      </w:pPr>
      <w:r>
        <w:lastRenderedPageBreak/>
        <w:t xml:space="preserve">Map 1: </w:t>
      </w:r>
      <w:r w:rsidR="00715A4D">
        <w:t>Brighouse Bay</w:t>
      </w:r>
      <w:r>
        <w:t xml:space="preserve"> bathing water</w:t>
      </w:r>
    </w:p>
    <w:p w14:paraId="5BEBEAD9" w14:textId="27F61484" w:rsidR="00470E9A" w:rsidRDefault="00AE1387" w:rsidP="00AD629F">
      <w:pPr>
        <w:ind w:right="-83"/>
        <w:jc w:val="center"/>
      </w:pPr>
      <w:r>
        <w:rPr>
          <w:noProof/>
        </w:rPr>
        <w:drawing>
          <wp:inline distT="0" distB="0" distL="0" distR="0" wp14:anchorId="267DD9F5" wp14:editId="52071926">
            <wp:extent cx="5711219" cy="8080744"/>
            <wp:effectExtent l="0" t="0" r="3810" b="0"/>
            <wp:docPr id="292568779"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68779"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35485" cy="8115078"/>
                    </a:xfrm>
                    <a:prstGeom prst="rect">
                      <a:avLst/>
                    </a:prstGeom>
                  </pic:spPr>
                </pic:pic>
              </a:graphicData>
            </a:graphic>
          </wp:inline>
        </w:drawing>
      </w:r>
    </w:p>
    <w:p w14:paraId="26F5EBDE" w14:textId="2C1CCA88" w:rsidR="00D14049" w:rsidRDefault="00D14049" w:rsidP="00AD629F">
      <w:pPr>
        <w:pStyle w:val="Heading2"/>
        <w:spacing w:after="0" w:line="360" w:lineRule="auto"/>
        <w:ind w:left="-5"/>
      </w:pPr>
      <w:r>
        <w:lastRenderedPageBreak/>
        <w:t xml:space="preserve">Map 2: Catchment draining into </w:t>
      </w:r>
      <w:r w:rsidR="00715A4D">
        <w:t>Brighouse Bay</w:t>
      </w:r>
      <w:r>
        <w:t xml:space="preserve"> bathing water</w:t>
      </w:r>
    </w:p>
    <w:p w14:paraId="43666F40" w14:textId="022E684B" w:rsidR="00D14049" w:rsidRDefault="00AE1387" w:rsidP="007F294D">
      <w:pPr>
        <w:ind w:right="-83"/>
        <w:jc w:val="center"/>
      </w:pPr>
      <w:r>
        <w:rPr>
          <w:noProof/>
        </w:rPr>
        <w:drawing>
          <wp:inline distT="0" distB="0" distL="0" distR="0" wp14:anchorId="4963BA12" wp14:editId="130D50B7">
            <wp:extent cx="5688419" cy="8048485"/>
            <wp:effectExtent l="0" t="0" r="7620" b="0"/>
            <wp:docPr id="1374698602"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698602"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10662" cy="807995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0057E8DD" w14:textId="77777777" w:rsidR="00B622A0" w:rsidRPr="00B622A0" w:rsidRDefault="00B622A0" w:rsidP="00B622A0">
      <w:hyperlink r:id="rId14" w:history="1">
        <w:r w:rsidRPr="00B622A0">
          <w:rPr>
            <w:rStyle w:val="Hyperlink"/>
          </w:rPr>
          <w:t>Scottish Water</w:t>
        </w:r>
      </w:hyperlink>
      <w:r w:rsidRPr="00B622A0">
        <w:t xml:space="preserve"> provides most waste water collection and treatment services in Scotland.</w:t>
      </w:r>
    </w:p>
    <w:p w14:paraId="478D187D" w14:textId="77777777" w:rsidR="00B622A0" w:rsidRPr="00B622A0" w:rsidRDefault="00B622A0" w:rsidP="00B622A0">
      <w:r w:rsidRPr="00B622A0">
        <w:t>There are no Scottish Water assets in the immediate vicinity of this bathing water. There is a combined sewer overflow at Borgue at the top of the Brighouse Burn catchment but it is not thought to affect water quality.</w:t>
      </w:r>
    </w:p>
    <w:p w14:paraId="0AF141B7" w14:textId="77777777" w:rsidR="00B622A0" w:rsidRPr="00B622A0" w:rsidRDefault="00B622A0" w:rsidP="00B622A0"/>
    <w:p w14:paraId="6472C439" w14:textId="21C4DD51" w:rsidR="00B622A0" w:rsidRPr="00B622A0" w:rsidRDefault="00B622A0" w:rsidP="00B622A0">
      <w:r w:rsidRPr="00B622A0">
        <w:t>The private sewage treatment works serving the caravan park at Brighouse discharges around a headland out with the bathing water and is not considered to impact on the bathing water. In 2022</w:t>
      </w:r>
      <w:r w:rsidR="0064037E">
        <w:t>,</w:t>
      </w:r>
      <w:r w:rsidRPr="00B622A0">
        <w:t xml:space="preserve"> sampling of the minor watercourses flowing through the caravan park into the bay was undertaken to assess if there was any impact from the caravan park but no issues were found.</w:t>
      </w:r>
    </w:p>
    <w:p w14:paraId="21DEA822" w14:textId="77777777" w:rsidR="00B622A0" w:rsidRPr="00B622A0" w:rsidRDefault="00B622A0" w:rsidP="00B622A0"/>
    <w:p w14:paraId="75E4E9A1" w14:textId="77777777" w:rsidR="00B622A0" w:rsidRPr="00B622A0" w:rsidRDefault="00B622A0" w:rsidP="00B622A0">
      <w:r w:rsidRPr="00B622A0">
        <w:t>There are private septic tanks which discharge to the Brighouse Burn. The private septic tanks near Borgue are considered to be far enough up the catchment not to have an impact on the bathing water.</w:t>
      </w:r>
    </w:p>
    <w:p w14:paraId="63CFCB89" w14:textId="77777777" w:rsidR="00A01B8C" w:rsidRDefault="00A01B8C" w:rsidP="0097162D"/>
    <w:p w14:paraId="1B5868C4" w14:textId="77777777" w:rsidR="00A93615" w:rsidRPr="00E7524F" w:rsidRDefault="00A93615" w:rsidP="0097162D"/>
    <w:p w14:paraId="606F17FB" w14:textId="74E66EE4" w:rsidR="00FA113D" w:rsidRDefault="00FA113D" w:rsidP="0097162D">
      <w:pPr>
        <w:pStyle w:val="Heading2"/>
        <w:spacing w:after="0" w:line="360" w:lineRule="auto"/>
        <w:ind w:left="-5"/>
      </w:pPr>
      <w:r>
        <w:t>Agriculture</w:t>
      </w:r>
    </w:p>
    <w:p w14:paraId="1D2F92B2" w14:textId="77777777" w:rsidR="009C175A" w:rsidRDefault="009C175A" w:rsidP="0097162D">
      <w:r>
        <w:t>Diffuse pollution from agricultural sources is the result of cumulative inputs of pollutants to rivers and streams.</w:t>
      </w:r>
    </w:p>
    <w:p w14:paraId="451B7AD9" w14:textId="77777777" w:rsidR="009C175A" w:rsidRDefault="009C175A" w:rsidP="0097162D"/>
    <w:p w14:paraId="4A44BBE9" w14:textId="64B744CF" w:rsidR="009C175A" w:rsidRDefault="009C175A" w:rsidP="0097162D">
      <w:r>
        <w:t>The majority of farms within the Brighouse Bay area support dairy cows, although there are some sheep and beef farms in upland areas. Brighouse Bay is located within the Galloway Coastal catchment. Farm visits to identify diffuse pollution sources took place in May and June 2014 and mitigation measures were agreed. All agricultural compliance work has been</w:t>
      </w:r>
      <w:r w:rsidR="00652FE1">
        <w:t xml:space="preserve"> </w:t>
      </w:r>
      <w:r>
        <w:t>completed in this bathing water catchment and all farms are in a compliant state.</w:t>
      </w:r>
    </w:p>
    <w:p w14:paraId="49E9B4C2" w14:textId="77777777" w:rsidR="009C175A" w:rsidRDefault="009C175A" w:rsidP="0097162D"/>
    <w:p w14:paraId="2E8E0440" w14:textId="25C84B86" w:rsidR="00AD629F" w:rsidRDefault="009C175A" w:rsidP="0097162D">
      <w:r>
        <w:t>SEPA will continue to engage with farmers and the NFUS to remind them of good practice when applying slurries and manures and grazing livestock.</w:t>
      </w:r>
    </w:p>
    <w:p w14:paraId="0E66CA36" w14:textId="77777777" w:rsidR="00A93615" w:rsidRDefault="00A93615" w:rsidP="0097162D"/>
    <w:p w14:paraId="1D0517B8" w14:textId="77777777" w:rsidR="00652FE1" w:rsidRDefault="00652FE1" w:rsidP="0097162D"/>
    <w:p w14:paraId="528E428C" w14:textId="2886C8C9" w:rsidR="00FB5B5B" w:rsidRDefault="00FB5B5B" w:rsidP="0097162D">
      <w:pPr>
        <w:pStyle w:val="Heading2"/>
        <w:spacing w:line="360" w:lineRule="auto"/>
      </w:pPr>
      <w:r>
        <w:t>Cyanobacteria (blue-green algae), algae and jellyfish</w:t>
      </w:r>
    </w:p>
    <w:p w14:paraId="369BC3D6" w14:textId="2886C8C9" w:rsidR="00FB5B5B" w:rsidRDefault="00FB5B5B" w:rsidP="0097162D">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97162D">
      <w:pPr>
        <w:ind w:left="-5"/>
      </w:pPr>
    </w:p>
    <w:p w14:paraId="7E6F0444" w14:textId="77777777" w:rsidR="00FB5B5B" w:rsidRDefault="00FB5B5B" w:rsidP="0097162D">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97162D"/>
    <w:p w14:paraId="0892CD00" w14:textId="77777777" w:rsidR="00A93615" w:rsidRPr="0036561F" w:rsidRDefault="00A93615" w:rsidP="0097162D"/>
    <w:p w14:paraId="57803B38" w14:textId="424B9717" w:rsidR="00FB5B5B" w:rsidRPr="006B3899" w:rsidRDefault="00FB5B5B" w:rsidP="0097162D">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97162D">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97162D">
      <w:pPr>
        <w:rPr>
          <w:rFonts w:cstheme="minorHAnsi"/>
          <w:szCs w:val="20"/>
        </w:rPr>
      </w:pPr>
    </w:p>
    <w:p w14:paraId="16C4FC21" w14:textId="77777777" w:rsidR="00FB5B5B" w:rsidRPr="002D0ED6" w:rsidRDefault="00FB5B5B" w:rsidP="0097162D">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97162D">
      <w:pPr>
        <w:ind w:left="-5"/>
        <w:rPr>
          <w:rFonts w:cstheme="minorHAnsi"/>
          <w:szCs w:val="20"/>
        </w:rPr>
      </w:pPr>
    </w:p>
    <w:p w14:paraId="61BB73E7" w14:textId="77777777" w:rsidR="00FB5B5B" w:rsidRPr="002D0ED6" w:rsidRDefault="00FB5B5B" w:rsidP="0097162D">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97162D">
      <w:pPr>
        <w:rPr>
          <w:rFonts w:cstheme="minorHAnsi"/>
          <w:b/>
          <w:bCs/>
          <w:szCs w:val="20"/>
        </w:rPr>
      </w:pPr>
    </w:p>
    <w:p w14:paraId="74152AEC" w14:textId="77777777" w:rsidR="00FB5B5B" w:rsidRPr="002D0ED6" w:rsidRDefault="00FB5B5B" w:rsidP="0097162D">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97162D">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97162D">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97162D">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97162D">
      <w:pPr>
        <w:pStyle w:val="ListParagraph"/>
        <w:spacing w:line="360" w:lineRule="auto"/>
        <w:rPr>
          <w:rFonts w:cstheme="minorHAnsi"/>
          <w:sz w:val="24"/>
          <w:szCs w:val="24"/>
        </w:rPr>
      </w:pPr>
    </w:p>
    <w:p w14:paraId="6629E911" w14:textId="77777777" w:rsidR="005E7ED9" w:rsidRPr="006F6F22" w:rsidRDefault="005E7ED9" w:rsidP="0097162D">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000000"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70350964" w14:textId="6498F1EE" w:rsidR="00FB5B5B" w:rsidRDefault="00000000" w:rsidP="00AD629F">
      <w:hyperlink r:id="rId19" w:history="1">
        <w:r w:rsidR="008E5361" w:rsidRPr="008E5361">
          <w:rPr>
            <w:rStyle w:val="Hyperlink"/>
          </w:rPr>
          <w:t>Dumfries and Galloway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3A2ECDAD" w14:textId="77777777" w:rsidR="005E7ED9" w:rsidRDefault="005E7ED9">
      <w:pPr>
        <w:spacing w:line="240" w:lineRule="auto"/>
        <w:rPr>
          <w:rFonts w:eastAsia="Times New Roman"/>
          <w:sz w:val="32"/>
          <w:szCs w:val="32"/>
        </w:rPr>
      </w:pPr>
      <w:r>
        <w:rPr>
          <w:rFonts w:eastAsia="Times New Roman"/>
          <w:sz w:val="32"/>
          <w:szCs w:val="32"/>
        </w:rPr>
        <w:br w:type="page"/>
      </w:r>
    </w:p>
    <w:p w14:paraId="78DE86E7" w14:textId="70DF1B7F" w:rsidR="00333124" w:rsidRPr="00740C87" w:rsidRDefault="00333124" w:rsidP="0097162D">
      <w:pPr>
        <w:rPr>
          <w:rFonts w:eastAsia="Times New Roman"/>
          <w:sz w:val="32"/>
          <w:szCs w:val="32"/>
        </w:rPr>
      </w:pPr>
      <w:r w:rsidRPr="00740C87">
        <w:rPr>
          <w:rFonts w:eastAsia="Times New Roman"/>
          <w:sz w:val="32"/>
          <w:szCs w:val="32"/>
        </w:rPr>
        <w:lastRenderedPageBreak/>
        <w:t xml:space="preserve">For information on accessing this document in an alternative format or language, please contact SEPA by emailing </w:t>
      </w:r>
      <w:hyperlink r:id="rId20" w:history="1">
        <w:r w:rsidRPr="00740C87">
          <w:rPr>
            <w:rFonts w:eastAsia="Times New Roman"/>
            <w:color w:val="016574"/>
            <w:sz w:val="32"/>
            <w:szCs w:val="32"/>
            <w:u w:val="single"/>
          </w:rPr>
          <w:t>equalities@sepa.org.uk</w:t>
        </w:r>
      </w:hyperlink>
    </w:p>
    <w:p w14:paraId="0BEA5544" w14:textId="77777777" w:rsidR="00333124" w:rsidRPr="00740C87" w:rsidRDefault="00333124" w:rsidP="0097162D">
      <w:pPr>
        <w:pStyle w:val="BodyText1"/>
        <w:rPr>
          <w:color w:val="6E7571" w:themeColor="text2"/>
          <w:sz w:val="32"/>
          <w:szCs w:val="32"/>
          <w:u w:val="single"/>
        </w:rPr>
      </w:pPr>
      <w:r w:rsidRPr="00740C87">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740C87">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467C3E">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C10FF" w14:textId="77777777" w:rsidR="0036751A" w:rsidRDefault="0036751A" w:rsidP="00660C79">
      <w:pPr>
        <w:spacing w:line="240" w:lineRule="auto"/>
      </w:pPr>
      <w:r>
        <w:separator/>
      </w:r>
    </w:p>
  </w:endnote>
  <w:endnote w:type="continuationSeparator" w:id="0">
    <w:p w14:paraId="3C4A7A0D" w14:textId="77777777" w:rsidR="0036751A" w:rsidRDefault="0036751A" w:rsidP="00660C79">
      <w:pPr>
        <w:spacing w:line="240" w:lineRule="auto"/>
      </w:pPr>
      <w:r>
        <w:continuationSeparator/>
      </w:r>
    </w:p>
  </w:endnote>
  <w:endnote w:type="continuationNotice" w:id="1">
    <w:p w14:paraId="77372FEF" w14:textId="77777777" w:rsidR="0036751A" w:rsidRDefault="003675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61A7C600" w:rsidR="00EC6A73" w:rsidRDefault="00467C3E"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80FC3" w14:textId="77777777" w:rsidR="0036751A" w:rsidRDefault="0036751A" w:rsidP="00660C79">
      <w:pPr>
        <w:spacing w:line="240" w:lineRule="auto"/>
      </w:pPr>
      <w:r>
        <w:separator/>
      </w:r>
    </w:p>
  </w:footnote>
  <w:footnote w:type="continuationSeparator" w:id="0">
    <w:p w14:paraId="2AF98BDF" w14:textId="77777777" w:rsidR="0036751A" w:rsidRDefault="0036751A" w:rsidP="00660C79">
      <w:pPr>
        <w:spacing w:line="240" w:lineRule="auto"/>
      </w:pPr>
      <w:r>
        <w:continuationSeparator/>
      </w:r>
    </w:p>
  </w:footnote>
  <w:footnote w:type="continuationNotice" w:id="1">
    <w:p w14:paraId="03518588" w14:textId="77777777" w:rsidR="0036751A" w:rsidRDefault="003675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13868A0E"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063370">
      <w:rPr>
        <w:color w:val="6E7571" w:themeColor="text2"/>
      </w:rPr>
      <w:t>–</w:t>
    </w:r>
    <w:r w:rsidR="003813A7">
      <w:rPr>
        <w:color w:val="6E7571" w:themeColor="text2"/>
      </w:rPr>
      <w:t xml:space="preserve"> </w:t>
    </w:r>
    <w:r w:rsidR="00063370">
      <w:rPr>
        <w:color w:val="6E7571" w:themeColor="text2"/>
      </w:rPr>
      <w:t>Brighouse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63370"/>
    <w:rsid w:val="00070937"/>
    <w:rsid w:val="00075AD5"/>
    <w:rsid w:val="00083309"/>
    <w:rsid w:val="000A74F0"/>
    <w:rsid w:val="000B7559"/>
    <w:rsid w:val="000C0C1D"/>
    <w:rsid w:val="000E0D15"/>
    <w:rsid w:val="00105F31"/>
    <w:rsid w:val="00117F37"/>
    <w:rsid w:val="0012582F"/>
    <w:rsid w:val="001456CE"/>
    <w:rsid w:val="00145951"/>
    <w:rsid w:val="00184569"/>
    <w:rsid w:val="00185FFB"/>
    <w:rsid w:val="00187136"/>
    <w:rsid w:val="00192C2F"/>
    <w:rsid w:val="00194683"/>
    <w:rsid w:val="001D0FB5"/>
    <w:rsid w:val="001D49D6"/>
    <w:rsid w:val="001E4DA2"/>
    <w:rsid w:val="001E4E9F"/>
    <w:rsid w:val="001E63AB"/>
    <w:rsid w:val="001F2E4A"/>
    <w:rsid w:val="001F37DC"/>
    <w:rsid w:val="0020100A"/>
    <w:rsid w:val="00203EE0"/>
    <w:rsid w:val="002119D0"/>
    <w:rsid w:val="00223CED"/>
    <w:rsid w:val="00224424"/>
    <w:rsid w:val="00227266"/>
    <w:rsid w:val="002308C6"/>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F0D8C"/>
    <w:rsid w:val="0030096D"/>
    <w:rsid w:val="00316D6B"/>
    <w:rsid w:val="00317618"/>
    <w:rsid w:val="00333124"/>
    <w:rsid w:val="0036561F"/>
    <w:rsid w:val="0036751A"/>
    <w:rsid w:val="003813A7"/>
    <w:rsid w:val="00392294"/>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44AA1"/>
    <w:rsid w:val="004475F6"/>
    <w:rsid w:val="00447B34"/>
    <w:rsid w:val="00466ED2"/>
    <w:rsid w:val="00467C3E"/>
    <w:rsid w:val="00470E9A"/>
    <w:rsid w:val="00473B48"/>
    <w:rsid w:val="00492E2D"/>
    <w:rsid w:val="00497F73"/>
    <w:rsid w:val="004A1F02"/>
    <w:rsid w:val="004B79BB"/>
    <w:rsid w:val="004C702E"/>
    <w:rsid w:val="004E287D"/>
    <w:rsid w:val="00514F18"/>
    <w:rsid w:val="00550E56"/>
    <w:rsid w:val="00551989"/>
    <w:rsid w:val="005621AC"/>
    <w:rsid w:val="00577450"/>
    <w:rsid w:val="00587EA6"/>
    <w:rsid w:val="005946EF"/>
    <w:rsid w:val="00595E1A"/>
    <w:rsid w:val="005A355E"/>
    <w:rsid w:val="005C24E2"/>
    <w:rsid w:val="005D0F18"/>
    <w:rsid w:val="005D1213"/>
    <w:rsid w:val="005D56EF"/>
    <w:rsid w:val="005D574E"/>
    <w:rsid w:val="005E032F"/>
    <w:rsid w:val="005E2B65"/>
    <w:rsid w:val="005E3BAF"/>
    <w:rsid w:val="005E7ED9"/>
    <w:rsid w:val="005F0707"/>
    <w:rsid w:val="0060278D"/>
    <w:rsid w:val="00611C76"/>
    <w:rsid w:val="0061411E"/>
    <w:rsid w:val="00614EB7"/>
    <w:rsid w:val="006243FF"/>
    <w:rsid w:val="0064037E"/>
    <w:rsid w:val="00647971"/>
    <w:rsid w:val="00652FE1"/>
    <w:rsid w:val="006608D5"/>
    <w:rsid w:val="00660C79"/>
    <w:rsid w:val="00664ED3"/>
    <w:rsid w:val="00684F5A"/>
    <w:rsid w:val="00695636"/>
    <w:rsid w:val="006A42FF"/>
    <w:rsid w:val="006A7E62"/>
    <w:rsid w:val="006B1D90"/>
    <w:rsid w:val="006B3899"/>
    <w:rsid w:val="006C6A58"/>
    <w:rsid w:val="006D16CE"/>
    <w:rsid w:val="006E4AC5"/>
    <w:rsid w:val="006E6045"/>
    <w:rsid w:val="006F6F22"/>
    <w:rsid w:val="006F7CE3"/>
    <w:rsid w:val="00715A4D"/>
    <w:rsid w:val="00720C8A"/>
    <w:rsid w:val="00721973"/>
    <w:rsid w:val="007347B8"/>
    <w:rsid w:val="00740C87"/>
    <w:rsid w:val="00743EBF"/>
    <w:rsid w:val="00744018"/>
    <w:rsid w:val="00751749"/>
    <w:rsid w:val="00756B1D"/>
    <w:rsid w:val="00757481"/>
    <w:rsid w:val="00761DBD"/>
    <w:rsid w:val="00762D6C"/>
    <w:rsid w:val="007948BC"/>
    <w:rsid w:val="007A0FC7"/>
    <w:rsid w:val="007C3F12"/>
    <w:rsid w:val="007D0A51"/>
    <w:rsid w:val="007D0C25"/>
    <w:rsid w:val="007D441B"/>
    <w:rsid w:val="007D54FE"/>
    <w:rsid w:val="007F294D"/>
    <w:rsid w:val="007F7DD9"/>
    <w:rsid w:val="00801105"/>
    <w:rsid w:val="0082180C"/>
    <w:rsid w:val="00861B46"/>
    <w:rsid w:val="008962A7"/>
    <w:rsid w:val="008A31F2"/>
    <w:rsid w:val="008B49FC"/>
    <w:rsid w:val="008B5E34"/>
    <w:rsid w:val="008C1A73"/>
    <w:rsid w:val="008C7216"/>
    <w:rsid w:val="008D113C"/>
    <w:rsid w:val="008D2032"/>
    <w:rsid w:val="008D286D"/>
    <w:rsid w:val="008D376F"/>
    <w:rsid w:val="008E34BC"/>
    <w:rsid w:val="008E5361"/>
    <w:rsid w:val="00900E2D"/>
    <w:rsid w:val="00903AB9"/>
    <w:rsid w:val="009119E7"/>
    <w:rsid w:val="009157A7"/>
    <w:rsid w:val="00917BB1"/>
    <w:rsid w:val="00923422"/>
    <w:rsid w:val="00961093"/>
    <w:rsid w:val="00962B4C"/>
    <w:rsid w:val="0096701B"/>
    <w:rsid w:val="00967068"/>
    <w:rsid w:val="0097162D"/>
    <w:rsid w:val="00975D21"/>
    <w:rsid w:val="00980531"/>
    <w:rsid w:val="00991845"/>
    <w:rsid w:val="009A240D"/>
    <w:rsid w:val="009C175A"/>
    <w:rsid w:val="009D1766"/>
    <w:rsid w:val="009F07D6"/>
    <w:rsid w:val="009F0FB4"/>
    <w:rsid w:val="00A01B8C"/>
    <w:rsid w:val="00A235EE"/>
    <w:rsid w:val="00A339A1"/>
    <w:rsid w:val="00A3551C"/>
    <w:rsid w:val="00A357A3"/>
    <w:rsid w:val="00A41C84"/>
    <w:rsid w:val="00A845AF"/>
    <w:rsid w:val="00A9349C"/>
    <w:rsid w:val="00A93615"/>
    <w:rsid w:val="00AB3E95"/>
    <w:rsid w:val="00AC1FA5"/>
    <w:rsid w:val="00AC2C46"/>
    <w:rsid w:val="00AC4BD1"/>
    <w:rsid w:val="00AD629F"/>
    <w:rsid w:val="00AE068C"/>
    <w:rsid w:val="00AE1010"/>
    <w:rsid w:val="00AE1387"/>
    <w:rsid w:val="00B2354E"/>
    <w:rsid w:val="00B2762F"/>
    <w:rsid w:val="00B364A3"/>
    <w:rsid w:val="00B46E48"/>
    <w:rsid w:val="00B507E5"/>
    <w:rsid w:val="00B53A51"/>
    <w:rsid w:val="00B54CF4"/>
    <w:rsid w:val="00B55E62"/>
    <w:rsid w:val="00B622A0"/>
    <w:rsid w:val="00B62FE5"/>
    <w:rsid w:val="00B6449E"/>
    <w:rsid w:val="00B66238"/>
    <w:rsid w:val="00B72B99"/>
    <w:rsid w:val="00B8778A"/>
    <w:rsid w:val="00B933CA"/>
    <w:rsid w:val="00B95C31"/>
    <w:rsid w:val="00BB11C0"/>
    <w:rsid w:val="00BC71FE"/>
    <w:rsid w:val="00BE2613"/>
    <w:rsid w:val="00C16C15"/>
    <w:rsid w:val="00C2599F"/>
    <w:rsid w:val="00C50030"/>
    <w:rsid w:val="00C50F66"/>
    <w:rsid w:val="00C569B9"/>
    <w:rsid w:val="00C76C57"/>
    <w:rsid w:val="00C77C2A"/>
    <w:rsid w:val="00C77FDB"/>
    <w:rsid w:val="00C96092"/>
    <w:rsid w:val="00CD0AA3"/>
    <w:rsid w:val="00CD6AC0"/>
    <w:rsid w:val="00CE03CD"/>
    <w:rsid w:val="00CE16F4"/>
    <w:rsid w:val="00CF3CFF"/>
    <w:rsid w:val="00CF7EFB"/>
    <w:rsid w:val="00D008C2"/>
    <w:rsid w:val="00D03ECC"/>
    <w:rsid w:val="00D1189A"/>
    <w:rsid w:val="00D14049"/>
    <w:rsid w:val="00D30573"/>
    <w:rsid w:val="00D35448"/>
    <w:rsid w:val="00D53D6C"/>
    <w:rsid w:val="00D8154F"/>
    <w:rsid w:val="00D9034D"/>
    <w:rsid w:val="00D9406A"/>
    <w:rsid w:val="00D976BC"/>
    <w:rsid w:val="00DA7183"/>
    <w:rsid w:val="00DC2A1F"/>
    <w:rsid w:val="00DD7170"/>
    <w:rsid w:val="00DE1ED7"/>
    <w:rsid w:val="00DF0877"/>
    <w:rsid w:val="00E11A56"/>
    <w:rsid w:val="00E16B64"/>
    <w:rsid w:val="00E36F91"/>
    <w:rsid w:val="00E379CB"/>
    <w:rsid w:val="00E52169"/>
    <w:rsid w:val="00E67C75"/>
    <w:rsid w:val="00E71FE1"/>
    <w:rsid w:val="00E7524F"/>
    <w:rsid w:val="00E75C7C"/>
    <w:rsid w:val="00EC3562"/>
    <w:rsid w:val="00EC6A73"/>
    <w:rsid w:val="00F07048"/>
    <w:rsid w:val="00F07F36"/>
    <w:rsid w:val="00F1598F"/>
    <w:rsid w:val="00F42D7C"/>
    <w:rsid w:val="00F63CFB"/>
    <w:rsid w:val="00F70519"/>
    <w:rsid w:val="00F72274"/>
    <w:rsid w:val="00F92B50"/>
    <w:rsid w:val="00F970B6"/>
    <w:rsid w:val="00FA113D"/>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umgal.gov.uk/article/15379/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12AAAC73-3F70-45DF-8D18-4A8CD41F2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22</TotalTime>
  <Pages>8</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Oattes, Lynn</cp:lastModifiedBy>
  <cp:revision>30</cp:revision>
  <cp:lastPrinted>2023-03-23T21:44:00Z</cp:lastPrinted>
  <dcterms:created xsi:type="dcterms:W3CDTF">2024-03-28T16:05:00Z</dcterms:created>
  <dcterms:modified xsi:type="dcterms:W3CDTF">2024-05-23T14:57:00Z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